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E0" w:rsidRDefault="007C5831">
      <w:pPr>
        <w:ind w:right="-1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8102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2E0" w:rsidRDefault="00BE72E0" w:rsidP="00C16FBD">
      <w:pPr>
        <w:spacing w:line="360" w:lineRule="auto"/>
        <w:jc w:val="center"/>
        <w:outlineLvl w:val="0"/>
        <w:rPr>
          <w:b/>
          <w:sz w:val="22"/>
        </w:rPr>
      </w:pPr>
      <w:r>
        <w:rPr>
          <w:b/>
        </w:rPr>
        <w:t>РЕСПУБЛИКА  КАРЕЛИЯ</w:t>
      </w:r>
    </w:p>
    <w:p w:rsidR="00BE72E0" w:rsidRDefault="00BE72E0">
      <w:pPr>
        <w:jc w:val="center"/>
        <w:rPr>
          <w:b/>
          <w:sz w:val="22"/>
        </w:rPr>
      </w:pPr>
      <w:r>
        <w:rPr>
          <w:b/>
          <w:sz w:val="22"/>
        </w:rPr>
        <w:t xml:space="preserve">МУНИЦИПАЛЬНОЕ ОБРАЗОВАНИЕ </w:t>
      </w:r>
    </w:p>
    <w:p w:rsidR="00BE72E0" w:rsidRDefault="00BE72E0">
      <w:pPr>
        <w:spacing w:line="360" w:lineRule="auto"/>
        <w:jc w:val="center"/>
        <w:rPr>
          <w:b/>
          <w:sz w:val="26"/>
        </w:rPr>
      </w:pPr>
      <w:r>
        <w:rPr>
          <w:b/>
          <w:sz w:val="22"/>
        </w:rPr>
        <w:t>"КАЛЕВАЛЬСКИЙ  НАЦИОНАЛЬНЫЙ  РАЙОН"</w:t>
      </w:r>
    </w:p>
    <w:p w:rsidR="00BE72E0" w:rsidRDefault="00BE72E0" w:rsidP="00C16FBD">
      <w:pPr>
        <w:jc w:val="center"/>
        <w:outlineLvl w:val="0"/>
        <w:rPr>
          <w:b/>
          <w:sz w:val="26"/>
        </w:rPr>
      </w:pPr>
      <w:r>
        <w:rPr>
          <w:b/>
          <w:sz w:val="26"/>
        </w:rPr>
        <w:t xml:space="preserve">АДМИНИСТРАЦИЯ </w:t>
      </w:r>
    </w:p>
    <w:p w:rsidR="00BE72E0" w:rsidRDefault="00BE72E0" w:rsidP="00C16FBD">
      <w:pPr>
        <w:spacing w:line="480" w:lineRule="auto"/>
        <w:jc w:val="center"/>
        <w:outlineLvl w:val="0"/>
        <w:rPr>
          <w:b/>
        </w:rPr>
      </w:pPr>
      <w:r>
        <w:rPr>
          <w:b/>
          <w:sz w:val="26"/>
        </w:rPr>
        <w:t>КАЛЕВАЛЬСКОГО  МУНИЦИПАЛЬНОГО РАЙОНА</w:t>
      </w:r>
    </w:p>
    <w:p w:rsidR="00BE72E0" w:rsidRDefault="00BE72E0" w:rsidP="00C16FBD">
      <w:pPr>
        <w:spacing w:line="360" w:lineRule="auto"/>
        <w:jc w:val="center"/>
        <w:outlineLvl w:val="0"/>
        <w:rPr>
          <w:b/>
          <w:sz w:val="8"/>
        </w:rPr>
      </w:pPr>
      <w:r>
        <w:rPr>
          <w:b/>
        </w:rPr>
        <w:t xml:space="preserve"> </w:t>
      </w:r>
      <w:r>
        <w:rPr>
          <w:b/>
          <w:sz w:val="32"/>
        </w:rPr>
        <w:t>ПОСТАНОВЛЕНИЕ</w:t>
      </w:r>
    </w:p>
    <w:p w:rsidR="00BE72E0" w:rsidRDefault="00BE72E0">
      <w:pPr>
        <w:spacing w:line="360" w:lineRule="auto"/>
        <w:jc w:val="center"/>
      </w:pPr>
      <w:r>
        <w:rPr>
          <w:b/>
          <w:sz w:val="8"/>
        </w:rPr>
        <w:t xml:space="preserve"> </w:t>
      </w:r>
    </w:p>
    <w:p w:rsidR="00BE72E0" w:rsidRDefault="00BE72E0" w:rsidP="00C95604">
      <w:pPr>
        <w:jc w:val="both"/>
        <w:rPr>
          <w:sz w:val="18"/>
        </w:rPr>
      </w:pPr>
      <w:r>
        <w:t xml:space="preserve">от </w:t>
      </w:r>
      <w:r w:rsidR="0061181F">
        <w:rPr>
          <w:sz w:val="24"/>
          <w:u w:val="single"/>
        </w:rPr>
        <w:t xml:space="preserve"> </w:t>
      </w:r>
      <w:r w:rsidR="00C3226A">
        <w:rPr>
          <w:sz w:val="24"/>
          <w:u w:val="single"/>
        </w:rPr>
        <w:t>07.10.2020</w:t>
      </w:r>
      <w:r w:rsidR="008F1AE5">
        <w:rPr>
          <w:sz w:val="24"/>
          <w:u w:val="single"/>
        </w:rPr>
        <w:t xml:space="preserve"> г. №</w:t>
      </w:r>
      <w:r w:rsidR="00F50D45">
        <w:rPr>
          <w:sz w:val="24"/>
          <w:u w:val="single"/>
        </w:rPr>
        <w:t xml:space="preserve"> </w:t>
      </w:r>
      <w:r w:rsidR="00C3226A">
        <w:rPr>
          <w:sz w:val="24"/>
          <w:u w:val="single"/>
        </w:rPr>
        <w:t>400</w:t>
      </w:r>
      <w:r w:rsidR="002D543F">
        <w:rPr>
          <w:sz w:val="24"/>
          <w:u w:val="single"/>
        </w:rPr>
        <w:t xml:space="preserve"> </w:t>
      </w:r>
      <w:r w:rsidR="00E54047">
        <w:rPr>
          <w:sz w:val="24"/>
          <w:u w:val="single"/>
        </w:rPr>
        <w:t xml:space="preserve"> </w:t>
      </w:r>
      <w:r w:rsidR="008F1AE5">
        <w:rPr>
          <w:sz w:val="24"/>
          <w:u w:val="single"/>
        </w:rPr>
        <w:t xml:space="preserve">   </w:t>
      </w:r>
    </w:p>
    <w:p w:rsidR="00BE72E0" w:rsidRDefault="00BE72E0">
      <w:pPr>
        <w:spacing w:line="360" w:lineRule="auto"/>
        <w:jc w:val="both"/>
        <w:rPr>
          <w:sz w:val="24"/>
        </w:rPr>
      </w:pPr>
      <w:r>
        <w:rPr>
          <w:sz w:val="18"/>
        </w:rPr>
        <w:t>п.</w:t>
      </w:r>
      <w:r w:rsidR="001B662D">
        <w:rPr>
          <w:sz w:val="18"/>
        </w:rPr>
        <w:t xml:space="preserve"> </w:t>
      </w:r>
      <w:r>
        <w:rPr>
          <w:sz w:val="18"/>
        </w:rPr>
        <w:t>Калевала</w:t>
      </w:r>
    </w:p>
    <w:tbl>
      <w:tblPr>
        <w:tblW w:w="0" w:type="auto"/>
        <w:tblLayout w:type="fixed"/>
        <w:tblLook w:val="0000"/>
      </w:tblPr>
      <w:tblGrid>
        <w:gridCol w:w="4154"/>
      </w:tblGrid>
      <w:tr w:rsidR="00BE72E0" w:rsidTr="00D775BC">
        <w:trPr>
          <w:trHeight w:val="1531"/>
        </w:trPr>
        <w:tc>
          <w:tcPr>
            <w:tcW w:w="4154" w:type="dxa"/>
            <w:shd w:val="clear" w:color="auto" w:fill="auto"/>
          </w:tcPr>
          <w:p w:rsidR="00F50D45" w:rsidRDefault="00F50D45" w:rsidP="00F135A6">
            <w:pPr>
              <w:jc w:val="both"/>
              <w:rPr>
                <w:bCs/>
                <w:sz w:val="24"/>
                <w:szCs w:val="24"/>
              </w:rPr>
            </w:pPr>
          </w:p>
          <w:p w:rsidR="00ED45C2" w:rsidRPr="00A27670" w:rsidRDefault="007C2D69" w:rsidP="00F135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О внесении изменений </w:t>
            </w:r>
            <w:r w:rsidR="00ED1912">
              <w:rPr>
                <w:bCs/>
                <w:sz w:val="24"/>
                <w:szCs w:val="24"/>
              </w:rPr>
              <w:t>в постановл</w:t>
            </w:r>
            <w:r w:rsidR="00ED1912">
              <w:rPr>
                <w:bCs/>
                <w:sz w:val="24"/>
                <w:szCs w:val="24"/>
              </w:rPr>
              <w:t>е</w:t>
            </w:r>
            <w:r w:rsidR="00ED1912">
              <w:rPr>
                <w:bCs/>
                <w:sz w:val="24"/>
                <w:szCs w:val="24"/>
              </w:rPr>
              <w:t xml:space="preserve">ние Администрации Калевальского муниципального района № </w:t>
            </w:r>
            <w:r w:rsidR="00106F1E">
              <w:rPr>
                <w:bCs/>
                <w:sz w:val="24"/>
                <w:szCs w:val="24"/>
              </w:rPr>
              <w:t>54</w:t>
            </w:r>
            <w:r w:rsidR="00ED1912">
              <w:rPr>
                <w:bCs/>
                <w:sz w:val="24"/>
                <w:szCs w:val="24"/>
              </w:rPr>
              <w:t xml:space="preserve"> от </w:t>
            </w:r>
            <w:r w:rsidR="00106F1E">
              <w:rPr>
                <w:bCs/>
                <w:sz w:val="24"/>
                <w:szCs w:val="24"/>
              </w:rPr>
              <w:t>11.02.2019</w:t>
            </w:r>
            <w:r w:rsidR="00E905D2">
              <w:rPr>
                <w:bCs/>
                <w:sz w:val="24"/>
                <w:szCs w:val="24"/>
              </w:rPr>
              <w:t xml:space="preserve"> </w:t>
            </w:r>
            <w:r w:rsidR="00C73651">
              <w:rPr>
                <w:bCs/>
                <w:sz w:val="24"/>
                <w:szCs w:val="24"/>
              </w:rPr>
              <w:t>года</w:t>
            </w:r>
          </w:p>
          <w:p w:rsidR="00BE72E0" w:rsidRDefault="00BE72E0" w:rsidP="00F135A6">
            <w:pPr>
              <w:pStyle w:val="HEADERTEXT"/>
              <w:jc w:val="both"/>
              <w:rPr>
                <w:sz w:val="24"/>
              </w:rPr>
            </w:pPr>
          </w:p>
        </w:tc>
      </w:tr>
    </w:tbl>
    <w:p w:rsidR="00F50D45" w:rsidRDefault="007C2D69" w:rsidP="00F50D45">
      <w:pPr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6F1E">
        <w:rPr>
          <w:sz w:val="24"/>
          <w:szCs w:val="24"/>
        </w:rPr>
        <w:t>В целях реализации приоритетного проекта «Формирование современной городской среды на территории Калевальского городского поселения»</w:t>
      </w:r>
    </w:p>
    <w:p w:rsidR="00F50D45" w:rsidRDefault="00F50D45" w:rsidP="00F50D45">
      <w:pPr>
        <w:ind w:firstLine="720"/>
        <w:jc w:val="both"/>
        <w:outlineLvl w:val="0"/>
        <w:rPr>
          <w:sz w:val="24"/>
          <w:szCs w:val="24"/>
        </w:rPr>
      </w:pPr>
    </w:p>
    <w:p w:rsidR="00BE72E0" w:rsidRPr="00CC23A0" w:rsidRDefault="00BE72E0" w:rsidP="00CC23A0">
      <w:pPr>
        <w:ind w:firstLine="72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Калевальского муниципального района  ПОСТАНОВЛЯЕТ:</w:t>
      </w:r>
    </w:p>
    <w:p w:rsidR="00BE72E0" w:rsidRDefault="00BE72E0">
      <w:pPr>
        <w:jc w:val="both"/>
        <w:rPr>
          <w:sz w:val="24"/>
          <w:szCs w:val="24"/>
        </w:rPr>
      </w:pPr>
    </w:p>
    <w:p w:rsidR="00ED1912" w:rsidRPr="00C3226A" w:rsidRDefault="007C2D69" w:rsidP="00C3226A">
      <w:pPr>
        <w:pStyle w:val="aa"/>
        <w:numPr>
          <w:ilvl w:val="0"/>
          <w:numId w:val="7"/>
        </w:numPr>
        <w:ind w:left="851" w:hanging="252"/>
        <w:jc w:val="both"/>
        <w:rPr>
          <w:sz w:val="24"/>
          <w:szCs w:val="24"/>
        </w:rPr>
      </w:pPr>
      <w:r w:rsidRPr="00C3226A">
        <w:rPr>
          <w:sz w:val="24"/>
          <w:szCs w:val="24"/>
        </w:rPr>
        <w:t xml:space="preserve">Внести в постановление </w:t>
      </w:r>
      <w:r w:rsidR="00ED1912" w:rsidRPr="00C3226A">
        <w:rPr>
          <w:sz w:val="24"/>
          <w:szCs w:val="24"/>
        </w:rPr>
        <w:t>А</w:t>
      </w:r>
      <w:r w:rsidRPr="00C3226A">
        <w:rPr>
          <w:sz w:val="24"/>
          <w:szCs w:val="24"/>
        </w:rPr>
        <w:t xml:space="preserve">дминистрации Калевальского муниципального района от </w:t>
      </w:r>
      <w:r w:rsidR="00106F1E" w:rsidRPr="00C3226A">
        <w:rPr>
          <w:sz w:val="24"/>
          <w:szCs w:val="24"/>
        </w:rPr>
        <w:t>11.02.2019</w:t>
      </w:r>
      <w:r w:rsidRPr="00C3226A">
        <w:rPr>
          <w:sz w:val="24"/>
          <w:szCs w:val="24"/>
        </w:rPr>
        <w:t xml:space="preserve"> года № </w:t>
      </w:r>
      <w:r w:rsidR="00106F1E" w:rsidRPr="00C3226A">
        <w:rPr>
          <w:sz w:val="24"/>
          <w:szCs w:val="24"/>
        </w:rPr>
        <w:t>54</w:t>
      </w:r>
      <w:r w:rsidR="00204901" w:rsidRPr="00C3226A">
        <w:rPr>
          <w:sz w:val="24"/>
          <w:szCs w:val="24"/>
        </w:rPr>
        <w:t xml:space="preserve"> «</w:t>
      </w:r>
      <w:r w:rsidR="00E905D2" w:rsidRPr="00C3226A">
        <w:rPr>
          <w:sz w:val="24"/>
          <w:szCs w:val="24"/>
        </w:rPr>
        <w:t xml:space="preserve">Об </w:t>
      </w:r>
      <w:r w:rsidR="00106F1E" w:rsidRPr="00C3226A">
        <w:rPr>
          <w:sz w:val="24"/>
          <w:szCs w:val="24"/>
        </w:rPr>
        <w:t>Общественной комиссии по обеспечению реализации пр</w:t>
      </w:r>
      <w:r w:rsidR="00106F1E" w:rsidRPr="00C3226A">
        <w:rPr>
          <w:sz w:val="24"/>
          <w:szCs w:val="24"/>
        </w:rPr>
        <w:t>и</w:t>
      </w:r>
      <w:r w:rsidR="00106F1E" w:rsidRPr="00C3226A">
        <w:rPr>
          <w:sz w:val="24"/>
          <w:szCs w:val="24"/>
        </w:rPr>
        <w:t>оритетного проекта «Формирование современной городской среды на территории К</w:t>
      </w:r>
      <w:r w:rsidR="00106F1E" w:rsidRPr="00C3226A">
        <w:rPr>
          <w:sz w:val="24"/>
          <w:szCs w:val="24"/>
        </w:rPr>
        <w:t>а</w:t>
      </w:r>
      <w:r w:rsidR="00106F1E" w:rsidRPr="00C3226A">
        <w:rPr>
          <w:sz w:val="24"/>
          <w:szCs w:val="24"/>
        </w:rPr>
        <w:t>левальского городского поселения»</w:t>
      </w:r>
      <w:r w:rsidR="00920D30" w:rsidRPr="00C3226A">
        <w:rPr>
          <w:sz w:val="24"/>
          <w:szCs w:val="24"/>
        </w:rPr>
        <w:t>»</w:t>
      </w:r>
      <w:r w:rsidR="00E905D2" w:rsidRPr="00C3226A">
        <w:rPr>
          <w:sz w:val="24"/>
          <w:szCs w:val="24"/>
        </w:rPr>
        <w:t xml:space="preserve"> (далее – </w:t>
      </w:r>
      <w:r w:rsidR="00106F1E" w:rsidRPr="00C3226A">
        <w:rPr>
          <w:sz w:val="24"/>
          <w:szCs w:val="24"/>
        </w:rPr>
        <w:t>Комиссия</w:t>
      </w:r>
      <w:r w:rsidR="00E905D2" w:rsidRPr="00C3226A">
        <w:rPr>
          <w:sz w:val="24"/>
          <w:szCs w:val="24"/>
        </w:rPr>
        <w:t xml:space="preserve">) </w:t>
      </w:r>
      <w:r w:rsidRPr="00C3226A">
        <w:rPr>
          <w:sz w:val="24"/>
          <w:szCs w:val="24"/>
        </w:rPr>
        <w:t xml:space="preserve"> </w:t>
      </w:r>
      <w:r w:rsidR="00ED1912" w:rsidRPr="00C3226A">
        <w:rPr>
          <w:sz w:val="24"/>
          <w:szCs w:val="24"/>
        </w:rPr>
        <w:t>следующие изменения:</w:t>
      </w:r>
    </w:p>
    <w:p w:rsidR="00C3226A" w:rsidRPr="00C3226A" w:rsidRDefault="00C3226A" w:rsidP="00C3226A">
      <w:pPr>
        <w:pStyle w:val="aa"/>
        <w:numPr>
          <w:ilvl w:val="1"/>
          <w:numId w:val="7"/>
        </w:numPr>
        <w:ind w:left="851" w:hanging="252"/>
        <w:jc w:val="both"/>
        <w:rPr>
          <w:sz w:val="24"/>
          <w:szCs w:val="24"/>
        </w:rPr>
      </w:pPr>
      <w:r w:rsidRPr="00C3226A">
        <w:rPr>
          <w:sz w:val="24"/>
          <w:szCs w:val="24"/>
        </w:rPr>
        <w:t xml:space="preserve">Вывести из состава комиссии: </w:t>
      </w:r>
    </w:p>
    <w:p w:rsidR="00C3226A" w:rsidRPr="00C3226A" w:rsidRDefault="005A57E4" w:rsidP="00C3226A">
      <w:pPr>
        <w:pStyle w:val="aa"/>
        <w:ind w:left="851" w:hanging="252"/>
        <w:jc w:val="both"/>
        <w:rPr>
          <w:sz w:val="24"/>
          <w:szCs w:val="24"/>
        </w:rPr>
      </w:pPr>
      <w:r>
        <w:rPr>
          <w:sz w:val="24"/>
          <w:szCs w:val="24"/>
        </w:rPr>
        <w:t>- Мелляри В.В., заместителя</w:t>
      </w:r>
      <w:r w:rsidR="00C3226A">
        <w:rPr>
          <w:sz w:val="24"/>
          <w:szCs w:val="24"/>
        </w:rPr>
        <w:t xml:space="preserve"> Главы Администрации Калевальского муниципального рай</w:t>
      </w:r>
      <w:r>
        <w:rPr>
          <w:sz w:val="24"/>
          <w:szCs w:val="24"/>
        </w:rPr>
        <w:t>она, председателя</w:t>
      </w:r>
      <w:r w:rsidR="00C3226A">
        <w:rPr>
          <w:sz w:val="24"/>
          <w:szCs w:val="24"/>
        </w:rPr>
        <w:t xml:space="preserve"> Общественной комиссии.</w:t>
      </w:r>
    </w:p>
    <w:p w:rsidR="001D6540" w:rsidRDefault="00F50D45" w:rsidP="00C3226A">
      <w:pPr>
        <w:ind w:left="851" w:hanging="252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3226A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7C2D69">
        <w:rPr>
          <w:sz w:val="24"/>
          <w:szCs w:val="24"/>
        </w:rPr>
        <w:t xml:space="preserve"> </w:t>
      </w:r>
      <w:r w:rsidR="00106F1E">
        <w:rPr>
          <w:sz w:val="24"/>
          <w:szCs w:val="24"/>
        </w:rPr>
        <w:t>В</w:t>
      </w:r>
      <w:r w:rsidR="002C0202">
        <w:rPr>
          <w:sz w:val="24"/>
          <w:szCs w:val="24"/>
        </w:rPr>
        <w:t>вести в состав комиссии:</w:t>
      </w:r>
      <w:r w:rsidR="00106F1E">
        <w:rPr>
          <w:sz w:val="24"/>
          <w:szCs w:val="24"/>
        </w:rPr>
        <w:t xml:space="preserve"> </w:t>
      </w:r>
    </w:p>
    <w:p w:rsidR="00106F1E" w:rsidRPr="003A003C" w:rsidRDefault="00106F1E" w:rsidP="001C7531">
      <w:pPr>
        <w:pStyle w:val="1"/>
        <w:shd w:val="clear" w:color="auto" w:fill="FFFFFF"/>
        <w:ind w:left="851" w:hanging="2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57E4">
        <w:rPr>
          <w:sz w:val="24"/>
          <w:szCs w:val="24"/>
        </w:rPr>
        <w:t>Головинкин А.А., заместителя</w:t>
      </w:r>
      <w:r w:rsidR="00C3226A">
        <w:rPr>
          <w:sz w:val="24"/>
          <w:szCs w:val="24"/>
        </w:rPr>
        <w:t xml:space="preserve"> Главы Администрации Калевальского мун</w:t>
      </w:r>
      <w:r w:rsidR="005A57E4">
        <w:rPr>
          <w:sz w:val="24"/>
          <w:szCs w:val="24"/>
        </w:rPr>
        <w:t>иципального района, председателем</w:t>
      </w:r>
      <w:r w:rsidR="00C3226A">
        <w:rPr>
          <w:sz w:val="24"/>
          <w:szCs w:val="24"/>
        </w:rPr>
        <w:t xml:space="preserve"> Общественной комиссии. </w:t>
      </w:r>
    </w:p>
    <w:p w:rsidR="00963C4A" w:rsidRPr="001D6540" w:rsidRDefault="001D6540" w:rsidP="001D6540">
      <w:pPr>
        <w:shd w:val="clear" w:color="auto" w:fill="FFFFFF"/>
        <w:spacing w:line="288" w:lineRule="atLeast"/>
        <w:jc w:val="both"/>
        <w:rPr>
          <w:sz w:val="24"/>
          <w:szCs w:val="24"/>
        </w:rPr>
      </w:pPr>
      <w:r w:rsidRPr="009D5257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 xml:space="preserve">    </w:t>
      </w:r>
    </w:p>
    <w:p w:rsidR="00E703A4" w:rsidRDefault="00E703A4">
      <w:pPr>
        <w:rPr>
          <w:sz w:val="24"/>
          <w:szCs w:val="24"/>
        </w:rPr>
      </w:pPr>
    </w:p>
    <w:p w:rsidR="00BE72E0" w:rsidRDefault="001D6540">
      <w:pPr>
        <w:rPr>
          <w:sz w:val="24"/>
          <w:szCs w:val="24"/>
        </w:rPr>
      </w:pPr>
      <w:r>
        <w:rPr>
          <w:sz w:val="24"/>
          <w:szCs w:val="24"/>
        </w:rPr>
        <w:t xml:space="preserve">Исполняющий обязанности </w:t>
      </w:r>
      <w:r w:rsidR="00B36497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BE72E0">
        <w:rPr>
          <w:sz w:val="24"/>
          <w:szCs w:val="24"/>
        </w:rPr>
        <w:t xml:space="preserve"> Администрации</w:t>
      </w:r>
    </w:p>
    <w:p w:rsidR="00A81041" w:rsidRDefault="00BE72E0">
      <w:pPr>
        <w:rPr>
          <w:sz w:val="24"/>
          <w:szCs w:val="24"/>
        </w:rPr>
      </w:pPr>
      <w:r>
        <w:rPr>
          <w:sz w:val="24"/>
          <w:szCs w:val="24"/>
        </w:rPr>
        <w:t xml:space="preserve">Калевальского муниципального района                                                   </w:t>
      </w:r>
      <w:r w:rsidR="00D775BC">
        <w:rPr>
          <w:sz w:val="24"/>
          <w:szCs w:val="24"/>
        </w:rPr>
        <w:t xml:space="preserve">                 </w:t>
      </w:r>
      <w:r w:rsidR="00C3226A">
        <w:rPr>
          <w:sz w:val="24"/>
          <w:szCs w:val="24"/>
        </w:rPr>
        <w:t>Ю.В. Кононова</w:t>
      </w:r>
    </w:p>
    <w:p w:rsidR="00C4562D" w:rsidRDefault="00C4562D" w:rsidP="00115F8A"/>
    <w:p w:rsidR="00E703A4" w:rsidRDefault="00E703A4" w:rsidP="00115F8A"/>
    <w:p w:rsidR="00E703A4" w:rsidRDefault="00E703A4" w:rsidP="00115F8A"/>
    <w:p w:rsidR="00E703A4" w:rsidRDefault="00E703A4" w:rsidP="00115F8A"/>
    <w:p w:rsidR="00115F8A" w:rsidRPr="00717AB0" w:rsidRDefault="00110E91" w:rsidP="00115F8A">
      <w:pPr>
        <w:rPr>
          <w:sz w:val="24"/>
          <w:szCs w:val="24"/>
        </w:rPr>
      </w:pPr>
      <w:r>
        <w:t xml:space="preserve">Исп. Батина В.А. </w:t>
      </w:r>
    </w:p>
    <w:p w:rsidR="000C1D28" w:rsidRDefault="00115F8A" w:rsidP="00115F8A">
      <w:pPr>
        <w:rPr>
          <w:sz w:val="24"/>
          <w:szCs w:val="24"/>
        </w:rPr>
      </w:pPr>
      <w:r>
        <w:t xml:space="preserve">Рассылка: дело-1, </w:t>
      </w:r>
      <w:r w:rsidR="00F50D45">
        <w:t>О</w:t>
      </w:r>
      <w:r w:rsidR="00CC23A0">
        <w:t>Ги</w:t>
      </w:r>
      <w:r w:rsidR="00E703A4">
        <w:t>ЖКХ</w:t>
      </w:r>
      <w:r w:rsidR="00A91CD6">
        <w:t xml:space="preserve">-1. </w:t>
      </w:r>
    </w:p>
    <w:p w:rsidR="000C1D28" w:rsidRDefault="000C1D28" w:rsidP="00115F8A">
      <w:pPr>
        <w:rPr>
          <w:sz w:val="24"/>
          <w:szCs w:val="24"/>
        </w:rPr>
      </w:pPr>
    </w:p>
    <w:p w:rsidR="000C1D28" w:rsidRDefault="000C1D28" w:rsidP="00115F8A">
      <w:pPr>
        <w:rPr>
          <w:sz w:val="24"/>
          <w:szCs w:val="24"/>
        </w:rPr>
      </w:pPr>
    </w:p>
    <w:p w:rsidR="000C1D28" w:rsidRDefault="000C1D28" w:rsidP="00115F8A">
      <w:pPr>
        <w:rPr>
          <w:sz w:val="24"/>
          <w:szCs w:val="24"/>
        </w:rPr>
      </w:pPr>
    </w:p>
    <w:sectPr w:rsidR="000C1D28" w:rsidSect="00D775B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9" w:bottom="709" w:left="1418" w:header="568" w:footer="56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0C3" w:rsidRDefault="006570C3">
      <w:r>
        <w:separator/>
      </w:r>
    </w:p>
  </w:endnote>
  <w:endnote w:type="continuationSeparator" w:id="1">
    <w:p w:rsidR="006570C3" w:rsidRDefault="00657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26" w:rsidRDefault="00933D2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26" w:rsidRDefault="00933D26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26" w:rsidRDefault="00933D2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0C3" w:rsidRDefault="006570C3">
      <w:r>
        <w:separator/>
      </w:r>
    </w:p>
  </w:footnote>
  <w:footnote w:type="continuationSeparator" w:id="1">
    <w:p w:rsidR="006570C3" w:rsidRDefault="00657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26" w:rsidRDefault="00933D2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26" w:rsidRDefault="00933D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867E72"/>
    <w:multiLevelType w:val="hybridMultilevel"/>
    <w:tmpl w:val="3C1208B2"/>
    <w:lvl w:ilvl="0" w:tplc="087E4108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373A6"/>
    <w:multiLevelType w:val="hybridMultilevel"/>
    <w:tmpl w:val="982EC9EC"/>
    <w:lvl w:ilvl="0" w:tplc="9284675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DD825F3"/>
    <w:multiLevelType w:val="hybridMultilevel"/>
    <w:tmpl w:val="CDF6FE66"/>
    <w:lvl w:ilvl="0" w:tplc="C0FAADA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CB3495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7331F19"/>
    <w:multiLevelType w:val="hybridMultilevel"/>
    <w:tmpl w:val="C9846246"/>
    <w:lvl w:ilvl="0" w:tplc="817CCF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444F59"/>
    <w:multiLevelType w:val="multilevel"/>
    <w:tmpl w:val="4D1CB7B2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20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634"/>
    <w:rsid w:val="00017584"/>
    <w:rsid w:val="0002589C"/>
    <w:rsid w:val="000560CB"/>
    <w:rsid w:val="00065094"/>
    <w:rsid w:val="000723AC"/>
    <w:rsid w:val="00087A99"/>
    <w:rsid w:val="000A7582"/>
    <w:rsid w:val="000C1D28"/>
    <w:rsid w:val="000F27EA"/>
    <w:rsid w:val="000F7305"/>
    <w:rsid w:val="00106F1E"/>
    <w:rsid w:val="00110E91"/>
    <w:rsid w:val="001143DC"/>
    <w:rsid w:val="00115F8A"/>
    <w:rsid w:val="00116173"/>
    <w:rsid w:val="0014291A"/>
    <w:rsid w:val="00161C85"/>
    <w:rsid w:val="0017126B"/>
    <w:rsid w:val="00192D6E"/>
    <w:rsid w:val="001A0199"/>
    <w:rsid w:val="001B51A4"/>
    <w:rsid w:val="001B662D"/>
    <w:rsid w:val="001C7531"/>
    <w:rsid w:val="001D32C4"/>
    <w:rsid w:val="001D6540"/>
    <w:rsid w:val="00204901"/>
    <w:rsid w:val="0025016A"/>
    <w:rsid w:val="00272CC4"/>
    <w:rsid w:val="00277859"/>
    <w:rsid w:val="0028413F"/>
    <w:rsid w:val="002A6255"/>
    <w:rsid w:val="002C0202"/>
    <w:rsid w:val="002D051F"/>
    <w:rsid w:val="002D543F"/>
    <w:rsid w:val="0033160B"/>
    <w:rsid w:val="003409E0"/>
    <w:rsid w:val="0035635B"/>
    <w:rsid w:val="00360C40"/>
    <w:rsid w:val="00362A98"/>
    <w:rsid w:val="00374389"/>
    <w:rsid w:val="00380EA9"/>
    <w:rsid w:val="003A003C"/>
    <w:rsid w:val="003C69FF"/>
    <w:rsid w:val="003C7498"/>
    <w:rsid w:val="00466C92"/>
    <w:rsid w:val="00490DB1"/>
    <w:rsid w:val="004A65AE"/>
    <w:rsid w:val="004C0BC8"/>
    <w:rsid w:val="004D1034"/>
    <w:rsid w:val="00543535"/>
    <w:rsid w:val="005A57E4"/>
    <w:rsid w:val="0061181F"/>
    <w:rsid w:val="00630B52"/>
    <w:rsid w:val="006570C3"/>
    <w:rsid w:val="006677B7"/>
    <w:rsid w:val="006A569D"/>
    <w:rsid w:val="006B360C"/>
    <w:rsid w:val="006D1776"/>
    <w:rsid w:val="00704ACF"/>
    <w:rsid w:val="007138AA"/>
    <w:rsid w:val="00717AB0"/>
    <w:rsid w:val="007C2D69"/>
    <w:rsid w:val="007C2D8E"/>
    <w:rsid w:val="007C2DE2"/>
    <w:rsid w:val="007C5831"/>
    <w:rsid w:val="00827A08"/>
    <w:rsid w:val="00835634"/>
    <w:rsid w:val="008615A2"/>
    <w:rsid w:val="00890611"/>
    <w:rsid w:val="008B4AF2"/>
    <w:rsid w:val="008B6E24"/>
    <w:rsid w:val="008D2398"/>
    <w:rsid w:val="008F1AE5"/>
    <w:rsid w:val="00902E90"/>
    <w:rsid w:val="00920D30"/>
    <w:rsid w:val="00925723"/>
    <w:rsid w:val="00933D26"/>
    <w:rsid w:val="00937F44"/>
    <w:rsid w:val="00963C4A"/>
    <w:rsid w:val="00964E15"/>
    <w:rsid w:val="009854AF"/>
    <w:rsid w:val="009D5257"/>
    <w:rsid w:val="00A133F1"/>
    <w:rsid w:val="00A20584"/>
    <w:rsid w:val="00A22C4C"/>
    <w:rsid w:val="00A27670"/>
    <w:rsid w:val="00A32798"/>
    <w:rsid w:val="00A4352E"/>
    <w:rsid w:val="00A57655"/>
    <w:rsid w:val="00A577DB"/>
    <w:rsid w:val="00A71390"/>
    <w:rsid w:val="00A77940"/>
    <w:rsid w:val="00A81041"/>
    <w:rsid w:val="00A86AAE"/>
    <w:rsid w:val="00A91CD6"/>
    <w:rsid w:val="00AA15CC"/>
    <w:rsid w:val="00AE1063"/>
    <w:rsid w:val="00AF24AC"/>
    <w:rsid w:val="00B36497"/>
    <w:rsid w:val="00B91007"/>
    <w:rsid w:val="00B9627F"/>
    <w:rsid w:val="00BD0244"/>
    <w:rsid w:val="00BE72E0"/>
    <w:rsid w:val="00BF53EC"/>
    <w:rsid w:val="00C16FBD"/>
    <w:rsid w:val="00C31A94"/>
    <w:rsid w:val="00C3226A"/>
    <w:rsid w:val="00C36541"/>
    <w:rsid w:val="00C4562D"/>
    <w:rsid w:val="00C47E80"/>
    <w:rsid w:val="00C55DD7"/>
    <w:rsid w:val="00C73651"/>
    <w:rsid w:val="00C95604"/>
    <w:rsid w:val="00CC23A0"/>
    <w:rsid w:val="00CE13EC"/>
    <w:rsid w:val="00CE3AFA"/>
    <w:rsid w:val="00CE4C2E"/>
    <w:rsid w:val="00CF30FA"/>
    <w:rsid w:val="00D214D2"/>
    <w:rsid w:val="00D31481"/>
    <w:rsid w:val="00D4297E"/>
    <w:rsid w:val="00D603F6"/>
    <w:rsid w:val="00D775BC"/>
    <w:rsid w:val="00DB7A8E"/>
    <w:rsid w:val="00DD2408"/>
    <w:rsid w:val="00E12D1E"/>
    <w:rsid w:val="00E277A4"/>
    <w:rsid w:val="00E41F40"/>
    <w:rsid w:val="00E54047"/>
    <w:rsid w:val="00E60CEB"/>
    <w:rsid w:val="00E6636D"/>
    <w:rsid w:val="00E703A4"/>
    <w:rsid w:val="00E905D2"/>
    <w:rsid w:val="00ED1912"/>
    <w:rsid w:val="00ED1974"/>
    <w:rsid w:val="00ED45C2"/>
    <w:rsid w:val="00F1040C"/>
    <w:rsid w:val="00F135A6"/>
    <w:rsid w:val="00F14AE1"/>
    <w:rsid w:val="00F50D45"/>
    <w:rsid w:val="00F71777"/>
    <w:rsid w:val="00FD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F2"/>
    <w:rPr>
      <w:lang w:eastAsia="ar-SA"/>
    </w:rPr>
  </w:style>
  <w:style w:type="paragraph" w:styleId="1">
    <w:name w:val="heading 1"/>
    <w:basedOn w:val="a"/>
    <w:next w:val="a"/>
    <w:qFormat/>
    <w:rsid w:val="008B4AF2"/>
    <w:pPr>
      <w:keepNext/>
      <w:tabs>
        <w:tab w:val="num" w:pos="0"/>
      </w:tabs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8B4AF2"/>
    <w:pPr>
      <w:keepNext/>
      <w:tabs>
        <w:tab w:val="num" w:pos="0"/>
      </w:tabs>
      <w:ind w:firstLine="851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B4AF2"/>
  </w:style>
  <w:style w:type="character" w:customStyle="1" w:styleId="WW-Absatz-Standardschriftart">
    <w:name w:val="WW-Absatz-Standardschriftart"/>
    <w:rsid w:val="008B4AF2"/>
  </w:style>
  <w:style w:type="character" w:customStyle="1" w:styleId="WW8Num2z0">
    <w:name w:val="WW8Num2z0"/>
    <w:rsid w:val="008B4AF2"/>
    <w:rPr>
      <w:rFonts w:ascii="Times New Roman" w:hAnsi="Times New Roman" w:cs="Times New Roman"/>
    </w:rPr>
  </w:style>
  <w:style w:type="character" w:customStyle="1" w:styleId="WW8Num2z1">
    <w:name w:val="WW8Num2z1"/>
    <w:rsid w:val="008B4AF2"/>
    <w:rPr>
      <w:rFonts w:ascii="Courier New" w:hAnsi="Courier New" w:cs="Courier New"/>
    </w:rPr>
  </w:style>
  <w:style w:type="character" w:customStyle="1" w:styleId="WW8Num2z2">
    <w:name w:val="WW8Num2z2"/>
    <w:rsid w:val="008B4AF2"/>
    <w:rPr>
      <w:rFonts w:ascii="Wingdings" w:hAnsi="Wingdings" w:cs="Wingdings"/>
    </w:rPr>
  </w:style>
  <w:style w:type="character" w:customStyle="1" w:styleId="WW8Num2z3">
    <w:name w:val="WW8Num2z3"/>
    <w:rsid w:val="008B4AF2"/>
    <w:rPr>
      <w:rFonts w:ascii="Symbol" w:hAnsi="Symbol" w:cs="Symbol"/>
    </w:rPr>
  </w:style>
  <w:style w:type="character" w:customStyle="1" w:styleId="10">
    <w:name w:val="Основной шрифт абзаца1"/>
    <w:rsid w:val="008B4AF2"/>
  </w:style>
  <w:style w:type="character" w:customStyle="1" w:styleId="20">
    <w:name w:val="Знак2 Знак Знак"/>
    <w:rsid w:val="008B4AF2"/>
    <w:rPr>
      <w:sz w:val="28"/>
      <w:lang w:eastAsia="ar-SA" w:bidi="ar-SA"/>
    </w:rPr>
  </w:style>
  <w:style w:type="character" w:styleId="a3">
    <w:name w:val="page number"/>
    <w:basedOn w:val="10"/>
    <w:rsid w:val="008B4AF2"/>
  </w:style>
  <w:style w:type="character" w:customStyle="1" w:styleId="a4">
    <w:name w:val="Символ нумерации"/>
    <w:rsid w:val="008B4AF2"/>
  </w:style>
  <w:style w:type="paragraph" w:customStyle="1" w:styleId="a5">
    <w:name w:val="Заголовок"/>
    <w:basedOn w:val="a"/>
    <w:next w:val="a6"/>
    <w:rsid w:val="008B4A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8B4AF2"/>
    <w:pPr>
      <w:jc w:val="both"/>
    </w:pPr>
    <w:rPr>
      <w:sz w:val="24"/>
    </w:rPr>
  </w:style>
  <w:style w:type="paragraph" w:styleId="a7">
    <w:name w:val="List"/>
    <w:basedOn w:val="a6"/>
    <w:rsid w:val="008B4AF2"/>
    <w:rPr>
      <w:rFonts w:ascii="Arial" w:hAnsi="Arial" w:cs="Mangal"/>
    </w:rPr>
  </w:style>
  <w:style w:type="paragraph" w:customStyle="1" w:styleId="11">
    <w:name w:val="Название1"/>
    <w:basedOn w:val="a"/>
    <w:rsid w:val="008B4AF2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8B4AF2"/>
    <w:pPr>
      <w:suppressLineNumbers/>
    </w:pPr>
    <w:rPr>
      <w:rFonts w:ascii="Arial" w:hAnsi="Arial" w:cs="Mangal"/>
    </w:rPr>
  </w:style>
  <w:style w:type="paragraph" w:styleId="a8">
    <w:name w:val="Balloon Text"/>
    <w:basedOn w:val="a"/>
    <w:rsid w:val="008B4AF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8B4AF2"/>
    <w:pPr>
      <w:ind w:left="720"/>
    </w:pPr>
    <w:rPr>
      <w:sz w:val="28"/>
    </w:rPr>
  </w:style>
  <w:style w:type="paragraph" w:customStyle="1" w:styleId="ConsPlusNormal">
    <w:name w:val="ConsPlusNormal"/>
    <w:rsid w:val="008B4AF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8B4AF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a">
    <w:name w:val="List Paragraph"/>
    <w:basedOn w:val="a"/>
    <w:qFormat/>
    <w:rsid w:val="008B4AF2"/>
    <w:pPr>
      <w:ind w:left="720"/>
    </w:pPr>
    <w:rPr>
      <w:sz w:val="28"/>
    </w:rPr>
  </w:style>
  <w:style w:type="paragraph" w:styleId="ab">
    <w:name w:val="No Spacing"/>
    <w:uiPriority w:val="1"/>
    <w:qFormat/>
    <w:rsid w:val="008B4AF2"/>
    <w:pPr>
      <w:suppressAutoHyphens/>
    </w:pPr>
    <w:rPr>
      <w:rFonts w:eastAsia="Arial"/>
      <w:sz w:val="24"/>
      <w:szCs w:val="24"/>
      <w:lang w:eastAsia="ar-SA"/>
    </w:rPr>
  </w:style>
  <w:style w:type="paragraph" w:styleId="ac">
    <w:name w:val="header"/>
    <w:basedOn w:val="a"/>
    <w:rsid w:val="008B4AF2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8B4AF2"/>
    <w:pPr>
      <w:suppressLineNumbers/>
    </w:pPr>
  </w:style>
  <w:style w:type="paragraph" w:customStyle="1" w:styleId="ae">
    <w:name w:val="Заголовок таблицы"/>
    <w:basedOn w:val="ad"/>
    <w:rsid w:val="008B4AF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8B4AF2"/>
  </w:style>
  <w:style w:type="paragraph" w:styleId="af0">
    <w:name w:val="footer"/>
    <w:basedOn w:val="a"/>
    <w:rsid w:val="008B4AF2"/>
    <w:pPr>
      <w:suppressLineNumbers/>
      <w:tabs>
        <w:tab w:val="center" w:pos="4819"/>
        <w:tab w:val="right" w:pos="9638"/>
      </w:tabs>
    </w:pPr>
  </w:style>
  <w:style w:type="paragraph" w:styleId="af1">
    <w:name w:val="Document Map"/>
    <w:basedOn w:val="a"/>
    <w:semiHidden/>
    <w:rsid w:val="00C16FBD"/>
    <w:pPr>
      <w:shd w:val="clear" w:color="auto" w:fill="000080"/>
    </w:pPr>
    <w:rPr>
      <w:rFonts w:ascii="Tahoma" w:hAnsi="Tahoma" w:cs="Tahoma"/>
    </w:rPr>
  </w:style>
  <w:style w:type="paragraph" w:customStyle="1" w:styleId="FORMATTEXT">
    <w:name w:val=".FORMATTEXT"/>
    <w:uiPriority w:val="99"/>
    <w:rsid w:val="00C47E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C47E80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0">
    <w:name w:val="formattext"/>
    <w:basedOn w:val="a"/>
    <w:rsid w:val="00C47E8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match">
    <w:name w:val="match"/>
    <w:rsid w:val="00C47E80"/>
  </w:style>
  <w:style w:type="character" w:styleId="af2">
    <w:name w:val="Hyperlink"/>
    <w:uiPriority w:val="99"/>
    <w:semiHidden/>
    <w:unhideWhenUsed/>
    <w:rsid w:val="00C47E80"/>
    <w:rPr>
      <w:color w:val="0000FF"/>
      <w:u w:val="single"/>
    </w:rPr>
  </w:style>
  <w:style w:type="paragraph" w:customStyle="1" w:styleId="Default">
    <w:name w:val="Default"/>
    <w:rsid w:val="00A5765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84;&#1072;&#1096;&#1073;&#1102;&#1088;&#1086;\Application%20Data\Microsoft\&#1064;&#1072;&#1073;&#1083;&#1086;&#1085;&#1099;\&#1055;&#1086;&#1089;&#1090;&#1072;&#1085;&#1086;&#1074;&#1083;&#1077;&#1085;&#1080;&#1077;%20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2012</Template>
  <TotalTime>30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BATINA_VA</cp:lastModifiedBy>
  <cp:revision>5</cp:revision>
  <cp:lastPrinted>2018-12-20T12:00:00Z</cp:lastPrinted>
  <dcterms:created xsi:type="dcterms:W3CDTF">2020-10-08T05:04:00Z</dcterms:created>
  <dcterms:modified xsi:type="dcterms:W3CDTF">2020-10-08T07:40:00Z</dcterms:modified>
</cp:coreProperties>
</file>