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A3" w:rsidRDefault="001A78A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A78A3" w:rsidRDefault="001A78A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A78A3" w:rsidRPr="002C47D4" w:rsidRDefault="001A78A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</w:t>
      </w:r>
      <w:r w:rsidRPr="002C47D4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1A78A3" w:rsidRPr="002C47D4" w:rsidRDefault="001A78A3" w:rsidP="00F52FD0">
      <w:pPr>
        <w:widowControl/>
        <w:jc w:val="center"/>
        <w:rPr>
          <w:sz w:val="20"/>
          <w:szCs w:val="20"/>
          <w:lang w:eastAsia="en-US"/>
        </w:rPr>
      </w:pPr>
      <w:r w:rsidRPr="002C47D4">
        <w:rPr>
          <w:rStyle w:val="FontStyle20"/>
          <w:sz w:val="20"/>
          <w:szCs w:val="20"/>
        </w:rPr>
        <w:t>по предоставлению муниципальной услуги:</w:t>
      </w:r>
      <w:r w:rsidRPr="002C47D4">
        <w:rPr>
          <w:sz w:val="20"/>
          <w:szCs w:val="20"/>
        </w:rPr>
        <w:t xml:space="preserve"> «</w:t>
      </w:r>
      <w:r w:rsidRPr="002C47D4">
        <w:rPr>
          <w:sz w:val="20"/>
          <w:szCs w:val="20"/>
          <w:lang w:eastAsia="en-US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порядке»</w:t>
      </w:r>
    </w:p>
    <w:p w:rsidR="001A78A3" w:rsidRPr="002C47D4" w:rsidRDefault="001A78A3" w:rsidP="00640B7E">
      <w:pPr>
        <w:pStyle w:val="Style2"/>
        <w:widowControl/>
        <w:spacing w:line="240" w:lineRule="auto"/>
        <w:rPr>
          <w:sz w:val="20"/>
          <w:szCs w:val="20"/>
        </w:rPr>
      </w:pPr>
    </w:p>
    <w:p w:rsidR="001A78A3" w:rsidRPr="002C47D4" w:rsidRDefault="001A78A3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1A78A3" w:rsidRPr="002C47D4" w:rsidRDefault="001A78A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1A78A3" w:rsidRPr="002C47D4" w:rsidRDefault="001A78A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8930"/>
      </w:tblGrid>
      <w:tr w:rsidR="001A78A3" w:rsidRPr="00A00CA4" w:rsidTr="00A00CA4">
        <w:trPr>
          <w:trHeight w:val="401"/>
        </w:trPr>
        <w:tc>
          <w:tcPr>
            <w:tcW w:w="817" w:type="dxa"/>
          </w:tcPr>
          <w:p w:rsidR="001A78A3" w:rsidRPr="00A00CA4" w:rsidRDefault="001A78A3" w:rsidP="00A00CA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1A78A3" w:rsidRPr="00A00CA4" w:rsidTr="00A00CA4">
        <w:trPr>
          <w:trHeight w:val="603"/>
        </w:trPr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1A78A3" w:rsidRPr="00A00CA4" w:rsidTr="00A00CA4">
        <w:trPr>
          <w:trHeight w:val="535"/>
        </w:trPr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1A78A3" w:rsidRPr="008A33F4" w:rsidRDefault="001A78A3" w:rsidP="00A00CA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8A33F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1000100010000174328</w:t>
            </w:r>
          </w:p>
        </w:tc>
      </w:tr>
      <w:tr w:rsidR="001A78A3" w:rsidRPr="00A00CA4" w:rsidTr="00A00CA4"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1A78A3" w:rsidRPr="00A00CA4" w:rsidRDefault="001A78A3" w:rsidP="00A00CA4">
            <w:pPr>
              <w:pStyle w:val="Style2"/>
              <w:tabs>
                <w:tab w:val="left" w:pos="210"/>
              </w:tabs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1A78A3" w:rsidRPr="00A00CA4" w:rsidTr="00A00CA4"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1A78A3" w:rsidRPr="00A00CA4" w:rsidRDefault="001A78A3" w:rsidP="00A00CA4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1A78A3" w:rsidRPr="00A00CA4" w:rsidTr="00A00CA4">
        <w:trPr>
          <w:trHeight w:val="557"/>
        </w:trPr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1A78A3" w:rsidRPr="00FD698D" w:rsidRDefault="001A78A3" w:rsidP="00FD698D">
            <w:pPr>
              <w:jc w:val="both"/>
              <w:rPr>
                <w:sz w:val="20"/>
                <w:szCs w:val="20"/>
                <w:lang w:eastAsia="en-US"/>
              </w:rPr>
            </w:pPr>
            <w:r w:rsidRPr="00FD698D">
              <w:rPr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03.08.2012 № 418 «Об утверждении Административного регламента по предоставлению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«Калевальский муниципальный район» порядке»</w:t>
            </w:r>
          </w:p>
          <w:p w:rsidR="001A78A3" w:rsidRPr="00A00CA4" w:rsidRDefault="001A78A3" w:rsidP="00FD698D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FD698D">
              <w:rPr>
                <w:sz w:val="20"/>
                <w:szCs w:val="20"/>
                <w:lang w:eastAsia="en-US"/>
              </w:rPr>
              <w:t>(в редакции постановлений от 21.08.2013 № 375, от 01.07.2015 № 281, 08.09.2015 г. № 450, от 26.09.2017 г №334)</w:t>
            </w:r>
          </w:p>
        </w:tc>
      </w:tr>
      <w:tr w:rsidR="001A78A3" w:rsidRPr="00A00CA4" w:rsidTr="00A00CA4">
        <w:trPr>
          <w:trHeight w:val="409"/>
        </w:trPr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1A78A3" w:rsidRPr="00A00CA4" w:rsidRDefault="001A78A3" w:rsidP="00A00CA4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1A78A3" w:rsidRPr="00A00CA4" w:rsidRDefault="001A78A3" w:rsidP="00A00CA4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1A78A3" w:rsidRPr="00A00CA4" w:rsidRDefault="001A78A3" w:rsidP="00A00CA4">
            <w:pPr>
              <w:pStyle w:val="ListParagraph"/>
              <w:numPr>
                <w:ilvl w:val="0"/>
                <w:numId w:val="21"/>
              </w:numPr>
              <w:ind w:left="34" w:firstLine="567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1A78A3" w:rsidRPr="00A00CA4" w:rsidRDefault="001A78A3" w:rsidP="00A00CA4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1A78A3" w:rsidRPr="00A00CA4" w:rsidTr="00A00CA4">
        <w:trPr>
          <w:trHeight w:val="289"/>
        </w:trPr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00CA4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930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1A78A3" w:rsidRPr="00A00CA4" w:rsidTr="00A00CA4">
        <w:tc>
          <w:tcPr>
            <w:tcW w:w="817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1A78A3" w:rsidRPr="00A00CA4" w:rsidRDefault="001A78A3" w:rsidP="00A00CA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1A78A3" w:rsidRPr="00A00CA4" w:rsidRDefault="001A78A3" w:rsidP="00A00CA4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1A78A3" w:rsidRPr="002C47D4" w:rsidRDefault="001A78A3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1A78A3" w:rsidRPr="002C47D4" w:rsidRDefault="001A78A3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C47D4">
        <w:rPr>
          <w:sz w:val="20"/>
          <w:szCs w:val="20"/>
        </w:rPr>
        <w:t>Раздел 2. «Общие сведения о «подуслугах»</w:t>
      </w:r>
    </w:p>
    <w:p w:rsidR="001A78A3" w:rsidRPr="002C47D4" w:rsidRDefault="001A78A3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1A78A3" w:rsidRPr="00A00CA4" w:rsidTr="00717B34">
        <w:trPr>
          <w:cantSplit/>
        </w:trPr>
        <w:tc>
          <w:tcPr>
            <w:tcW w:w="534" w:type="dxa"/>
            <w:vMerge w:val="restart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1A78A3" w:rsidRPr="00A00CA4" w:rsidRDefault="001A78A3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A78A3" w:rsidRPr="00A00CA4" w:rsidTr="00717B34">
        <w:trPr>
          <w:cantSplit/>
        </w:trPr>
        <w:tc>
          <w:tcPr>
            <w:tcW w:w="534" w:type="dxa"/>
            <w:vMerge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не по месту</w:t>
            </w:r>
          </w:p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1A78A3" w:rsidRPr="00A00CA4" w:rsidRDefault="001A78A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A78A3" w:rsidRPr="00A00CA4" w:rsidTr="00717B34">
        <w:trPr>
          <w:cantSplit/>
        </w:trPr>
        <w:tc>
          <w:tcPr>
            <w:tcW w:w="534" w:type="dxa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1A78A3" w:rsidRPr="00A00CA4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1A78A3" w:rsidRPr="00A00CA4" w:rsidRDefault="001A78A3" w:rsidP="00562636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00CA4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Подуслуга № 1 </w:t>
            </w:r>
          </w:p>
        </w:tc>
      </w:tr>
      <w:tr w:rsidR="001A78A3" w:rsidRPr="00A00CA4" w:rsidTr="00717B34">
        <w:trPr>
          <w:cantSplit/>
          <w:trHeight w:val="2707"/>
        </w:trPr>
        <w:tc>
          <w:tcPr>
            <w:tcW w:w="534" w:type="dxa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Align w:val="center"/>
          </w:tcPr>
          <w:p w:rsidR="001A78A3" w:rsidRPr="00A00CA4" w:rsidRDefault="001A78A3" w:rsidP="00E07C1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со дня регистрации заявления в органе местного самоуправления (далее – Администрация)</w:t>
            </w:r>
            <w:r w:rsidRPr="00A00CA4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A78A3" w:rsidRPr="00A00CA4" w:rsidRDefault="001A78A3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00CA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1A78A3" w:rsidRPr="00A00CA4" w:rsidRDefault="001A78A3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1A78A3" w:rsidRPr="00A00CA4" w:rsidRDefault="001A78A3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1A78A3" w:rsidRPr="00A00CA4" w:rsidRDefault="001A78A3" w:rsidP="00554AF6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8A3" w:rsidRPr="00A00CA4" w:rsidRDefault="001A78A3" w:rsidP="00C33CB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A78A3" w:rsidRPr="00A00CA4" w:rsidRDefault="001A78A3" w:rsidP="001D174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1A78A3" w:rsidRPr="00A00CA4" w:rsidRDefault="001A78A3" w:rsidP="006D206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1A78A3" w:rsidRPr="00A00CA4" w:rsidTr="00717B34">
        <w:trPr>
          <w:cantSplit/>
          <w:trHeight w:val="471"/>
        </w:trPr>
        <w:tc>
          <w:tcPr>
            <w:tcW w:w="14850" w:type="dxa"/>
            <w:gridSpan w:val="13"/>
          </w:tcPr>
          <w:p w:rsidR="001A78A3" w:rsidRPr="00A00CA4" w:rsidRDefault="001A78A3" w:rsidP="00562636">
            <w:pPr>
              <w:pStyle w:val="Style11"/>
              <w:widowControl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№2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№3</w:t>
            </w:r>
          </w:p>
        </w:tc>
      </w:tr>
      <w:tr w:rsidR="001A78A3" w:rsidRPr="00A00CA4" w:rsidTr="00562636">
        <w:trPr>
          <w:cantSplit/>
          <w:trHeight w:val="1800"/>
        </w:trPr>
        <w:tc>
          <w:tcPr>
            <w:tcW w:w="534" w:type="dxa"/>
          </w:tcPr>
          <w:p w:rsidR="001A78A3" w:rsidRPr="002C47D4" w:rsidRDefault="001A78A3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A78A3" w:rsidRPr="002C47D4" w:rsidRDefault="001A78A3" w:rsidP="00F312BA">
            <w:pPr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1A78A3" w:rsidRPr="002C47D4" w:rsidRDefault="001A78A3" w:rsidP="00562636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color w:val="000000"/>
                <w:sz w:val="20"/>
                <w:szCs w:val="20"/>
                <w:lang w:eastAsia="en-US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A78A3" w:rsidRPr="00A00CA4" w:rsidRDefault="001A78A3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 рабочих дней со дня регистрации заявления в Администрации</w:t>
            </w:r>
            <w:r w:rsidRPr="00A00CA4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Merge w:val="restart"/>
            <w:vAlign w:val="center"/>
          </w:tcPr>
          <w:p w:rsidR="001A78A3" w:rsidRPr="00A00CA4" w:rsidRDefault="001A78A3" w:rsidP="0006624D">
            <w:pPr>
              <w:pStyle w:val="ListParagraph"/>
              <w:numPr>
                <w:ilvl w:val="0"/>
                <w:numId w:val="22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00CA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1A78A3" w:rsidRPr="00A00CA4" w:rsidRDefault="001A78A3" w:rsidP="0006624D">
            <w:pPr>
              <w:pStyle w:val="ListParagraph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1A78A3" w:rsidRPr="00A00CA4" w:rsidRDefault="001A78A3" w:rsidP="0006624D">
            <w:pPr>
              <w:pStyle w:val="ListParagraph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1A78A3" w:rsidRPr="00A00CA4" w:rsidRDefault="001A78A3" w:rsidP="00B25D6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78A3" w:rsidRPr="00A00CA4" w:rsidRDefault="001A78A3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Merge w:val="restart"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1A78A3" w:rsidRPr="00A00CA4" w:rsidTr="00717B34">
        <w:trPr>
          <w:cantSplit/>
          <w:trHeight w:val="1800"/>
        </w:trPr>
        <w:tc>
          <w:tcPr>
            <w:tcW w:w="534" w:type="dxa"/>
          </w:tcPr>
          <w:p w:rsidR="001A78A3" w:rsidRPr="002C47D4" w:rsidRDefault="001A78A3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</w:tcPr>
          <w:p w:rsidR="001A78A3" w:rsidRPr="002C47D4" w:rsidRDefault="001A78A3" w:rsidP="00DD3EE2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color w:val="000000"/>
                <w:sz w:val="20"/>
                <w:szCs w:val="20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1A78A3" w:rsidRPr="002C47D4" w:rsidRDefault="001A78A3" w:rsidP="00554AF6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A78A3" w:rsidRPr="00A00CA4" w:rsidRDefault="001A78A3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A78A3" w:rsidRPr="00A00CA4" w:rsidRDefault="001A78A3" w:rsidP="00B25D6D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78A3" w:rsidRPr="00A00CA4" w:rsidRDefault="001A78A3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A78A3" w:rsidRPr="00A00CA4" w:rsidRDefault="001A78A3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A78A3" w:rsidRPr="002C47D4" w:rsidRDefault="001A78A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1A78A3" w:rsidRPr="002C47D4" w:rsidRDefault="001A78A3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2C47D4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1A78A3" w:rsidRPr="002C47D4" w:rsidRDefault="001A78A3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A78A3" w:rsidRPr="002C47D4" w:rsidRDefault="001A78A3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1A78A3" w:rsidRPr="00A00CA4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A78A3" w:rsidRPr="00A00CA4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1A78A3" w:rsidRPr="00A00CA4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№1</w:t>
            </w:r>
          </w:p>
          <w:p w:rsidR="001A78A3" w:rsidRPr="00A00CA4" w:rsidRDefault="001A78A3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№2</w:t>
            </w:r>
          </w:p>
          <w:p w:rsidR="001A78A3" w:rsidRPr="00A00CA4" w:rsidRDefault="001A78A3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№3</w:t>
            </w:r>
          </w:p>
        </w:tc>
      </w:tr>
      <w:tr w:rsidR="001A78A3" w:rsidRPr="00A00CA4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13C41">
            <w:pPr>
              <w:pStyle w:val="Style11"/>
              <w:widowControl/>
              <w:numPr>
                <w:ilvl w:val="0"/>
                <w:numId w:val="25"/>
              </w:numPr>
              <w:spacing w:line="240" w:lineRule="auto"/>
              <w:ind w:left="53" w:firstLine="0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Физические лица, </w:t>
            </w:r>
            <w:r w:rsidRPr="00A00CA4">
              <w:rPr>
                <w:sz w:val="20"/>
                <w:szCs w:val="20"/>
              </w:rPr>
              <w:t>проходившие муниципальную службу в исполнительно-распорядительном органе местного самоуправления, вышедшие на страховую пенсию по старости, страховую пенсию по инвалидности, и имеющие стаж муниципальной службы</w:t>
            </w:r>
          </w:p>
          <w:p w:rsidR="001A78A3" w:rsidRPr="00A00CA4" w:rsidRDefault="001A78A3" w:rsidP="00B25D6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согласно приложению к Федеральному закону от 15 декабря 2001 года № 166-ФЗ «О государственном пенсионном обеспечении в Российской Федерации».</w:t>
            </w:r>
          </w:p>
          <w:p w:rsidR="001A78A3" w:rsidRPr="00A00CA4" w:rsidRDefault="001A78A3" w:rsidP="00F13C41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Физические лица, занимавшие</w:t>
            </w:r>
            <w:r w:rsidRPr="00F13C41">
              <w:rPr>
                <w:sz w:val="20"/>
                <w:szCs w:val="20"/>
                <w:lang w:eastAsia="en-US"/>
              </w:rPr>
              <w:t xml:space="preserve"> должности в местных органах государственной власти и управления, органах местного самоуправления до  01.01.1997 и проживающи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F13C41">
              <w:rPr>
                <w:sz w:val="20"/>
                <w:szCs w:val="20"/>
                <w:lang w:eastAsia="en-US"/>
              </w:rPr>
              <w:t xml:space="preserve"> на территории Республики Карелия.</w:t>
            </w:r>
            <w:r w:rsidRPr="00A00CA4">
              <w:rPr>
                <w:rStyle w:val="FootnoteReference"/>
                <w:sz w:val="20"/>
                <w:szCs w:val="20"/>
              </w:rPr>
              <w:t xml:space="preserve"> </w:t>
            </w:r>
            <w:r w:rsidRPr="00A00CA4">
              <w:rPr>
                <w:rStyle w:val="FootnoteReference"/>
                <w:sz w:val="20"/>
                <w:szCs w:val="20"/>
              </w:rPr>
              <w:footnoteReference w:id="3"/>
            </w:r>
          </w:p>
          <w:p w:rsidR="001A78A3" w:rsidRPr="00A00CA4" w:rsidRDefault="001A78A3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Для всех категорий:</w:t>
            </w:r>
          </w:p>
          <w:p w:rsidR="001A78A3" w:rsidRPr="00A00CA4" w:rsidRDefault="001A78A3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A78A3" w:rsidRPr="00A00CA4" w:rsidRDefault="001A78A3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A78A3" w:rsidRPr="00A00CA4" w:rsidRDefault="001A78A3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A78A3" w:rsidRPr="00A00CA4" w:rsidRDefault="001A78A3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3.</w:t>
            </w:r>
            <w:r w:rsidRPr="00A00CA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A78A3" w:rsidRPr="00A00CA4" w:rsidRDefault="001A78A3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A78A3" w:rsidRPr="002C47D4" w:rsidRDefault="001A78A3" w:rsidP="00BB28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A78A3" w:rsidRPr="00A00CA4" w:rsidRDefault="001A78A3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6. </w:t>
            </w:r>
            <w:r w:rsidRPr="00A00CA4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A78A3" w:rsidRPr="002C47D4" w:rsidRDefault="001A78A3" w:rsidP="000153F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7. </w:t>
            </w:r>
            <w:r w:rsidRPr="00A00CA4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A78A3" w:rsidRPr="00A00CA4" w:rsidRDefault="001A78A3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A78A3" w:rsidRPr="00A00CA4" w:rsidRDefault="001A78A3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A78A3" w:rsidRPr="002C47D4" w:rsidRDefault="001A78A3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3. </w:t>
            </w:r>
            <w:r w:rsidRPr="00A00CA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A78A3" w:rsidRPr="002C47D4" w:rsidRDefault="001A78A3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A78A3" w:rsidRPr="002C47D4" w:rsidRDefault="001A78A3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A78A3" w:rsidRPr="002C47D4" w:rsidRDefault="001A78A3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A78A3" w:rsidRPr="00A00CA4" w:rsidRDefault="001A78A3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A78A3" w:rsidRPr="002C47D4" w:rsidRDefault="001A78A3" w:rsidP="00EE12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A78A3" w:rsidRPr="00A00CA4" w:rsidRDefault="001A78A3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A78A3" w:rsidRPr="002C47D4" w:rsidRDefault="001A78A3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6. </w:t>
            </w:r>
            <w:r w:rsidRPr="00A00CA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A78A3" w:rsidRPr="002C47D4" w:rsidRDefault="001A78A3" w:rsidP="000153F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7. </w:t>
            </w:r>
            <w:r w:rsidRPr="00A00CA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A78A3" w:rsidRPr="00A00CA4" w:rsidRDefault="001A78A3" w:rsidP="00EE126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717B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A00CA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1A78A3" w:rsidRPr="002C47D4" w:rsidRDefault="001A78A3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1A78A3" w:rsidRPr="002C47D4" w:rsidRDefault="001A78A3" w:rsidP="00F02718">
      <w:pPr>
        <w:pStyle w:val="Style2"/>
        <w:rPr>
          <w:sz w:val="20"/>
          <w:szCs w:val="20"/>
          <w:lang w:eastAsia="en-US"/>
        </w:rPr>
      </w:pPr>
    </w:p>
    <w:p w:rsidR="001A78A3" w:rsidRPr="002C47D4" w:rsidRDefault="001A78A3" w:rsidP="00F02718">
      <w:pPr>
        <w:pStyle w:val="Style2"/>
        <w:rPr>
          <w:sz w:val="20"/>
          <w:szCs w:val="20"/>
        </w:rPr>
      </w:pPr>
      <w:r w:rsidRPr="002C47D4">
        <w:rPr>
          <w:sz w:val="20"/>
          <w:szCs w:val="20"/>
          <w:lang w:eastAsia="en-US"/>
        </w:rPr>
        <w:tab/>
      </w:r>
      <w:r w:rsidRPr="002C47D4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1A78A3" w:rsidRPr="002C47D4" w:rsidRDefault="001A78A3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560"/>
        <w:gridCol w:w="3260"/>
        <w:gridCol w:w="1276"/>
        <w:gridCol w:w="1134"/>
      </w:tblGrid>
      <w:tr w:rsidR="001A78A3" w:rsidRPr="00A00CA4" w:rsidTr="0006624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A78A3" w:rsidRPr="00A00CA4" w:rsidTr="0006624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1A78A3" w:rsidRPr="00A00CA4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DA3B1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 xml:space="preserve">Подуслуга № 1 </w:t>
            </w:r>
          </w:p>
        </w:tc>
      </w:tr>
      <w:tr w:rsidR="001A78A3" w:rsidRPr="00A00CA4" w:rsidTr="0006624D">
        <w:trPr>
          <w:trHeight w:val="1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DA3B1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Заявление об установлении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1 </w:t>
            </w: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E856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готовит Администрация</w:t>
            </w:r>
          </w:p>
        </w:tc>
      </w:tr>
      <w:tr w:rsidR="001A78A3" w:rsidRPr="00A00CA4" w:rsidTr="0006624D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A78A3" w:rsidRPr="00A00CA4" w:rsidRDefault="001A78A3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A78A3" w:rsidRPr="00A00CA4" w:rsidRDefault="001A78A3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</w:t>
            </w:r>
            <w:r w:rsidRPr="00A00CA4">
              <w:rPr>
                <w:sz w:val="20"/>
                <w:szCs w:val="20"/>
              </w:rPr>
              <w:t xml:space="preserve"> </w:t>
            </w:r>
            <w:r w:rsidRPr="00A00CA4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3.</w:t>
            </w:r>
            <w:r w:rsidRPr="00A00CA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6.</w:t>
            </w:r>
            <w:r w:rsidRPr="00A00CA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2C47D4" w:rsidRDefault="001A78A3" w:rsidP="006E38B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A78A3" w:rsidRPr="00A00CA4" w:rsidRDefault="001A78A3" w:rsidP="00834A5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внутренней стороны документа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разворота бланка документа</w:t>
            </w:r>
          </w:p>
          <w:p w:rsidR="001A78A3" w:rsidRPr="00A00CA4" w:rsidRDefault="001A78A3" w:rsidP="00265C0F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2C47D4" w:rsidRDefault="001A78A3" w:rsidP="006E38B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1A78A3" w:rsidRPr="00A00CA4" w:rsidRDefault="001A78A3" w:rsidP="00265C0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A5159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A78A3" w:rsidRPr="002C47D4" w:rsidRDefault="001A78A3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3. </w:t>
            </w:r>
            <w:r w:rsidRPr="00A00CA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A78A3" w:rsidRPr="002C47D4" w:rsidRDefault="001A78A3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A78A3" w:rsidRPr="002C47D4" w:rsidRDefault="001A78A3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A78A3" w:rsidRPr="002C47D4" w:rsidRDefault="001A78A3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A78A3" w:rsidRPr="002C47D4" w:rsidRDefault="001A78A3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A78A3" w:rsidRPr="002C47D4" w:rsidRDefault="001A78A3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6. </w:t>
            </w:r>
            <w:r w:rsidRPr="00A00CA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A78A3" w:rsidRPr="002C47D4" w:rsidRDefault="001A78A3" w:rsidP="001977B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7. </w:t>
            </w:r>
            <w:r w:rsidRPr="00A00CA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A78A3" w:rsidRPr="00A00CA4" w:rsidRDefault="001A78A3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Необязательный документ.</w:t>
            </w:r>
          </w:p>
          <w:p w:rsidR="001A78A3" w:rsidRPr="00A00CA4" w:rsidRDefault="001A78A3" w:rsidP="002C47D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Предоставляется при наличии соответствующего обстоятельства..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00CA4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00CA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00CA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8C71FA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Трудовая книжка</w:t>
            </w:r>
          </w:p>
          <w:p w:rsidR="001A78A3" w:rsidRPr="00A00CA4" w:rsidRDefault="001A78A3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B07C41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B07C4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ListParagraph"/>
              <w:widowControl/>
              <w:ind w:left="102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bCs/>
                <w:sz w:val="20"/>
                <w:szCs w:val="2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FF4CBB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A4167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Необязательный документ.</w:t>
            </w:r>
          </w:p>
          <w:p w:rsidR="001A78A3" w:rsidRPr="00A00CA4" w:rsidRDefault="001A78A3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06624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1A78A3" w:rsidRPr="00A00CA4" w:rsidRDefault="001A78A3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постановку на учет в налоговом органе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A00CA4">
              <w:rPr>
                <w:bCs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DD3EE2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C47D4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Необязательный документ.</w:t>
            </w:r>
          </w:p>
          <w:p w:rsidR="001A78A3" w:rsidRPr="00A00CA4" w:rsidRDefault="001A78A3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1A78A3" w:rsidRPr="00A00CA4" w:rsidRDefault="001A78A3" w:rsidP="00BA416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назначение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C303D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A00CA4">
              <w:rPr>
                <w:bCs/>
                <w:sz w:val="20"/>
                <w:szCs w:val="20"/>
              </w:rPr>
              <w:t>Справка об установленных социальных выплатах застрахованного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C303D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BC303D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C47D4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Необязательный документ.</w:t>
            </w:r>
          </w:p>
          <w:p w:rsidR="001A78A3" w:rsidRPr="00A00CA4" w:rsidRDefault="001A78A3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1A78A3" w:rsidRPr="00A00CA4" w:rsidRDefault="001A78A3" w:rsidP="00B07C4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8C71FA">
        <w:trPr>
          <w:trHeight w:val="41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DA3B1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 xml:space="preserve">Подуслуга № 2. </w:t>
            </w:r>
          </w:p>
        </w:tc>
      </w:tr>
      <w:tr w:rsidR="001A78A3" w:rsidRPr="00A00CA4" w:rsidTr="0006624D">
        <w:trPr>
          <w:trHeight w:val="1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Заявление о приостановлении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1 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F30CA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Приложение № 2 к технологической схеме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готовит Администрация</w:t>
            </w:r>
          </w:p>
        </w:tc>
      </w:tr>
      <w:tr w:rsidR="001A78A3" w:rsidRPr="00A00CA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A78A3" w:rsidRPr="00A00CA4" w:rsidRDefault="001A78A3" w:rsidP="0056263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</w:t>
            </w:r>
            <w:r w:rsidRPr="00A00CA4">
              <w:rPr>
                <w:sz w:val="20"/>
                <w:szCs w:val="20"/>
              </w:rPr>
              <w:t xml:space="preserve"> </w:t>
            </w:r>
            <w:r w:rsidRPr="00A00CA4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3.</w:t>
            </w:r>
            <w:r w:rsidRPr="00A00CA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6.</w:t>
            </w:r>
            <w:r w:rsidRPr="00A00CA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внутренней стороны документа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разворота бланка документа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3. </w:t>
            </w:r>
            <w:r w:rsidRPr="00A00CA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A78A3" w:rsidRPr="002C47D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6. </w:t>
            </w:r>
            <w:r w:rsidRPr="00A00CA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A78A3" w:rsidRPr="002C47D4" w:rsidRDefault="001A78A3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7. </w:t>
            </w:r>
            <w:r w:rsidRPr="00A00CA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Необязательный документ.</w:t>
            </w:r>
          </w:p>
          <w:p w:rsidR="001A78A3" w:rsidRPr="00A00CA4" w:rsidRDefault="001A78A3" w:rsidP="002C47D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Предоставляется при наличии соответствующего обстоятельства..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00CA4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00CA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00CA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2E038E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DA3B1E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A00CA4">
              <w:rPr>
                <w:b/>
                <w:sz w:val="20"/>
                <w:szCs w:val="20"/>
              </w:rPr>
              <w:t>Подуслуга № 3</w:t>
            </w:r>
          </w:p>
        </w:tc>
      </w:tr>
      <w:tr w:rsidR="001A78A3" w:rsidRPr="00A00CA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Заявление о возобновлении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готовит Администрация</w:t>
            </w:r>
          </w:p>
        </w:tc>
      </w:tr>
      <w:tr w:rsidR="001A78A3" w:rsidRPr="00A00CA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A78A3" w:rsidRPr="00A00CA4" w:rsidRDefault="001A78A3" w:rsidP="00F30CA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</w:t>
            </w:r>
            <w:r w:rsidRPr="00A00CA4">
              <w:rPr>
                <w:sz w:val="20"/>
                <w:szCs w:val="20"/>
              </w:rPr>
              <w:t xml:space="preserve"> </w:t>
            </w:r>
            <w:r w:rsidRPr="00A00CA4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3.</w:t>
            </w:r>
            <w:r w:rsidRPr="00A00CA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6.</w:t>
            </w:r>
            <w:r w:rsidRPr="00A00CA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внутренней стороны документа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разворота бланка документа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3. </w:t>
            </w:r>
            <w:r w:rsidRPr="00A00CA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A78A3" w:rsidRPr="002C47D4" w:rsidRDefault="001A78A3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6. </w:t>
            </w:r>
            <w:r w:rsidRPr="00A00CA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A78A3" w:rsidRPr="002C47D4" w:rsidRDefault="001A78A3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7. </w:t>
            </w:r>
            <w:r w:rsidRPr="00A00CA4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C47D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Необязательный документ. Предоставляется при наличии соответствующего обстоятельства.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A416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00CA4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00CA4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00CA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Трудовая книжка, 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  <w:p w:rsidR="001A78A3" w:rsidRPr="00A00CA4" w:rsidRDefault="001A78A3" w:rsidP="0033549B">
            <w:pPr>
              <w:pStyle w:val="Style1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Обязательный документ.</w:t>
            </w:r>
          </w:p>
          <w:p w:rsidR="001A78A3" w:rsidRPr="00A00CA4" w:rsidRDefault="001A78A3" w:rsidP="0056263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6F2985">
            <w:pPr>
              <w:pStyle w:val="ListParagraph"/>
              <w:widowControl/>
              <w:ind w:left="102"/>
              <w:jc w:val="both"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A78A3" w:rsidRPr="002C47D4" w:rsidRDefault="001A78A3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A78A3" w:rsidRPr="002C47D4" w:rsidRDefault="001A78A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A78A3" w:rsidRPr="002C47D4" w:rsidRDefault="001A78A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A78A3" w:rsidRPr="002C47D4" w:rsidRDefault="001A78A3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1A78A3" w:rsidRPr="00A00CA4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A00CA4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00CA4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00CA4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Срок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A78A3" w:rsidRPr="00A00CA4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1A78A3" w:rsidRPr="00A00CA4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1A78A3" w:rsidRPr="00A00CA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</w:tr>
      <w:tr w:rsidR="001A78A3" w:rsidRPr="00A00CA4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1A78A3" w:rsidRPr="00A00CA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A00CA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</w:t>
            </w:r>
          </w:p>
        </w:tc>
      </w:tr>
      <w:tr w:rsidR="001A78A3" w:rsidRPr="00A00CA4" w:rsidTr="00B07C41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12786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 xml:space="preserve">              Подуслуга № 3</w:t>
            </w:r>
          </w:p>
        </w:tc>
      </w:tr>
      <w:tr w:rsidR="001A78A3" w:rsidRPr="00A00CA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A78A3" w:rsidRPr="002C47D4" w:rsidRDefault="001A78A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A78A3" w:rsidRPr="002C47D4" w:rsidRDefault="001A78A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A78A3" w:rsidRPr="002C47D4" w:rsidRDefault="001A78A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6. Результат «подуслуги»</w:t>
      </w:r>
    </w:p>
    <w:p w:rsidR="001A78A3" w:rsidRPr="002C47D4" w:rsidRDefault="001A78A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A78A3" w:rsidRPr="002C47D4" w:rsidRDefault="001A78A3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1A78A3" w:rsidRPr="00A00CA4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8A3" w:rsidRPr="00A00CA4" w:rsidRDefault="001A78A3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1A78A3" w:rsidRPr="00A00CA4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A78A3" w:rsidRPr="00A00CA4" w:rsidRDefault="001A78A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1A78A3" w:rsidRPr="00A00CA4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1A78A3" w:rsidRPr="00A00CA4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33549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Уведомление о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Положительный</w:t>
            </w: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Акт о назначении ежемесячной доплаты</w:t>
            </w:r>
            <w:r w:rsidRPr="00A00CA4"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Уведомление об отказе в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A78A3" w:rsidRPr="00A00CA4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A97E5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Уведомление заявителя о приостановлении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Положительный</w:t>
            </w:r>
          </w:p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Акт о приостановлении выплаты ежемесячной доплаты</w:t>
            </w:r>
            <w:r w:rsidRPr="00A00CA4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A78A3" w:rsidRPr="00A00CA4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33549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Уведомление о возобновлении выплаты ежемесячной доплаты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Положительный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Акт о возобновлении выплаты ежемесячной доплаты</w:t>
            </w:r>
            <w:r w:rsidRPr="00A00CA4">
              <w:rPr>
                <w:rStyle w:val="FootnoteReference"/>
                <w:sz w:val="20"/>
                <w:szCs w:val="20"/>
              </w:rPr>
              <w:footnoteReference w:id="6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A78A3" w:rsidRPr="00A00CA4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Уведомление об отказе в возобновлении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Администрации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лично в МФЦ</w:t>
            </w:r>
          </w:p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1A78A3" w:rsidRPr="002C47D4" w:rsidRDefault="001A78A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A78A3" w:rsidRPr="002C47D4" w:rsidRDefault="001A78A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 xml:space="preserve">Раздел </w:t>
      </w:r>
      <w:r w:rsidRPr="002C47D4">
        <w:rPr>
          <w:rStyle w:val="FontStyle22"/>
          <w:sz w:val="20"/>
          <w:szCs w:val="20"/>
        </w:rPr>
        <w:t xml:space="preserve">7. </w:t>
      </w:r>
      <w:r w:rsidRPr="002C47D4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C47D4">
        <w:rPr>
          <w:rStyle w:val="FontStyle23"/>
          <w:sz w:val="20"/>
          <w:szCs w:val="20"/>
        </w:rPr>
        <w:t>«подуслуги»</w:t>
      </w:r>
    </w:p>
    <w:p w:rsidR="001A78A3" w:rsidRPr="002C47D4" w:rsidRDefault="001A78A3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A78A3" w:rsidRPr="002C47D4" w:rsidRDefault="001A78A3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55"/>
        <w:gridCol w:w="1983"/>
        <w:gridCol w:w="26"/>
        <w:gridCol w:w="3927"/>
        <w:gridCol w:w="42"/>
        <w:gridCol w:w="2485"/>
        <w:gridCol w:w="66"/>
        <w:gridCol w:w="2448"/>
        <w:gridCol w:w="1807"/>
        <w:gridCol w:w="43"/>
        <w:gridCol w:w="1985"/>
      </w:tblGrid>
      <w:tr w:rsidR="001A78A3" w:rsidRPr="00A00CA4" w:rsidTr="00D267BF">
        <w:trPr>
          <w:trHeight w:val="66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A78A3" w:rsidRPr="00A00CA4" w:rsidTr="00D267BF">
        <w:trPr>
          <w:trHeight w:val="1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A78A3" w:rsidRPr="00B81118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Предоставление услуги в Администрации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4A0CE0" w:rsidRDefault="001A78A3" w:rsidP="004A0CE0">
            <w:pPr>
              <w:rPr>
                <w:sz w:val="20"/>
                <w:szCs w:val="20"/>
              </w:rPr>
            </w:pPr>
            <w:r w:rsidRPr="004A0CE0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7E36BD" w:rsidRDefault="001A78A3" w:rsidP="007E36B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7E36BD">
              <w:rPr>
                <w:rStyle w:val="FontStyle23"/>
                <w:sz w:val="20"/>
                <w:szCs w:val="20"/>
              </w:rPr>
              <w:t>прием и регистрация документов для назначения доплаты к пенсии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7E36BD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7E36BD">
              <w:rPr>
                <w:color w:val="000000"/>
                <w:sz w:val="20"/>
                <w:szCs w:val="20"/>
                <w:shd w:val="clear" w:color="auto" w:fill="FFFFFF"/>
              </w:rPr>
              <w:t>личное обращение в Администрацию лица, имеющего право доплату к пенсии, с заявлением на имя главы Администрации о назначении доплаты к пенсии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 мин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Заявление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231571" w:rsidRDefault="001A78A3" w:rsidP="00231571">
            <w:pPr>
              <w:rPr>
                <w:sz w:val="20"/>
                <w:szCs w:val="20"/>
              </w:rPr>
            </w:pPr>
            <w:r w:rsidRPr="00231571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4A0CE0" w:rsidRDefault="001A78A3" w:rsidP="004A0CE0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4A0CE0">
              <w:rPr>
                <w:rStyle w:val="FontStyle23"/>
                <w:sz w:val="20"/>
                <w:szCs w:val="20"/>
              </w:rPr>
              <w:t>оформление документов для назначения доплаты к пенсии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7E36BD">
              <w:rPr>
                <w:color w:val="000000"/>
                <w:sz w:val="20"/>
                <w:szCs w:val="20"/>
                <w:shd w:val="clear" w:color="auto" w:fill="FFFFFF"/>
              </w:rPr>
              <w:t>личное обращение в Администрацию лица, имеющего право доплату к пенсии, с заявлением на имя главы Администрации о назначении доплаты к пенсии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 дней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Default="001A78A3" w:rsidP="006C3051"/>
          <w:p w:rsidR="001A78A3" w:rsidRPr="006C3051" w:rsidRDefault="001A78A3" w:rsidP="006C3051">
            <w:pPr>
              <w:rPr>
                <w:sz w:val="20"/>
                <w:szCs w:val="20"/>
              </w:rPr>
            </w:pPr>
            <w:r w:rsidRPr="006C3051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6C3051" w:rsidRDefault="001A78A3" w:rsidP="006C3051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6C3051">
              <w:rPr>
                <w:rStyle w:val="FontStyle23"/>
                <w:sz w:val="20"/>
                <w:szCs w:val="20"/>
              </w:rPr>
              <w:t>экспертиза документов для назначения доплаты к пенсии, формирование пенсионного дела заявителя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6C3051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6C3051">
              <w:rPr>
                <w:rStyle w:val="FontStyle23"/>
                <w:sz w:val="20"/>
                <w:szCs w:val="20"/>
              </w:rPr>
              <w:t>Специалист проводит контрольную экспертизу документов на соответствие их требованиям настоящего административного регламента, при необходимости принимает меры по приведению документов в соответствие установленным требованиям.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 дней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Default="001A78A3" w:rsidP="00734FD5"/>
          <w:p w:rsidR="001A78A3" w:rsidRPr="00734FD5" w:rsidRDefault="001A78A3" w:rsidP="00734FD5">
            <w:pPr>
              <w:rPr>
                <w:sz w:val="20"/>
                <w:szCs w:val="20"/>
              </w:rPr>
            </w:pPr>
            <w:r w:rsidRPr="00734FD5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07B86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B07B86">
              <w:rPr>
                <w:rStyle w:val="FontStyle23"/>
                <w:sz w:val="20"/>
                <w:szCs w:val="20"/>
              </w:rPr>
              <w:t>принятие решения о назначении доплаты к пенсии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07B86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B07B86">
              <w:rPr>
                <w:color w:val="000000"/>
                <w:sz w:val="20"/>
                <w:szCs w:val="20"/>
                <w:shd w:val="clear" w:color="auto" w:fill="FFFFFF"/>
              </w:rPr>
              <w:t>Документы для назначения доплаты к пенсии рассматриваются Главой администрации Калевальского муниципального района. По результатам рассмотрения Глава принимает </w:t>
            </w:r>
            <w:hyperlink r:id="rId7" w:history="1">
              <w:r w:rsidRPr="00B07B86">
                <w:rPr>
                  <w:rStyle w:val="Hyperlink"/>
                  <w:color w:val="0000AA"/>
                  <w:sz w:val="20"/>
                  <w:szCs w:val="20"/>
                  <w:shd w:val="clear" w:color="auto" w:fill="FFFFFF"/>
                </w:rPr>
                <w:t>решение</w:t>
              </w:r>
            </w:hyperlink>
            <w:r w:rsidRPr="00B07B86">
              <w:rPr>
                <w:color w:val="000000"/>
                <w:sz w:val="20"/>
                <w:szCs w:val="20"/>
                <w:shd w:val="clear" w:color="auto" w:fill="FFFFFF"/>
              </w:rPr>
              <w:t> назначить доплату к пенсии либо отказать в ее назначении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 дня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Pr="00B81118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063F43" w:rsidRDefault="001A78A3" w:rsidP="00063F43">
            <w:pPr>
              <w:rPr>
                <w:sz w:val="20"/>
                <w:szCs w:val="20"/>
              </w:rPr>
            </w:pPr>
            <w:r w:rsidRPr="00063F43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063F43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063F43">
              <w:rPr>
                <w:rStyle w:val="FontStyle23"/>
                <w:sz w:val="20"/>
                <w:szCs w:val="20"/>
              </w:rPr>
              <w:t>определение размера доплаты к пенсии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063F43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3F43">
              <w:rPr>
                <w:color w:val="000000"/>
                <w:sz w:val="20"/>
                <w:szCs w:val="20"/>
                <w:shd w:val="clear" w:color="auto" w:fill="FFFFFF"/>
              </w:rPr>
              <w:t>Расчет размера доплаты к пенсии определяется в соответствии с нормативными правовыми актами, утвержденными решениями  Совета Калевальского муниципального района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 день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063F43" w:rsidRDefault="001A78A3" w:rsidP="00063F43">
            <w:pPr>
              <w:rPr>
                <w:sz w:val="20"/>
                <w:szCs w:val="20"/>
              </w:rPr>
            </w:pPr>
            <w:r w:rsidRPr="00063F43"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063F43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063F43">
              <w:rPr>
                <w:rStyle w:val="FontStyle23"/>
                <w:sz w:val="20"/>
                <w:szCs w:val="20"/>
              </w:rPr>
              <w:t>подготовка проекта Постановления Администрации о назначении доплаты к пенсии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063F43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3F43">
              <w:rPr>
                <w:color w:val="000000"/>
                <w:sz w:val="20"/>
                <w:szCs w:val="20"/>
                <w:shd w:val="clear" w:color="auto" w:fill="FFFFFF"/>
              </w:rPr>
              <w:t>Доплата к пенсии назначается Постановлением Администрации.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 день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9E0D1F" w:rsidRDefault="001A78A3" w:rsidP="009E0D1F">
            <w:pPr>
              <w:rPr>
                <w:sz w:val="20"/>
                <w:szCs w:val="20"/>
              </w:rPr>
            </w:pPr>
            <w:r w:rsidRPr="009E0D1F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7F1017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7F1017">
              <w:rPr>
                <w:rStyle w:val="FontStyle23"/>
                <w:sz w:val="20"/>
                <w:szCs w:val="20"/>
              </w:rPr>
              <w:t>Письменное уведомление заявителя о размере назначенной доплаты к пенсии.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7F1017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1017">
              <w:rPr>
                <w:color w:val="000000"/>
                <w:sz w:val="20"/>
                <w:szCs w:val="20"/>
                <w:shd w:val="clear" w:color="auto" w:fill="FFFFFF"/>
              </w:rPr>
              <w:t>издани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F1017">
              <w:rPr>
                <w:color w:val="000000"/>
                <w:sz w:val="20"/>
                <w:szCs w:val="20"/>
                <w:shd w:val="clear" w:color="auto" w:fill="FFFFFF"/>
              </w:rPr>
              <w:t xml:space="preserve"> Постановления Администрации о назначении доплаты к пенсии в письменной форме сообщает заявителю о размере назначенной доплаты к пенсии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 дней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Pr="00143B15" w:rsidRDefault="001A78A3" w:rsidP="00143B15"/>
          <w:p w:rsidR="001A78A3" w:rsidRDefault="001A78A3" w:rsidP="00143B15"/>
          <w:p w:rsidR="001A78A3" w:rsidRPr="00143B15" w:rsidRDefault="001A78A3" w:rsidP="00143B15">
            <w:pPr>
              <w:rPr>
                <w:sz w:val="20"/>
                <w:szCs w:val="20"/>
              </w:rPr>
            </w:pPr>
            <w:r w:rsidRPr="00143B15"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143B15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143B15">
              <w:rPr>
                <w:rStyle w:val="FontStyle23"/>
                <w:sz w:val="20"/>
                <w:szCs w:val="20"/>
              </w:rPr>
              <w:t>Организация выплаты доплаты к пенсии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143B15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3B15">
              <w:rPr>
                <w:color w:val="000000"/>
                <w:sz w:val="20"/>
                <w:szCs w:val="20"/>
                <w:shd w:val="clear" w:color="auto" w:fill="FFFFFF"/>
              </w:rPr>
              <w:t>Выплата доплаты к пенсии производится ежемесячно за текущий месяц. Формирование выплатных документов осуществляется автоматизированным способом с использованием базы данных получателей доплаты к пенсии. База данных получателей доплаты к пенсии сосредоточена на одном персональном компьютере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 мин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АРМ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B81118" w:rsidTr="00D267BF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1A78A3" w:rsidRDefault="001A78A3" w:rsidP="00242042"/>
          <w:p w:rsidR="001A78A3" w:rsidRPr="00242042" w:rsidRDefault="001A78A3" w:rsidP="00242042">
            <w:pPr>
              <w:rPr>
                <w:sz w:val="20"/>
                <w:szCs w:val="20"/>
              </w:rPr>
            </w:pPr>
            <w:r w:rsidRPr="00242042">
              <w:rPr>
                <w:sz w:val="20"/>
                <w:szCs w:val="20"/>
              </w:rPr>
              <w:t>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242042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  <w:r w:rsidRPr="00242042">
              <w:rPr>
                <w:rStyle w:val="FontStyle23"/>
                <w:sz w:val="20"/>
                <w:szCs w:val="20"/>
              </w:rPr>
              <w:t>Приостановление, возобновление, прекращение и восстановление выплаты доплаты к пенсии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Pr="00242042" w:rsidRDefault="001A78A3" w:rsidP="00B07B86">
            <w:pPr>
              <w:pStyle w:val="Style13"/>
              <w:widowControl/>
              <w:spacing w:line="240" w:lineRule="auto"/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042">
              <w:rPr>
                <w:color w:val="000000"/>
                <w:sz w:val="20"/>
                <w:szCs w:val="20"/>
                <w:shd w:val="clear" w:color="auto" w:fill="FFFFFF"/>
              </w:rPr>
              <w:t>В случаях, предусмотренных нормативными правовыми актами Совета Калевальского муниципального района, управление делами готовит проекты Постановлений Администрации о приостановлении, возобновлении, прекращении и восстановлении доплаты к пенсии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15 мин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A3" w:rsidRDefault="001A78A3" w:rsidP="00B81118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1A78A3" w:rsidRPr="00A00CA4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1A78A3" w:rsidRPr="00A00CA4" w:rsidRDefault="001A78A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2</w:t>
            </w:r>
            <w:r w:rsidRPr="00A00CA4">
              <w:rPr>
                <w:sz w:val="20"/>
                <w:szCs w:val="20"/>
              </w:rPr>
              <w:t xml:space="preserve"> </w:t>
            </w:r>
          </w:p>
          <w:p w:rsidR="001A78A3" w:rsidRPr="00A00CA4" w:rsidRDefault="001A78A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1A78A3" w:rsidRPr="00A00CA4" w:rsidTr="00D267BF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8C71F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00CA4">
              <w:rPr>
                <w:sz w:val="20"/>
                <w:szCs w:val="20"/>
                <w:lang w:eastAsia="en-US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нет</w:t>
            </w: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             -</w:t>
            </w:r>
          </w:p>
        </w:tc>
      </w:tr>
      <w:tr w:rsidR="001A78A3" w:rsidRPr="00A00CA4" w:rsidTr="00D267BF">
        <w:trPr>
          <w:trHeight w:val="65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A00CA4">
              <w:rPr>
                <w:sz w:val="20"/>
                <w:szCs w:val="20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Организация курьерской службы МФЦ</w:t>
            </w: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Реестр передачи дел</w:t>
            </w: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Опись документов</w:t>
            </w: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A78A3" w:rsidRPr="00A00CA4" w:rsidTr="00D267BF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A00CA4">
              <w:rPr>
                <w:sz w:val="20"/>
                <w:szCs w:val="20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Организация курьерской службы МФЦ</w:t>
            </w: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 xml:space="preserve">             -</w:t>
            </w:r>
          </w:p>
        </w:tc>
      </w:tr>
      <w:tr w:rsidR="001A78A3" w:rsidRPr="00A00CA4" w:rsidTr="00D267BF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A00CA4">
              <w:rPr>
                <w:sz w:val="20"/>
                <w:szCs w:val="20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00CA4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1A78A3" w:rsidRPr="002C47D4" w:rsidRDefault="001A78A3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1A78A3" w:rsidRPr="002C47D4" w:rsidRDefault="001A78A3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1A78A3" w:rsidRPr="002C47D4" w:rsidRDefault="001A78A3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A78A3" w:rsidRPr="002C47D4" w:rsidRDefault="001A78A3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1A78A3" w:rsidRPr="00A00CA4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00CA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00CA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00CA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00CA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00CA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00CA4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00CA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00CA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00CA4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1A78A3" w:rsidRPr="00A00CA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00CA4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00CA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A78A3" w:rsidRPr="00A00CA4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1A78A3" w:rsidRPr="00A00CA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A3" w:rsidRPr="00A00CA4" w:rsidRDefault="001A78A3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1A78A3" w:rsidRPr="002C47D4" w:rsidRDefault="001A78A3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1A78A3" w:rsidRPr="002C47D4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1A78A3" w:rsidRDefault="001A78A3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1A78A3" w:rsidRDefault="001A78A3" w:rsidP="00FB5FE0">
      <w:pPr>
        <w:rPr>
          <w:lang w:eastAsia="en-US"/>
        </w:rPr>
      </w:pPr>
    </w:p>
    <w:p w:rsidR="001A78A3" w:rsidRDefault="001A78A3" w:rsidP="00FB5FE0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 1</w:t>
      </w:r>
      <w:r>
        <w:t xml:space="preserve">           </w:t>
      </w:r>
    </w:p>
    <w:p w:rsidR="001A78A3" w:rsidRDefault="001A78A3" w:rsidP="00FB5FE0">
      <w:pPr>
        <w:pStyle w:val="ConsPlusNonformat"/>
      </w:pPr>
    </w:p>
    <w:p w:rsidR="001A78A3" w:rsidRPr="00077C3C" w:rsidRDefault="001A78A3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A78A3" w:rsidRPr="00077C3C" w:rsidRDefault="001A78A3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1A78A3" w:rsidRPr="004B5486" w:rsidRDefault="001A78A3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1A78A3" w:rsidRPr="004B5486" w:rsidRDefault="001A78A3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(Ф.И.О. заявителя) 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3C"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1A78A3" w:rsidRPr="004B5486" w:rsidRDefault="001A78A3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регистрации) </w:t>
      </w:r>
    </w:p>
    <w:p w:rsidR="001A78A3" w:rsidRDefault="001A78A3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A78A3" w:rsidRPr="004B5486" w:rsidRDefault="001A78A3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фактического проживания)             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78A3" w:rsidRPr="004B5486" w:rsidRDefault="001A78A3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1A78A3" w:rsidRPr="00077C3C" w:rsidRDefault="001A78A3" w:rsidP="00FB5F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8A3" w:rsidRPr="00077C3C" w:rsidRDefault="001A78A3" w:rsidP="00DE14C3">
      <w:pPr>
        <w:pStyle w:val="ConsPlusNonformat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077C3C">
        <w:rPr>
          <w:rFonts w:ascii="Times New Roman" w:hAnsi="Times New Roman" w:cs="Times New Roman"/>
          <w:sz w:val="28"/>
          <w:szCs w:val="28"/>
        </w:rPr>
        <w:t>Заявление</w:t>
      </w:r>
    </w:p>
    <w:p w:rsidR="001A78A3" w:rsidRPr="00077C3C" w:rsidRDefault="001A78A3" w:rsidP="00DE14C3">
      <w:pPr>
        <w:pStyle w:val="ConsPlusNonformat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1A78A3" w:rsidRDefault="001A78A3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C86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7C86">
        <w:rPr>
          <w:rFonts w:ascii="Times New Roman" w:hAnsi="Times New Roman" w:cs="Times New Roman"/>
          <w:sz w:val="28"/>
          <w:szCs w:val="28"/>
        </w:rPr>
        <w:t xml:space="preserve"> прошу установить мне ежемесячную доплату к назначенной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страхо</w:t>
      </w:r>
      <w:r w:rsidRPr="00107C86">
        <w:rPr>
          <w:rFonts w:ascii="Times New Roman" w:hAnsi="Times New Roman" w:cs="Times New Roman"/>
          <w:sz w:val="28"/>
          <w:szCs w:val="28"/>
        </w:rPr>
        <w:t>вой пенсии по старости (инвалидности)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78A3" w:rsidRPr="004B5486" w:rsidRDefault="001A78A3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B5486">
        <w:rPr>
          <w:rFonts w:ascii="Times New Roman" w:hAnsi="Times New Roman" w:cs="Times New Roman"/>
          <w:sz w:val="24"/>
          <w:szCs w:val="24"/>
        </w:rPr>
        <w:t xml:space="preserve">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(вид назначенной пенсии) </w:t>
      </w:r>
    </w:p>
    <w:p w:rsidR="001A78A3" w:rsidRPr="007B3FD0" w:rsidRDefault="001A78A3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1A78A3" w:rsidRDefault="001A78A3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1A78A3" w:rsidRDefault="001A78A3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1A78A3" w:rsidRPr="00386A87" w:rsidRDefault="001A78A3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Прошу перечислять ежемесячную доплату к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87">
        <w:rPr>
          <w:rFonts w:ascii="Times New Roman" w:hAnsi="Times New Roman" w:cs="Times New Roman"/>
          <w:sz w:val="28"/>
          <w:szCs w:val="28"/>
        </w:rPr>
        <w:t xml:space="preserve">(по инвалидности) на расчетный счет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A78A3" w:rsidRDefault="001A78A3" w:rsidP="00DE14C3">
      <w:pPr>
        <w:pStyle w:val="ConsPlusNonformat"/>
        <w:spacing w:line="276" w:lineRule="auto"/>
        <w:ind w:right="251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A78A3" w:rsidRDefault="001A78A3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</w:p>
    <w:p w:rsidR="001A78A3" w:rsidRPr="00F7268E" w:rsidRDefault="001A78A3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A78A3" w:rsidRPr="002C3825" w:rsidRDefault="001A78A3" w:rsidP="00DE14C3">
      <w:pPr>
        <w:tabs>
          <w:tab w:val="right" w:leader="underscore" w:pos="10206"/>
        </w:tabs>
        <w:ind w:right="251"/>
        <w:jc w:val="both"/>
      </w:pPr>
      <w:r w:rsidRPr="00F7268E">
        <w:rPr>
          <w:sz w:val="28"/>
          <w:szCs w:val="28"/>
        </w:rPr>
        <w:t xml:space="preserve">                            </w:t>
      </w:r>
      <w:r>
        <w:t xml:space="preserve">   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6613"/>
        <w:gridCol w:w="3296"/>
        <w:gridCol w:w="3162"/>
      </w:tblGrid>
      <w:tr w:rsidR="001A78A3" w:rsidRPr="00A00CA4" w:rsidTr="00A00CA4">
        <w:tc>
          <w:tcPr>
            <w:tcW w:w="429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761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349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11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1A78A3" w:rsidRPr="00A00CA4" w:rsidTr="00A00CA4">
        <w:tc>
          <w:tcPr>
            <w:tcW w:w="429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761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rPr>
                <w:sz w:val="20"/>
                <w:szCs w:val="20"/>
              </w:rPr>
            </w:pPr>
          </w:p>
        </w:tc>
        <w:tc>
          <w:tcPr>
            <w:tcW w:w="3349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rPr>
                <w:sz w:val="20"/>
                <w:szCs w:val="20"/>
              </w:rPr>
            </w:pPr>
          </w:p>
        </w:tc>
      </w:tr>
      <w:tr w:rsidR="001A78A3" w:rsidRPr="00A00CA4" w:rsidTr="00A00CA4">
        <w:trPr>
          <w:trHeight w:val="551"/>
        </w:trPr>
        <w:tc>
          <w:tcPr>
            <w:tcW w:w="429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color w:val="222222"/>
                <w:sz w:val="21"/>
                <w:szCs w:val="21"/>
              </w:rPr>
            </w:pPr>
            <w:r w:rsidRPr="00A00CA4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6761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rPr>
                <w:color w:val="222222"/>
                <w:sz w:val="21"/>
                <w:szCs w:val="21"/>
              </w:rPr>
            </w:pPr>
          </w:p>
        </w:tc>
        <w:tc>
          <w:tcPr>
            <w:tcW w:w="3349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3211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ind w:right="251"/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1A78A3" w:rsidRPr="00A00CA4" w:rsidTr="00A00CA4">
        <w:tc>
          <w:tcPr>
            <w:tcW w:w="429" w:type="dxa"/>
          </w:tcPr>
          <w:p w:rsidR="001A78A3" w:rsidRPr="00A00CA4" w:rsidRDefault="001A78A3" w:rsidP="00A00CA4">
            <w:pPr>
              <w:spacing w:line="480" w:lineRule="auto"/>
              <w:ind w:right="251"/>
              <w:jc w:val="center"/>
            </w:pPr>
            <w:r w:rsidRPr="00A00CA4">
              <w:rPr>
                <w:sz w:val="22"/>
                <w:szCs w:val="22"/>
              </w:rPr>
              <w:t>2</w:t>
            </w:r>
          </w:p>
        </w:tc>
        <w:tc>
          <w:tcPr>
            <w:tcW w:w="6761" w:type="dxa"/>
          </w:tcPr>
          <w:p w:rsidR="001A78A3" w:rsidRPr="00A00CA4" w:rsidRDefault="001A78A3" w:rsidP="00A00CA4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1A78A3" w:rsidRPr="00A00CA4" w:rsidRDefault="001A78A3" w:rsidP="00A00CA4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1A78A3" w:rsidRPr="00A00CA4" w:rsidRDefault="001A78A3" w:rsidP="00A00CA4">
            <w:pPr>
              <w:spacing w:line="480" w:lineRule="auto"/>
              <w:ind w:right="251"/>
            </w:pPr>
          </w:p>
        </w:tc>
      </w:tr>
      <w:tr w:rsidR="001A78A3" w:rsidRPr="00A00CA4" w:rsidTr="00A00CA4">
        <w:tc>
          <w:tcPr>
            <w:tcW w:w="429" w:type="dxa"/>
          </w:tcPr>
          <w:p w:rsidR="001A78A3" w:rsidRPr="00A00CA4" w:rsidRDefault="001A78A3" w:rsidP="00A00CA4">
            <w:pPr>
              <w:spacing w:line="480" w:lineRule="auto"/>
              <w:ind w:right="251"/>
              <w:jc w:val="center"/>
            </w:pPr>
            <w:r w:rsidRPr="00A00CA4">
              <w:rPr>
                <w:sz w:val="22"/>
                <w:szCs w:val="22"/>
              </w:rPr>
              <w:t>3</w:t>
            </w:r>
          </w:p>
        </w:tc>
        <w:tc>
          <w:tcPr>
            <w:tcW w:w="6761" w:type="dxa"/>
          </w:tcPr>
          <w:p w:rsidR="001A78A3" w:rsidRPr="00A00CA4" w:rsidRDefault="001A78A3" w:rsidP="00A00CA4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1A78A3" w:rsidRPr="00A00CA4" w:rsidRDefault="001A78A3" w:rsidP="00A00CA4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1A78A3" w:rsidRPr="00A00CA4" w:rsidRDefault="001A78A3" w:rsidP="00A00CA4">
            <w:pPr>
              <w:spacing w:line="480" w:lineRule="auto"/>
              <w:ind w:right="251"/>
            </w:pPr>
          </w:p>
        </w:tc>
      </w:tr>
    </w:tbl>
    <w:p w:rsidR="001A78A3" w:rsidRPr="002C3825" w:rsidRDefault="001A78A3" w:rsidP="00DE14C3">
      <w:pPr>
        <w:tabs>
          <w:tab w:val="right" w:leader="underscore" w:pos="10206"/>
        </w:tabs>
        <w:ind w:right="251"/>
        <w:jc w:val="both"/>
      </w:pPr>
    </w:p>
    <w:p w:rsidR="001A78A3" w:rsidRPr="006D37DE" w:rsidRDefault="001A78A3" w:rsidP="00DE14C3">
      <w:pPr>
        <w:tabs>
          <w:tab w:val="right" w:leader="underscore" w:pos="10206"/>
        </w:tabs>
        <w:ind w:right="251"/>
        <w:jc w:val="both"/>
        <w:rPr>
          <w:sz w:val="28"/>
          <w:szCs w:val="28"/>
        </w:rPr>
      </w:pPr>
    </w:p>
    <w:p w:rsidR="001A78A3" w:rsidRPr="0091352F" w:rsidRDefault="001A78A3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1A78A3" w:rsidRPr="0091352F" w:rsidRDefault="001A78A3" w:rsidP="0073066C">
      <w:pPr>
        <w:spacing w:line="276" w:lineRule="auto"/>
        <w:ind w:left="4813" w:firstLine="851"/>
        <w:jc w:val="both"/>
        <w:rPr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1A78A3" w:rsidRPr="0091352F" w:rsidRDefault="001A78A3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сбор, </w:t>
      </w:r>
      <w:r w:rsidRPr="0091352F">
        <w:rPr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8"/>
          <w:szCs w:val="28"/>
        </w:rPr>
        <w:t>.</w:t>
      </w:r>
    </w:p>
    <w:p w:rsidR="001A78A3" w:rsidRPr="0091352F" w:rsidRDefault="001A78A3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1A78A3" w:rsidRPr="0091352F" w:rsidRDefault="001A78A3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1A78A3" w:rsidRPr="0091352F" w:rsidRDefault="001A78A3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1A78A3" w:rsidRPr="0091352F" w:rsidRDefault="001A78A3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1A78A3" w:rsidRPr="002C3825" w:rsidRDefault="001A78A3" w:rsidP="00DE14C3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1A78A3" w:rsidRDefault="001A78A3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1A78A3" w:rsidRPr="006E7BD5" w:rsidRDefault="001A78A3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A78A3" w:rsidRPr="004B5486" w:rsidRDefault="001A78A3" w:rsidP="00DE14C3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заявителя                                                               расшифровка подписи</w:t>
      </w:r>
    </w:p>
    <w:p w:rsidR="001A78A3" w:rsidRPr="006E7BD5" w:rsidRDefault="001A78A3" w:rsidP="00DE14C3">
      <w:pPr>
        <w:tabs>
          <w:tab w:val="left" w:pos="3555"/>
        </w:tabs>
        <w:ind w:right="251"/>
        <w:rPr>
          <w:lang w:eastAsia="en-US"/>
        </w:rPr>
      </w:pPr>
    </w:p>
    <w:p w:rsidR="001A78A3" w:rsidRPr="006E7BD5" w:rsidRDefault="001A78A3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A78A3" w:rsidRPr="004B5486" w:rsidRDefault="001A78A3" w:rsidP="00DE14C3">
      <w:pPr>
        <w:tabs>
          <w:tab w:val="left" w:pos="3555"/>
        </w:tabs>
        <w:ind w:right="251"/>
        <w:rPr>
          <w:i/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 w:rsidRPr="004B5486">
        <w:rPr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1A78A3" w:rsidRPr="004B5486" w:rsidRDefault="001A78A3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принявшего заявление                </w:t>
      </w:r>
    </w:p>
    <w:p w:rsidR="001A78A3" w:rsidRPr="00077C3C" w:rsidRDefault="001A78A3" w:rsidP="00FB5FE0">
      <w:pPr>
        <w:jc w:val="right"/>
      </w:pPr>
    </w:p>
    <w:p w:rsidR="001A78A3" w:rsidRDefault="001A78A3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1A78A3" w:rsidRDefault="001A78A3" w:rsidP="006D37DE">
      <w:pPr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1A78A3" w:rsidRDefault="001A78A3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8A3" w:rsidRPr="00077C3C" w:rsidRDefault="001A78A3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1A78A3" w:rsidRPr="004B5486" w:rsidRDefault="001A78A3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1A78A3" w:rsidRPr="004B5486" w:rsidRDefault="001A78A3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(Ф.И.О. заявителя) 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1A78A3" w:rsidRPr="004B5486" w:rsidRDefault="001A78A3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 (адрес регистрации) </w:t>
      </w:r>
    </w:p>
    <w:p w:rsidR="001A78A3" w:rsidRDefault="001A78A3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A78A3" w:rsidRPr="004B5486" w:rsidRDefault="001A78A3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78A3" w:rsidRPr="004B5486" w:rsidRDefault="001A78A3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1A78A3" w:rsidRPr="002C056F" w:rsidRDefault="001A78A3" w:rsidP="00FB5FE0">
      <w:pPr>
        <w:jc w:val="center"/>
        <w:rPr>
          <w:sz w:val="28"/>
          <w:szCs w:val="28"/>
          <w:lang w:eastAsia="en-US"/>
        </w:rPr>
      </w:pPr>
    </w:p>
    <w:p w:rsidR="001A78A3" w:rsidRPr="002C056F" w:rsidRDefault="001A78A3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1A78A3" w:rsidRDefault="001A78A3" w:rsidP="00FB5FE0">
      <w:pPr>
        <w:rPr>
          <w:lang w:eastAsia="en-US"/>
        </w:rPr>
      </w:pPr>
    </w:p>
    <w:p w:rsidR="001A78A3" w:rsidRDefault="001A78A3" w:rsidP="00FB5FE0">
      <w:pPr>
        <w:rPr>
          <w:lang w:eastAsia="en-US"/>
        </w:rPr>
      </w:pPr>
    </w:p>
    <w:p w:rsidR="001A78A3" w:rsidRDefault="001A78A3" w:rsidP="00FB5FE0">
      <w:pPr>
        <w:rPr>
          <w:lang w:eastAsia="en-US"/>
        </w:rPr>
      </w:pPr>
    </w:p>
    <w:p w:rsidR="001A78A3" w:rsidRPr="002C056F" w:rsidRDefault="001A78A3" w:rsidP="006D37D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Прошу приостановить выплату ежемесячной доплаты к страховой</w:t>
      </w:r>
      <w:r>
        <w:rPr>
          <w:sz w:val="28"/>
          <w:szCs w:val="28"/>
          <w:lang w:eastAsia="en-US"/>
        </w:rPr>
        <w:t xml:space="preserve"> пенсии </w:t>
      </w:r>
      <w:r w:rsidRPr="002C056F">
        <w:rPr>
          <w:sz w:val="28"/>
          <w:szCs w:val="28"/>
          <w:lang w:eastAsia="en-US"/>
        </w:rPr>
        <w:t xml:space="preserve">по старости (по инвалидности) с _____________ года в связи с </w:t>
      </w:r>
      <w:r>
        <w:rPr>
          <w:sz w:val="28"/>
          <w:szCs w:val="28"/>
          <w:lang w:eastAsia="en-US"/>
        </w:rPr>
        <w:t>____________________________________________________________________________</w:t>
      </w:r>
    </w:p>
    <w:p w:rsidR="001A78A3" w:rsidRPr="002C056F" w:rsidRDefault="001A78A3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______________________________________________________________</w:t>
      </w:r>
      <w:r>
        <w:rPr>
          <w:sz w:val="28"/>
          <w:szCs w:val="28"/>
          <w:lang w:eastAsia="en-US"/>
        </w:rPr>
        <w:t>__</w:t>
      </w:r>
      <w:r w:rsidRPr="002C056F"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eastAsia="en-US"/>
        </w:rPr>
        <w:t>________________________</w:t>
      </w:r>
    </w:p>
    <w:p w:rsidR="001A78A3" w:rsidRDefault="001A78A3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1A78A3" w:rsidRDefault="001A78A3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1A78A3" w:rsidRDefault="001A78A3" w:rsidP="00091E02">
      <w:pPr>
        <w:spacing w:line="276" w:lineRule="auto"/>
        <w:ind w:firstLine="709"/>
        <w:jc w:val="both"/>
      </w:pPr>
    </w:p>
    <w:p w:rsidR="001A78A3" w:rsidRPr="0091352F" w:rsidRDefault="001A78A3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1A78A3" w:rsidRPr="0091352F" w:rsidRDefault="001A78A3" w:rsidP="0073066C">
      <w:pPr>
        <w:spacing w:line="276" w:lineRule="auto"/>
        <w:ind w:left="4813" w:firstLine="851"/>
        <w:jc w:val="both"/>
        <w:rPr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1A78A3" w:rsidRPr="0091352F" w:rsidRDefault="001A78A3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сбор, </w:t>
      </w:r>
      <w:r w:rsidRPr="0091352F">
        <w:rPr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</w:t>
      </w:r>
      <w:r>
        <w:rPr>
          <w:sz w:val="28"/>
          <w:szCs w:val="28"/>
        </w:rPr>
        <w:t xml:space="preserve"> документов).</w:t>
      </w:r>
    </w:p>
    <w:p w:rsidR="001A78A3" w:rsidRPr="0091352F" w:rsidRDefault="001A78A3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1A78A3" w:rsidRPr="0091352F" w:rsidRDefault="001A78A3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1A78A3" w:rsidRPr="0091352F" w:rsidRDefault="001A78A3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1A78A3" w:rsidRPr="0091352F" w:rsidRDefault="001A78A3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1A78A3" w:rsidRPr="002C3825" w:rsidRDefault="001A78A3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1A78A3" w:rsidRDefault="001A78A3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1A78A3" w:rsidRPr="006E7BD5" w:rsidRDefault="001A78A3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A78A3" w:rsidRPr="004B5486" w:rsidRDefault="001A78A3" w:rsidP="006D37DE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 </w:t>
      </w:r>
      <w:r w:rsidRPr="004B5486">
        <w:rPr>
          <w:i/>
          <w:lang w:eastAsia="en-US"/>
        </w:rPr>
        <w:t>Подпись заявителя                                                               расшифровка подписи</w:t>
      </w:r>
    </w:p>
    <w:p w:rsidR="001A78A3" w:rsidRPr="006E7BD5" w:rsidRDefault="001A78A3" w:rsidP="006D37DE">
      <w:pPr>
        <w:tabs>
          <w:tab w:val="left" w:pos="3555"/>
        </w:tabs>
        <w:ind w:right="251"/>
        <w:rPr>
          <w:lang w:eastAsia="en-US"/>
        </w:rPr>
      </w:pPr>
    </w:p>
    <w:p w:rsidR="001A78A3" w:rsidRPr="006E7BD5" w:rsidRDefault="001A78A3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A78A3" w:rsidRPr="004B5486" w:rsidRDefault="001A78A3" w:rsidP="006D37DE">
      <w:pPr>
        <w:tabs>
          <w:tab w:val="left" w:pos="3555"/>
        </w:tabs>
        <w:ind w:right="251"/>
        <w:rPr>
          <w:i/>
          <w:lang w:eastAsia="en-US"/>
        </w:rPr>
      </w:pPr>
      <w:r>
        <w:rPr>
          <w:lang w:eastAsia="en-US"/>
        </w:rPr>
        <w:t xml:space="preserve">                                                                           </w:t>
      </w:r>
      <w:r w:rsidRPr="004B5486">
        <w:rPr>
          <w:i/>
          <w:lang w:eastAsia="en-US"/>
        </w:rPr>
        <w:t>Подпись специалиста,                                                             расшифровка подписи</w:t>
      </w:r>
    </w:p>
    <w:p w:rsidR="001A78A3" w:rsidRPr="004B5486" w:rsidRDefault="001A78A3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                   </w:t>
      </w:r>
      <w:r>
        <w:rPr>
          <w:i/>
          <w:lang w:eastAsia="en-US"/>
        </w:rPr>
        <w:t xml:space="preserve"> </w:t>
      </w:r>
      <w:r w:rsidRPr="004B5486">
        <w:rPr>
          <w:i/>
          <w:lang w:eastAsia="en-US"/>
        </w:rPr>
        <w:t xml:space="preserve">     принявшего заявление                </w:t>
      </w:r>
    </w:p>
    <w:p w:rsidR="001A78A3" w:rsidRDefault="001A78A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A78A3" w:rsidRDefault="001A78A3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A78A3" w:rsidRDefault="001A78A3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A78A3" w:rsidRDefault="001A78A3" w:rsidP="00FB5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78A3" w:rsidRPr="00077C3C" w:rsidRDefault="001A78A3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1A78A3" w:rsidRPr="004B5486" w:rsidRDefault="001A78A3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1A78A3" w:rsidRPr="004B5486" w:rsidRDefault="001A78A3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(Ф.И.О. заявителя) 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1A78A3" w:rsidRPr="004B5486" w:rsidRDefault="001A78A3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(адрес регистрации) </w:t>
      </w:r>
    </w:p>
    <w:p w:rsidR="001A78A3" w:rsidRDefault="001A78A3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A78A3" w:rsidRPr="004B5486" w:rsidRDefault="001A78A3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1A78A3" w:rsidRPr="00077C3C" w:rsidRDefault="001A78A3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78A3" w:rsidRPr="004B5486" w:rsidRDefault="001A78A3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1A78A3" w:rsidRPr="006D37DE" w:rsidRDefault="001A78A3" w:rsidP="00FB5FE0">
      <w:pPr>
        <w:rPr>
          <w:lang w:eastAsia="en-US"/>
        </w:rPr>
      </w:pPr>
    </w:p>
    <w:p w:rsidR="001A78A3" w:rsidRPr="002C056F" w:rsidRDefault="001A78A3" w:rsidP="00FB5FE0">
      <w:pPr>
        <w:jc w:val="center"/>
        <w:rPr>
          <w:sz w:val="28"/>
          <w:szCs w:val="28"/>
          <w:lang w:eastAsia="en-US"/>
        </w:rPr>
      </w:pPr>
    </w:p>
    <w:p w:rsidR="001A78A3" w:rsidRPr="002C056F" w:rsidRDefault="001A78A3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1A78A3" w:rsidRDefault="001A78A3" w:rsidP="00FB5FE0">
      <w:pPr>
        <w:rPr>
          <w:lang w:eastAsia="en-US"/>
        </w:rPr>
      </w:pPr>
    </w:p>
    <w:p w:rsidR="001A78A3" w:rsidRPr="00477C57" w:rsidRDefault="001A78A3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477C57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        </w:t>
      </w:r>
      <w:r w:rsidRPr="00477C57">
        <w:rPr>
          <w:sz w:val="28"/>
          <w:szCs w:val="28"/>
          <w:lang w:eastAsia="en-US"/>
        </w:rPr>
        <w:t>Прошу возобновить выплату</w:t>
      </w:r>
      <w:r>
        <w:rPr>
          <w:sz w:val="28"/>
          <w:szCs w:val="28"/>
          <w:lang w:eastAsia="en-US"/>
        </w:rPr>
        <w:t xml:space="preserve"> ежемесячной доплаты к страховой пенсии по </w:t>
      </w:r>
      <w:r w:rsidRPr="00477C57">
        <w:rPr>
          <w:sz w:val="28"/>
          <w:szCs w:val="28"/>
          <w:lang w:eastAsia="en-US"/>
        </w:rPr>
        <w:t>старости (по инвалидности) с _____________ года в связи с _______________</w:t>
      </w:r>
      <w:r>
        <w:rPr>
          <w:sz w:val="28"/>
          <w:szCs w:val="28"/>
          <w:lang w:eastAsia="en-US"/>
        </w:rPr>
        <w:t>_____________________________________________________________</w:t>
      </w:r>
    </w:p>
    <w:p w:rsidR="001A78A3" w:rsidRDefault="001A78A3" w:rsidP="00534D74">
      <w:pPr>
        <w:spacing w:line="360" w:lineRule="auto"/>
        <w:jc w:val="both"/>
        <w:rPr>
          <w:sz w:val="28"/>
          <w:szCs w:val="28"/>
          <w:lang w:eastAsia="en-US"/>
        </w:rPr>
      </w:pPr>
    </w:p>
    <w:p w:rsidR="001A78A3" w:rsidRPr="007B3FD0" w:rsidRDefault="001A78A3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A78A3" w:rsidRDefault="001A78A3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1A78A3" w:rsidRDefault="001A78A3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A3" w:rsidRPr="00386A87" w:rsidRDefault="001A78A3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Прошу перечислять ежемесячную доплату к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87">
        <w:rPr>
          <w:rFonts w:ascii="Times New Roman" w:hAnsi="Times New Roman" w:cs="Times New Roman"/>
          <w:sz w:val="28"/>
          <w:szCs w:val="28"/>
        </w:rPr>
        <w:t xml:space="preserve">(по инвалидности) на расчетный счет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78A3" w:rsidRDefault="001A78A3" w:rsidP="00534D74">
      <w:pPr>
        <w:pStyle w:val="ConsPlusNonformat"/>
        <w:spacing w:line="276" w:lineRule="auto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78A3" w:rsidRDefault="001A78A3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78A3" w:rsidRPr="00F7268E" w:rsidRDefault="001A78A3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A78A3" w:rsidRPr="002C3825" w:rsidRDefault="001A78A3" w:rsidP="00FB5FE0">
      <w:pPr>
        <w:tabs>
          <w:tab w:val="right" w:leader="underscore" w:pos="10206"/>
        </w:tabs>
        <w:jc w:val="both"/>
      </w:pPr>
      <w:r w:rsidRPr="00F7268E">
        <w:rPr>
          <w:sz w:val="28"/>
          <w:szCs w:val="28"/>
        </w:rPr>
        <w:t xml:space="preserve">                            </w:t>
      </w:r>
      <w:r>
        <w:t xml:space="preserve">   </w:t>
      </w:r>
    </w:p>
    <w:tbl>
      <w:tblPr>
        <w:tblW w:w="1380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6800"/>
        <w:gridCol w:w="3359"/>
        <w:gridCol w:w="3220"/>
      </w:tblGrid>
      <w:tr w:rsidR="001A78A3" w:rsidRPr="00A00CA4" w:rsidTr="00A00CA4">
        <w:tc>
          <w:tcPr>
            <w:tcW w:w="236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910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402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60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A00CA4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1A78A3" w:rsidRPr="00A00CA4" w:rsidTr="00A00CA4">
        <w:tc>
          <w:tcPr>
            <w:tcW w:w="236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910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1A78A3" w:rsidRPr="00A00CA4" w:rsidTr="00A00CA4">
        <w:trPr>
          <w:trHeight w:val="551"/>
        </w:trPr>
        <w:tc>
          <w:tcPr>
            <w:tcW w:w="236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  <w:r w:rsidRPr="00A00CA4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6910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rPr>
                <w:color w:val="222222"/>
                <w:sz w:val="21"/>
                <w:szCs w:val="21"/>
              </w:rPr>
            </w:pPr>
          </w:p>
        </w:tc>
        <w:tc>
          <w:tcPr>
            <w:tcW w:w="3402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3260" w:type="dxa"/>
          </w:tcPr>
          <w:p w:rsidR="001A78A3" w:rsidRPr="00A00CA4" w:rsidRDefault="001A78A3" w:rsidP="00A00CA4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1A78A3" w:rsidRPr="00A00CA4" w:rsidTr="00A00CA4">
        <w:tc>
          <w:tcPr>
            <w:tcW w:w="236" w:type="dxa"/>
          </w:tcPr>
          <w:p w:rsidR="001A78A3" w:rsidRPr="00A00CA4" w:rsidRDefault="001A78A3" w:rsidP="00A00CA4">
            <w:pPr>
              <w:spacing w:line="480" w:lineRule="auto"/>
              <w:jc w:val="center"/>
            </w:pPr>
            <w:r w:rsidRPr="00A00CA4">
              <w:rPr>
                <w:sz w:val="22"/>
                <w:szCs w:val="22"/>
              </w:rPr>
              <w:t>2</w:t>
            </w:r>
          </w:p>
        </w:tc>
        <w:tc>
          <w:tcPr>
            <w:tcW w:w="6910" w:type="dxa"/>
          </w:tcPr>
          <w:p w:rsidR="001A78A3" w:rsidRPr="00A00CA4" w:rsidRDefault="001A78A3" w:rsidP="00A00CA4">
            <w:pPr>
              <w:spacing w:line="480" w:lineRule="auto"/>
            </w:pPr>
          </w:p>
        </w:tc>
        <w:tc>
          <w:tcPr>
            <w:tcW w:w="3402" w:type="dxa"/>
          </w:tcPr>
          <w:p w:rsidR="001A78A3" w:rsidRPr="00A00CA4" w:rsidRDefault="001A78A3" w:rsidP="00A00CA4">
            <w:pPr>
              <w:spacing w:line="480" w:lineRule="auto"/>
            </w:pPr>
          </w:p>
        </w:tc>
        <w:tc>
          <w:tcPr>
            <w:tcW w:w="3260" w:type="dxa"/>
          </w:tcPr>
          <w:p w:rsidR="001A78A3" w:rsidRPr="00A00CA4" w:rsidRDefault="001A78A3" w:rsidP="00A00CA4">
            <w:pPr>
              <w:spacing w:line="480" w:lineRule="auto"/>
            </w:pPr>
          </w:p>
        </w:tc>
      </w:tr>
      <w:tr w:rsidR="001A78A3" w:rsidRPr="00A00CA4" w:rsidTr="00A00CA4">
        <w:tc>
          <w:tcPr>
            <w:tcW w:w="236" w:type="dxa"/>
          </w:tcPr>
          <w:p w:rsidR="001A78A3" w:rsidRPr="00A00CA4" w:rsidRDefault="001A78A3" w:rsidP="00A00CA4">
            <w:pPr>
              <w:spacing w:line="480" w:lineRule="auto"/>
              <w:jc w:val="center"/>
            </w:pPr>
            <w:r w:rsidRPr="00A00CA4">
              <w:rPr>
                <w:sz w:val="22"/>
                <w:szCs w:val="22"/>
              </w:rPr>
              <w:t>3</w:t>
            </w:r>
          </w:p>
        </w:tc>
        <w:tc>
          <w:tcPr>
            <w:tcW w:w="6910" w:type="dxa"/>
          </w:tcPr>
          <w:p w:rsidR="001A78A3" w:rsidRPr="00A00CA4" w:rsidRDefault="001A78A3" w:rsidP="00A00CA4">
            <w:pPr>
              <w:spacing w:line="480" w:lineRule="auto"/>
            </w:pPr>
          </w:p>
        </w:tc>
        <w:tc>
          <w:tcPr>
            <w:tcW w:w="3402" w:type="dxa"/>
          </w:tcPr>
          <w:p w:rsidR="001A78A3" w:rsidRPr="00A00CA4" w:rsidRDefault="001A78A3" w:rsidP="00A00CA4">
            <w:pPr>
              <w:spacing w:line="480" w:lineRule="auto"/>
            </w:pPr>
          </w:p>
        </w:tc>
        <w:tc>
          <w:tcPr>
            <w:tcW w:w="3260" w:type="dxa"/>
          </w:tcPr>
          <w:p w:rsidR="001A78A3" w:rsidRPr="00A00CA4" w:rsidRDefault="001A78A3" w:rsidP="00A00CA4">
            <w:pPr>
              <w:spacing w:line="480" w:lineRule="auto"/>
            </w:pPr>
          </w:p>
        </w:tc>
      </w:tr>
    </w:tbl>
    <w:p w:rsidR="001A78A3" w:rsidRDefault="001A78A3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1A78A3" w:rsidRDefault="001A78A3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1A78A3" w:rsidRDefault="001A78A3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1A78A3" w:rsidRPr="0091352F" w:rsidRDefault="001A78A3" w:rsidP="0073066C">
      <w:pPr>
        <w:spacing w:line="276" w:lineRule="auto"/>
        <w:ind w:right="109"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1A78A3" w:rsidRPr="0091352F" w:rsidRDefault="001A78A3" w:rsidP="0073066C">
      <w:pPr>
        <w:spacing w:line="276" w:lineRule="auto"/>
        <w:ind w:left="4813" w:right="109" w:firstLine="851"/>
        <w:jc w:val="both"/>
        <w:rPr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1A78A3" w:rsidRPr="0091352F" w:rsidRDefault="001A78A3" w:rsidP="0073066C">
      <w:pPr>
        <w:spacing w:line="276" w:lineRule="auto"/>
        <w:ind w:right="1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сбор, </w:t>
      </w:r>
      <w:r w:rsidRPr="0091352F">
        <w:rPr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8"/>
          <w:szCs w:val="28"/>
        </w:rPr>
        <w:t>.</w:t>
      </w:r>
    </w:p>
    <w:p w:rsidR="001A78A3" w:rsidRPr="0091352F" w:rsidRDefault="001A78A3" w:rsidP="0073066C">
      <w:pPr>
        <w:pStyle w:val="ConsPlusNonformat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1A78A3" w:rsidRPr="0091352F" w:rsidRDefault="001A78A3" w:rsidP="0073066C">
      <w:pPr>
        <w:ind w:left="2832" w:right="109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1A78A3" w:rsidRPr="0091352F" w:rsidRDefault="001A78A3" w:rsidP="0073066C">
      <w:pPr>
        <w:ind w:left="2832" w:right="109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1A78A3" w:rsidRPr="0091352F" w:rsidRDefault="001A78A3" w:rsidP="0073066C">
      <w:pPr>
        <w:pStyle w:val="ConsPlusNonformat"/>
        <w:spacing w:before="120" w:line="276" w:lineRule="auto"/>
        <w:ind w:right="1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1A78A3" w:rsidRPr="002C3825" w:rsidRDefault="001A78A3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1A78A3" w:rsidRDefault="001A78A3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1A78A3" w:rsidRPr="006E7BD5" w:rsidRDefault="001A78A3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A78A3" w:rsidRPr="004B5486" w:rsidRDefault="001A78A3" w:rsidP="006D37DE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</w:t>
      </w:r>
      <w:r w:rsidRPr="004B5486">
        <w:rPr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1A78A3" w:rsidRPr="006E7BD5" w:rsidRDefault="001A78A3" w:rsidP="006D37DE">
      <w:pPr>
        <w:tabs>
          <w:tab w:val="left" w:pos="3555"/>
        </w:tabs>
        <w:ind w:right="251"/>
        <w:rPr>
          <w:lang w:eastAsia="en-US"/>
        </w:rPr>
      </w:pPr>
    </w:p>
    <w:p w:rsidR="001A78A3" w:rsidRPr="006E7BD5" w:rsidRDefault="001A78A3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A78A3" w:rsidRPr="004B5486" w:rsidRDefault="001A78A3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специалиста,                                                             расшифровка подписи</w:t>
      </w:r>
    </w:p>
    <w:p w:rsidR="001A78A3" w:rsidRPr="004B5486" w:rsidRDefault="001A78A3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</w:t>
      </w:r>
      <w:r>
        <w:rPr>
          <w:i/>
          <w:lang w:eastAsia="en-US"/>
        </w:rPr>
        <w:t xml:space="preserve">          </w:t>
      </w:r>
      <w:r w:rsidRPr="004B5486">
        <w:rPr>
          <w:i/>
          <w:lang w:eastAsia="en-US"/>
        </w:rPr>
        <w:t xml:space="preserve">                   прин</w:t>
      </w:r>
      <w:r>
        <w:rPr>
          <w:i/>
          <w:lang w:eastAsia="en-US"/>
        </w:rPr>
        <w:t xml:space="preserve">явшего заявление </w:t>
      </w:r>
    </w:p>
    <w:sectPr w:rsidR="001A78A3" w:rsidRPr="004B5486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A3" w:rsidRDefault="001A78A3" w:rsidP="004D6E54">
      <w:r>
        <w:separator/>
      </w:r>
    </w:p>
  </w:endnote>
  <w:endnote w:type="continuationSeparator" w:id="0">
    <w:p w:rsidR="001A78A3" w:rsidRDefault="001A78A3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A3" w:rsidRDefault="001A78A3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A3" w:rsidRPr="00A01E32" w:rsidRDefault="001A78A3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A3" w:rsidRDefault="001A78A3" w:rsidP="004D6E54">
      <w:r>
        <w:separator/>
      </w:r>
    </w:p>
  </w:footnote>
  <w:footnote w:type="continuationSeparator" w:id="0">
    <w:p w:rsidR="001A78A3" w:rsidRDefault="001A78A3" w:rsidP="004D6E54">
      <w:r>
        <w:continuationSeparator/>
      </w:r>
    </w:p>
  </w:footnote>
  <w:footnote w:id="1">
    <w:p w:rsidR="001A78A3" w:rsidRDefault="001A7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BAF">
        <w:t>рекомендуемый срок предоставления подуслуги</w:t>
      </w:r>
      <w:r>
        <w:t>;</w:t>
      </w:r>
    </w:p>
  </w:footnote>
  <w:footnote w:id="2">
    <w:p w:rsidR="001A78A3" w:rsidRDefault="001A7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4856">
        <w:t>рекомендуемый срок предоставления подуслуги.</w:t>
      </w:r>
    </w:p>
  </w:footnote>
  <w:footnote w:id="3">
    <w:p w:rsidR="001A78A3" w:rsidRPr="00304856" w:rsidRDefault="001A78A3" w:rsidP="00F13C41">
      <w:pPr>
        <w:rPr>
          <w:sz w:val="20"/>
          <w:szCs w:val="20"/>
        </w:rPr>
      </w:pPr>
      <w:r w:rsidRPr="00304856">
        <w:rPr>
          <w:rStyle w:val="FootnoteReference"/>
          <w:sz w:val="20"/>
          <w:szCs w:val="20"/>
        </w:rPr>
        <w:footnoteRef/>
      </w:r>
      <w:r w:rsidRPr="00304856"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в случае, если установление ежемесячной</w:t>
      </w:r>
      <w:r w:rsidRPr="00304856">
        <w:rPr>
          <w:sz w:val="20"/>
          <w:szCs w:val="20"/>
          <w:lang w:eastAsia="en-US"/>
        </w:rPr>
        <w:t xml:space="preserve"> доплат</w:t>
      </w:r>
      <w:r>
        <w:rPr>
          <w:sz w:val="20"/>
          <w:szCs w:val="20"/>
          <w:lang w:eastAsia="en-US"/>
        </w:rPr>
        <w:t>ы</w:t>
      </w:r>
      <w:r w:rsidRPr="00304856">
        <w:rPr>
          <w:sz w:val="20"/>
          <w:szCs w:val="20"/>
          <w:lang w:eastAsia="en-US"/>
        </w:rPr>
        <w:t xml:space="preserve"> к страховой пенсии по старости (инвалидности) </w:t>
      </w:r>
      <w:r>
        <w:rPr>
          <w:sz w:val="20"/>
          <w:szCs w:val="20"/>
          <w:lang w:eastAsia="en-US"/>
        </w:rPr>
        <w:t>данной категории лиц предусмотрено у</w:t>
      </w:r>
      <w:r w:rsidRPr="00304856">
        <w:rPr>
          <w:sz w:val="20"/>
          <w:szCs w:val="20"/>
          <w:lang w:eastAsia="en-US"/>
        </w:rPr>
        <w:t>ст</w:t>
      </w:r>
      <w:r>
        <w:rPr>
          <w:sz w:val="20"/>
          <w:szCs w:val="20"/>
          <w:lang w:eastAsia="en-US"/>
        </w:rPr>
        <w:t>авом муниципального образования.</w:t>
      </w:r>
      <w:r w:rsidRPr="00304856">
        <w:rPr>
          <w:sz w:val="20"/>
          <w:szCs w:val="20"/>
          <w:lang w:eastAsia="en-US"/>
        </w:rPr>
        <w:t xml:space="preserve"> </w:t>
      </w:r>
    </w:p>
    <w:p w:rsidR="001A78A3" w:rsidRDefault="001A78A3" w:rsidP="00F13C41"/>
  </w:footnote>
  <w:footnote w:id="4">
    <w:p w:rsidR="001A78A3" w:rsidRDefault="001A78A3">
      <w:pPr>
        <w:pStyle w:val="FootnoteText"/>
      </w:pPr>
      <w:r w:rsidRPr="00816B70">
        <w:rPr>
          <w:rStyle w:val="FootnoteReference"/>
        </w:rPr>
        <w:footnoteRef/>
      </w:r>
      <w:r w:rsidRPr="00816B70">
        <w:t xml:space="preserve"> Выдача заявителю акта о назначении ежемесячной доплаты осуществляется в случае, если данное требование установлено в административном регламенте.</w:t>
      </w:r>
    </w:p>
  </w:footnote>
  <w:footnote w:id="5">
    <w:p w:rsidR="001A78A3" w:rsidRDefault="001A78A3">
      <w:pPr>
        <w:pStyle w:val="FootnoteText"/>
      </w:pPr>
      <w:r w:rsidRPr="00816B70">
        <w:rPr>
          <w:rStyle w:val="FootnoteReference"/>
        </w:rPr>
        <w:footnoteRef/>
      </w:r>
      <w:r w:rsidRPr="00816B70">
        <w:t xml:space="preserve"> Выдача заявителю акта о приостановлении выплаты ежемесячной доплаты осуществляется в случае, если данное требование установлено в административном регламенте.</w:t>
      </w:r>
    </w:p>
  </w:footnote>
  <w:footnote w:id="6">
    <w:p w:rsidR="001A78A3" w:rsidRDefault="001A78A3" w:rsidP="008C76FA">
      <w:pPr>
        <w:pStyle w:val="FootnoteText"/>
      </w:pPr>
      <w:r w:rsidRPr="00816B70">
        <w:rPr>
          <w:rStyle w:val="FootnoteReference"/>
        </w:rPr>
        <w:footnoteRef/>
      </w:r>
      <w:r w:rsidRPr="00816B70">
        <w:t xml:space="preserve"> Выдача заявителю акта о возобновлении выплаты ежемесячной доплаты осуществляется в случае, если данное требование установлено в административном регламенте.</w:t>
      </w:r>
    </w:p>
    <w:p w:rsidR="001A78A3" w:rsidRDefault="001A78A3" w:rsidP="008C76F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A3" w:rsidRDefault="001A78A3" w:rsidP="00D0358C">
    <w:pPr>
      <w:jc w:val="right"/>
    </w:pPr>
    <w:r>
      <w:t xml:space="preserve">Приложение </w:t>
    </w:r>
  </w:p>
  <w:p w:rsidR="001A78A3" w:rsidRDefault="001A78A3" w:rsidP="00D0358C">
    <w:pPr>
      <w:jc w:val="right"/>
    </w:pPr>
  </w:p>
  <w:p w:rsidR="001A78A3" w:rsidRDefault="001A78A3" w:rsidP="00D0358C">
    <w:pPr>
      <w:jc w:val="right"/>
    </w:pPr>
    <w:r>
      <w:t>к постановлению Администрации</w:t>
    </w:r>
  </w:p>
  <w:p w:rsidR="001A78A3" w:rsidRDefault="001A78A3" w:rsidP="00D0358C">
    <w:pPr>
      <w:jc w:val="right"/>
    </w:pPr>
  </w:p>
  <w:p w:rsidR="001A78A3" w:rsidRDefault="001A78A3" w:rsidP="00D0358C">
    <w:pPr>
      <w:pStyle w:val="Style2"/>
      <w:widowControl/>
      <w:spacing w:line="240" w:lineRule="auto"/>
      <w:jc w:val="right"/>
      <w:rPr>
        <w:rStyle w:val="FontStyle20"/>
        <w:sz w:val="24"/>
        <w:szCs w:val="24"/>
      </w:rPr>
    </w:pPr>
    <w:r>
      <w:t>Калевальского муниципального района от 04.10.2017 г. № 353</w:t>
    </w:r>
  </w:p>
  <w:p w:rsidR="001A78A3" w:rsidRDefault="001A78A3">
    <w:pPr>
      <w:pStyle w:val="Header"/>
      <w:jc w:val="center"/>
    </w:pPr>
  </w:p>
  <w:p w:rsidR="001A78A3" w:rsidRDefault="001A78A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A3" w:rsidRDefault="001A78A3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1A78A3" w:rsidRDefault="001A78A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85A2C"/>
    <w:multiLevelType w:val="hybridMultilevel"/>
    <w:tmpl w:val="5FB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C4581"/>
    <w:multiLevelType w:val="hybridMultilevel"/>
    <w:tmpl w:val="CA20C1E8"/>
    <w:lvl w:ilvl="0" w:tplc="BDCA8F80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9C1F70"/>
    <w:multiLevelType w:val="hybridMultilevel"/>
    <w:tmpl w:val="016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9"/>
  </w:num>
  <w:num w:numId="20">
    <w:abstractNumId w:val="21"/>
  </w:num>
  <w:num w:numId="21">
    <w:abstractNumId w:val="10"/>
  </w:num>
  <w:num w:numId="22">
    <w:abstractNumId w:val="1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23E8"/>
    <w:rsid w:val="000062ED"/>
    <w:rsid w:val="000153F2"/>
    <w:rsid w:val="000203D8"/>
    <w:rsid w:val="000262D4"/>
    <w:rsid w:val="00032538"/>
    <w:rsid w:val="00034098"/>
    <w:rsid w:val="0003423C"/>
    <w:rsid w:val="000418CA"/>
    <w:rsid w:val="00050CCD"/>
    <w:rsid w:val="00051ABB"/>
    <w:rsid w:val="00063F43"/>
    <w:rsid w:val="0006624D"/>
    <w:rsid w:val="000732DB"/>
    <w:rsid w:val="0007371D"/>
    <w:rsid w:val="00077C3C"/>
    <w:rsid w:val="00091E02"/>
    <w:rsid w:val="00096A7A"/>
    <w:rsid w:val="000976E3"/>
    <w:rsid w:val="000A1FA8"/>
    <w:rsid w:val="000C2E44"/>
    <w:rsid w:val="000C516C"/>
    <w:rsid w:val="000D2090"/>
    <w:rsid w:val="000E4BFB"/>
    <w:rsid w:val="000F5D68"/>
    <w:rsid w:val="00107075"/>
    <w:rsid w:val="00107C86"/>
    <w:rsid w:val="00123F7F"/>
    <w:rsid w:val="0012786C"/>
    <w:rsid w:val="00143B15"/>
    <w:rsid w:val="00151134"/>
    <w:rsid w:val="00155408"/>
    <w:rsid w:val="0017507D"/>
    <w:rsid w:val="00193F10"/>
    <w:rsid w:val="001977BD"/>
    <w:rsid w:val="001A1580"/>
    <w:rsid w:val="001A49F6"/>
    <w:rsid w:val="001A78A3"/>
    <w:rsid w:val="001B3D74"/>
    <w:rsid w:val="001B5029"/>
    <w:rsid w:val="001D1741"/>
    <w:rsid w:val="001D30BF"/>
    <w:rsid w:val="001D50A3"/>
    <w:rsid w:val="001F2B2A"/>
    <w:rsid w:val="001F54C7"/>
    <w:rsid w:val="00204748"/>
    <w:rsid w:val="00204835"/>
    <w:rsid w:val="00221907"/>
    <w:rsid w:val="0022696E"/>
    <w:rsid w:val="00227F7F"/>
    <w:rsid w:val="00231571"/>
    <w:rsid w:val="00235D54"/>
    <w:rsid w:val="00241BAF"/>
    <w:rsid w:val="00242042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056F"/>
    <w:rsid w:val="002C3825"/>
    <w:rsid w:val="002C47D4"/>
    <w:rsid w:val="002C5520"/>
    <w:rsid w:val="002C5596"/>
    <w:rsid w:val="002C6137"/>
    <w:rsid w:val="002D02D0"/>
    <w:rsid w:val="002D0A86"/>
    <w:rsid w:val="002D545D"/>
    <w:rsid w:val="002E038E"/>
    <w:rsid w:val="00304856"/>
    <w:rsid w:val="00310243"/>
    <w:rsid w:val="003273EE"/>
    <w:rsid w:val="00332023"/>
    <w:rsid w:val="0033549B"/>
    <w:rsid w:val="00363FFF"/>
    <w:rsid w:val="003643BA"/>
    <w:rsid w:val="00377F94"/>
    <w:rsid w:val="00386A87"/>
    <w:rsid w:val="003B0A83"/>
    <w:rsid w:val="003B2A01"/>
    <w:rsid w:val="003D3197"/>
    <w:rsid w:val="003D6689"/>
    <w:rsid w:val="003D7229"/>
    <w:rsid w:val="003E52B7"/>
    <w:rsid w:val="00416C9C"/>
    <w:rsid w:val="004374B3"/>
    <w:rsid w:val="004415E0"/>
    <w:rsid w:val="004457B7"/>
    <w:rsid w:val="00465603"/>
    <w:rsid w:val="0046684E"/>
    <w:rsid w:val="0047422E"/>
    <w:rsid w:val="00477C57"/>
    <w:rsid w:val="0048017B"/>
    <w:rsid w:val="00483D71"/>
    <w:rsid w:val="00483FC8"/>
    <w:rsid w:val="004A0CE0"/>
    <w:rsid w:val="004A5D2A"/>
    <w:rsid w:val="004B5486"/>
    <w:rsid w:val="004C0102"/>
    <w:rsid w:val="004D2337"/>
    <w:rsid w:val="004D6E54"/>
    <w:rsid w:val="004E39C7"/>
    <w:rsid w:val="004F339B"/>
    <w:rsid w:val="00503799"/>
    <w:rsid w:val="005045AF"/>
    <w:rsid w:val="00534D74"/>
    <w:rsid w:val="0053584F"/>
    <w:rsid w:val="00535B0E"/>
    <w:rsid w:val="0054612F"/>
    <w:rsid w:val="00554AF6"/>
    <w:rsid w:val="00555AC7"/>
    <w:rsid w:val="0055746D"/>
    <w:rsid w:val="005622BC"/>
    <w:rsid w:val="00562636"/>
    <w:rsid w:val="00563314"/>
    <w:rsid w:val="0057071C"/>
    <w:rsid w:val="00571E00"/>
    <w:rsid w:val="005772C6"/>
    <w:rsid w:val="00590A0C"/>
    <w:rsid w:val="005A0BD5"/>
    <w:rsid w:val="005D4A45"/>
    <w:rsid w:val="006013EF"/>
    <w:rsid w:val="00604B9B"/>
    <w:rsid w:val="00612E17"/>
    <w:rsid w:val="0063207F"/>
    <w:rsid w:val="00635EDE"/>
    <w:rsid w:val="00640B7E"/>
    <w:rsid w:val="006427BB"/>
    <w:rsid w:val="0064782E"/>
    <w:rsid w:val="00653857"/>
    <w:rsid w:val="0067181F"/>
    <w:rsid w:val="00691F40"/>
    <w:rsid w:val="0069262E"/>
    <w:rsid w:val="006A3BC1"/>
    <w:rsid w:val="006B43F9"/>
    <w:rsid w:val="006C3014"/>
    <w:rsid w:val="006C3051"/>
    <w:rsid w:val="006D2069"/>
    <w:rsid w:val="006D37DE"/>
    <w:rsid w:val="006D43CD"/>
    <w:rsid w:val="006E38B6"/>
    <w:rsid w:val="006E7BD5"/>
    <w:rsid w:val="006F2985"/>
    <w:rsid w:val="006F7298"/>
    <w:rsid w:val="0070397A"/>
    <w:rsid w:val="00704AD2"/>
    <w:rsid w:val="00717B34"/>
    <w:rsid w:val="0073066C"/>
    <w:rsid w:val="007346B1"/>
    <w:rsid w:val="00734FD5"/>
    <w:rsid w:val="00736959"/>
    <w:rsid w:val="00744B58"/>
    <w:rsid w:val="00747FC4"/>
    <w:rsid w:val="00751ED6"/>
    <w:rsid w:val="00752A9F"/>
    <w:rsid w:val="00771ACB"/>
    <w:rsid w:val="007840B8"/>
    <w:rsid w:val="00786ADC"/>
    <w:rsid w:val="007A06A3"/>
    <w:rsid w:val="007A5ED2"/>
    <w:rsid w:val="007B3FD0"/>
    <w:rsid w:val="007C7A81"/>
    <w:rsid w:val="007E36BD"/>
    <w:rsid w:val="007E52AB"/>
    <w:rsid w:val="007F0290"/>
    <w:rsid w:val="007F1017"/>
    <w:rsid w:val="007F1256"/>
    <w:rsid w:val="007F272A"/>
    <w:rsid w:val="007F2853"/>
    <w:rsid w:val="00800A9E"/>
    <w:rsid w:val="008123FA"/>
    <w:rsid w:val="008162F6"/>
    <w:rsid w:val="00816B70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4857"/>
    <w:rsid w:val="00896058"/>
    <w:rsid w:val="008A2B44"/>
    <w:rsid w:val="008A33F4"/>
    <w:rsid w:val="008A3C8B"/>
    <w:rsid w:val="008A7E1B"/>
    <w:rsid w:val="008C71FA"/>
    <w:rsid w:val="008C7532"/>
    <w:rsid w:val="008C76FA"/>
    <w:rsid w:val="008E4B30"/>
    <w:rsid w:val="008F147B"/>
    <w:rsid w:val="008F37B5"/>
    <w:rsid w:val="008F65A8"/>
    <w:rsid w:val="009004A4"/>
    <w:rsid w:val="0091137E"/>
    <w:rsid w:val="0091352F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E0D1F"/>
    <w:rsid w:val="009E6D60"/>
    <w:rsid w:val="009F082D"/>
    <w:rsid w:val="00A00CA4"/>
    <w:rsid w:val="00A01E32"/>
    <w:rsid w:val="00A06D52"/>
    <w:rsid w:val="00A135B8"/>
    <w:rsid w:val="00A21096"/>
    <w:rsid w:val="00A30E83"/>
    <w:rsid w:val="00A4613F"/>
    <w:rsid w:val="00A51572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D5594"/>
    <w:rsid w:val="00AE1790"/>
    <w:rsid w:val="00AF059A"/>
    <w:rsid w:val="00AF11C0"/>
    <w:rsid w:val="00B07B86"/>
    <w:rsid w:val="00B07C41"/>
    <w:rsid w:val="00B1227B"/>
    <w:rsid w:val="00B14CF1"/>
    <w:rsid w:val="00B15111"/>
    <w:rsid w:val="00B22520"/>
    <w:rsid w:val="00B25D6D"/>
    <w:rsid w:val="00B3376C"/>
    <w:rsid w:val="00B503C4"/>
    <w:rsid w:val="00B5515C"/>
    <w:rsid w:val="00B5796D"/>
    <w:rsid w:val="00B646ED"/>
    <w:rsid w:val="00B670F7"/>
    <w:rsid w:val="00B76E6B"/>
    <w:rsid w:val="00B81118"/>
    <w:rsid w:val="00BA4167"/>
    <w:rsid w:val="00BB2243"/>
    <w:rsid w:val="00BB2804"/>
    <w:rsid w:val="00BB6193"/>
    <w:rsid w:val="00BC0C20"/>
    <w:rsid w:val="00BC25E1"/>
    <w:rsid w:val="00BC303D"/>
    <w:rsid w:val="00BE02A6"/>
    <w:rsid w:val="00BE39CB"/>
    <w:rsid w:val="00C14593"/>
    <w:rsid w:val="00C24329"/>
    <w:rsid w:val="00C243D0"/>
    <w:rsid w:val="00C3265D"/>
    <w:rsid w:val="00C33CB5"/>
    <w:rsid w:val="00C376D3"/>
    <w:rsid w:val="00C4026E"/>
    <w:rsid w:val="00C4290C"/>
    <w:rsid w:val="00C62BBE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58C"/>
    <w:rsid w:val="00D03881"/>
    <w:rsid w:val="00D05000"/>
    <w:rsid w:val="00D1038B"/>
    <w:rsid w:val="00D125C1"/>
    <w:rsid w:val="00D158D8"/>
    <w:rsid w:val="00D267BF"/>
    <w:rsid w:val="00D34327"/>
    <w:rsid w:val="00D429DA"/>
    <w:rsid w:val="00D71DC4"/>
    <w:rsid w:val="00D75855"/>
    <w:rsid w:val="00D83DF3"/>
    <w:rsid w:val="00D841E3"/>
    <w:rsid w:val="00DA3B1E"/>
    <w:rsid w:val="00DA4972"/>
    <w:rsid w:val="00DA6B97"/>
    <w:rsid w:val="00DB1E8F"/>
    <w:rsid w:val="00DB3A86"/>
    <w:rsid w:val="00DC127F"/>
    <w:rsid w:val="00DC71F5"/>
    <w:rsid w:val="00DD3EE2"/>
    <w:rsid w:val="00DE14C3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5559B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13C41"/>
    <w:rsid w:val="00F30CA4"/>
    <w:rsid w:val="00F312BA"/>
    <w:rsid w:val="00F36778"/>
    <w:rsid w:val="00F44945"/>
    <w:rsid w:val="00F44ED6"/>
    <w:rsid w:val="00F460F7"/>
    <w:rsid w:val="00F500DB"/>
    <w:rsid w:val="00F52FD0"/>
    <w:rsid w:val="00F56BB4"/>
    <w:rsid w:val="00F66DCD"/>
    <w:rsid w:val="00F7268E"/>
    <w:rsid w:val="00F86640"/>
    <w:rsid w:val="00FA08DB"/>
    <w:rsid w:val="00FB5FE0"/>
    <w:rsid w:val="00FC3A4F"/>
    <w:rsid w:val="00FD1C91"/>
    <w:rsid w:val="00FD698D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D50A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367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36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F65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D69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9702;fld=134;dst=1001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3054</TotalTime>
  <Pages>12</Pages>
  <Words>6782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87</cp:revision>
  <cp:lastPrinted>2017-03-27T13:02:00Z</cp:lastPrinted>
  <dcterms:created xsi:type="dcterms:W3CDTF">2017-03-24T11:40:00Z</dcterms:created>
  <dcterms:modified xsi:type="dcterms:W3CDTF">2017-10-06T09:22:00Z</dcterms:modified>
</cp:coreProperties>
</file>