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3" w:rsidRDefault="008C638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C6383" w:rsidRDefault="008C6383" w:rsidP="005F34FA">
      <w:pPr>
        <w:jc w:val="right"/>
      </w:pPr>
      <w:r>
        <w:t xml:space="preserve">Приложение </w:t>
      </w:r>
    </w:p>
    <w:p w:rsidR="008C6383" w:rsidRDefault="008C6383" w:rsidP="005F34FA">
      <w:pPr>
        <w:jc w:val="right"/>
      </w:pPr>
    </w:p>
    <w:p w:rsidR="008C6383" w:rsidRDefault="008C6383" w:rsidP="005F34FA">
      <w:pPr>
        <w:jc w:val="right"/>
      </w:pPr>
      <w:r>
        <w:t>к постановлению Администрации</w:t>
      </w:r>
    </w:p>
    <w:p w:rsidR="008C6383" w:rsidRDefault="008C6383" w:rsidP="005F34FA">
      <w:pPr>
        <w:jc w:val="right"/>
      </w:pPr>
    </w:p>
    <w:p w:rsidR="008C6383" w:rsidRDefault="008C6383" w:rsidP="005F34FA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t>Калевальского муниципального района от 04.10.2017 г. № 349</w:t>
      </w:r>
    </w:p>
    <w:p w:rsidR="008C6383" w:rsidRDefault="008C638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C6383" w:rsidRPr="00240863" w:rsidRDefault="008C638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</w:t>
      </w:r>
      <w:r w:rsidRPr="00240863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8C6383" w:rsidRPr="00240863" w:rsidRDefault="008C6383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240863">
        <w:rPr>
          <w:sz w:val="20"/>
          <w:szCs w:val="20"/>
        </w:rPr>
        <w:t xml:space="preserve"> </w:t>
      </w:r>
      <w:r w:rsidRPr="00240863">
        <w:rPr>
          <w:rStyle w:val="FontStyle20"/>
          <w:sz w:val="20"/>
          <w:szCs w:val="20"/>
        </w:rPr>
        <w:t>по предоставлению муниципальной услуги:</w:t>
      </w:r>
      <w:r w:rsidRPr="00240863">
        <w:rPr>
          <w:sz w:val="20"/>
          <w:szCs w:val="20"/>
        </w:rPr>
        <w:t xml:space="preserve"> «Выдача разрешения на ввод объектов в эксплуатацию»</w:t>
      </w:r>
    </w:p>
    <w:p w:rsidR="008C6383" w:rsidRPr="00240863" w:rsidRDefault="008C6383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C6383" w:rsidRPr="00240863" w:rsidRDefault="008C638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C6383" w:rsidRPr="00240863" w:rsidRDefault="008C638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8930"/>
      </w:tblGrid>
      <w:tr w:rsidR="008C6383" w:rsidRPr="00227BC8" w:rsidTr="00227BC8">
        <w:trPr>
          <w:trHeight w:val="401"/>
        </w:trPr>
        <w:tc>
          <w:tcPr>
            <w:tcW w:w="817" w:type="dxa"/>
          </w:tcPr>
          <w:p w:rsidR="008C6383" w:rsidRPr="00227BC8" w:rsidRDefault="008C6383" w:rsidP="00227BC8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C6383" w:rsidRPr="00227BC8" w:rsidTr="00227BC8">
        <w:trPr>
          <w:trHeight w:val="603"/>
        </w:trPr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8C6383" w:rsidRPr="00227BC8" w:rsidTr="00227BC8">
        <w:trPr>
          <w:trHeight w:val="535"/>
        </w:trPr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C6383" w:rsidRPr="005C5016" w:rsidRDefault="008C6383" w:rsidP="00227BC8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5C501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1000100010000028042</w:t>
            </w:r>
          </w:p>
        </w:tc>
      </w:tr>
      <w:tr w:rsidR="008C6383" w:rsidRPr="00227BC8" w:rsidTr="00227BC8"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C6383" w:rsidRPr="00227BC8" w:rsidTr="00227BC8"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C6383" w:rsidRPr="00227BC8" w:rsidTr="00227BC8">
        <w:trPr>
          <w:trHeight w:val="557"/>
        </w:trPr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C6383" w:rsidRPr="002023F1" w:rsidRDefault="008C6383" w:rsidP="00D20E16">
            <w:pPr>
              <w:jc w:val="both"/>
              <w:rPr>
                <w:lang w:eastAsia="en-US"/>
              </w:rPr>
            </w:pPr>
            <w:r w:rsidRPr="002023F1">
              <w:rPr>
                <w:sz w:val="22"/>
                <w:szCs w:val="22"/>
                <w:lang w:eastAsia="en-US"/>
              </w:rPr>
              <w:t>Постановление Администрации Калевальского муниципального района от 21.02.2014 № 90 «Об утверждении административного регламента по предоставлению муниципальной услуги «Выдача разрешений на ввод объектов в эксплуатацию»</w:t>
            </w:r>
          </w:p>
          <w:p w:rsidR="008C6383" w:rsidRPr="00227BC8" w:rsidRDefault="008C6383" w:rsidP="00D20E16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023F1">
              <w:rPr>
                <w:sz w:val="22"/>
                <w:szCs w:val="22"/>
                <w:lang w:eastAsia="en-US"/>
              </w:rPr>
              <w:t xml:space="preserve">(в редакции постановлений от 02.04.2015 № 158; от 02.11.2015 г. № </w:t>
            </w:r>
            <w:r>
              <w:rPr>
                <w:sz w:val="22"/>
                <w:szCs w:val="22"/>
                <w:lang w:eastAsia="en-US"/>
              </w:rPr>
              <w:t>504</w:t>
            </w:r>
          </w:p>
        </w:tc>
      </w:tr>
      <w:tr w:rsidR="008C6383" w:rsidRPr="00227BC8" w:rsidTr="00227BC8">
        <w:trPr>
          <w:trHeight w:val="409"/>
        </w:trPr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1. Выдача разрешения на ввод объектов в эксплуатацию (для индивидуального жилищного строительства);</w:t>
            </w:r>
          </w:p>
          <w:p w:rsidR="008C6383" w:rsidRPr="00227BC8" w:rsidRDefault="008C6383" w:rsidP="00227BC8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2. Выдача разрешения на ввод объектов в эксплуатацию (кроме индивидуального жилищного строительства);</w:t>
            </w:r>
          </w:p>
          <w:p w:rsidR="008C6383" w:rsidRPr="00227BC8" w:rsidRDefault="008C6383" w:rsidP="00227BC8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3. Выдача разрешения на ввод объектов в эксплуатацию (для линейных объектов).</w:t>
            </w:r>
          </w:p>
        </w:tc>
      </w:tr>
      <w:tr w:rsidR="008C6383" w:rsidRPr="00227BC8" w:rsidTr="00227BC8">
        <w:trPr>
          <w:trHeight w:val="289"/>
        </w:trPr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BC8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8C6383" w:rsidRPr="00227BC8" w:rsidTr="00227BC8">
        <w:tc>
          <w:tcPr>
            <w:tcW w:w="817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6383" w:rsidRPr="00227BC8" w:rsidRDefault="008C6383" w:rsidP="00227BC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C6383" w:rsidRPr="00227BC8" w:rsidRDefault="008C6383" w:rsidP="00227BC8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C6383" w:rsidRPr="00240863" w:rsidRDefault="008C6383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8C6383" w:rsidRPr="00240863" w:rsidRDefault="008C6383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40863">
        <w:rPr>
          <w:sz w:val="20"/>
          <w:szCs w:val="20"/>
        </w:rPr>
        <w:t>Раздел 2. «Общие сведения о «подуслугах»</w:t>
      </w:r>
    </w:p>
    <w:p w:rsidR="008C6383" w:rsidRPr="00240863" w:rsidRDefault="008C6383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8C6383" w:rsidRPr="00227BC8" w:rsidTr="00717B34">
        <w:trPr>
          <w:cantSplit/>
        </w:trPr>
        <w:tc>
          <w:tcPr>
            <w:tcW w:w="534" w:type="dxa"/>
            <w:vMerge w:val="restart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C6383" w:rsidRPr="00227BC8" w:rsidTr="00717B34">
        <w:trPr>
          <w:cantSplit/>
        </w:trPr>
        <w:tc>
          <w:tcPr>
            <w:tcW w:w="534" w:type="dxa"/>
            <w:vMerge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не по месту</w:t>
            </w:r>
          </w:p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8C6383" w:rsidRPr="00227BC8" w:rsidRDefault="008C6383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8C6383" w:rsidRPr="00227BC8" w:rsidTr="00717B34">
        <w:trPr>
          <w:cantSplit/>
        </w:trPr>
        <w:tc>
          <w:tcPr>
            <w:tcW w:w="534" w:type="dxa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8C6383" w:rsidRPr="00227BC8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8C6383" w:rsidRPr="00227BC8" w:rsidRDefault="008C6383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27BC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  <w:p w:rsidR="008C6383" w:rsidRPr="00227BC8" w:rsidRDefault="008C6383" w:rsidP="0017586F">
            <w:pPr>
              <w:pStyle w:val="Style2"/>
              <w:spacing w:line="240" w:lineRule="auto"/>
              <w:rPr>
                <w:sz w:val="20"/>
                <w:szCs w:val="20"/>
              </w:rPr>
            </w:pPr>
            <w:r w:rsidRPr="00227BC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2</w:t>
            </w:r>
            <w:r w:rsidRPr="00227BC8">
              <w:rPr>
                <w:sz w:val="20"/>
                <w:szCs w:val="20"/>
              </w:rPr>
              <w:t xml:space="preserve"> </w:t>
            </w:r>
          </w:p>
          <w:p w:rsidR="008C6383" w:rsidRPr="00227BC8" w:rsidRDefault="008C6383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27BC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3</w:t>
            </w:r>
          </w:p>
        </w:tc>
      </w:tr>
      <w:tr w:rsidR="008C6383" w:rsidRPr="00227BC8" w:rsidTr="00717B34">
        <w:trPr>
          <w:cantSplit/>
          <w:trHeight w:val="2707"/>
        </w:trPr>
        <w:tc>
          <w:tcPr>
            <w:tcW w:w="534" w:type="dxa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8C6383" w:rsidRPr="00227BC8" w:rsidRDefault="008C6383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1.Выдача разрешения на ввод объектов в эксплуатацию (для индивидуального жилищного строительства);</w:t>
            </w:r>
          </w:p>
          <w:p w:rsidR="008C6383" w:rsidRPr="00227BC8" w:rsidRDefault="008C6383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2.Выдача разрешения на ввод объектов в эксплуатацию (кроме индивидуального жилищного строительства);</w:t>
            </w:r>
          </w:p>
          <w:p w:rsidR="008C6383" w:rsidRPr="00227BC8" w:rsidRDefault="008C6383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3.Выдача разрешения на ввод объектов в эксплуатацию(для линейных объектов).</w:t>
            </w:r>
          </w:p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17586F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 рабочих 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2268" w:type="dxa"/>
            <w:vAlign w:val="center"/>
          </w:tcPr>
          <w:p w:rsidR="008C6383" w:rsidRPr="00227BC8" w:rsidRDefault="008C6383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27BC8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8C6383" w:rsidRPr="00227BC8" w:rsidRDefault="008C6383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Документы не поддаются прочтению;</w:t>
            </w:r>
          </w:p>
          <w:p w:rsidR="008C6383" w:rsidRPr="00227BC8" w:rsidRDefault="008C6383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Документы исполнены карандашом;</w:t>
            </w:r>
          </w:p>
          <w:p w:rsidR="008C6383" w:rsidRPr="00227BC8" w:rsidRDefault="008C6383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8C6383" w:rsidRPr="00227BC8" w:rsidRDefault="008C6383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C6383" w:rsidRPr="00240863" w:rsidRDefault="008C6383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8C6383" w:rsidRPr="00240863" w:rsidRDefault="008C638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8C6383" w:rsidRPr="00240863" w:rsidRDefault="008C6383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8C6383" w:rsidRPr="00240863" w:rsidRDefault="008C638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8C6383" w:rsidRPr="00227BC8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C6383" w:rsidRPr="00227BC8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C6383" w:rsidRPr="00227BC8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8C6383" w:rsidRPr="00227BC8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3.</w:t>
            </w:r>
            <w:r w:rsidRPr="00227BC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C6383" w:rsidRPr="00240863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3.</w:t>
            </w:r>
            <w:r w:rsidRPr="00227BC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C6383" w:rsidRPr="00240863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3. </w:t>
            </w:r>
            <w:r w:rsidRPr="00227BC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C6383" w:rsidRPr="00240863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7. </w:t>
            </w:r>
            <w:r w:rsidRPr="00227BC8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8C6383" w:rsidRPr="00227BC8" w:rsidRDefault="008C6383" w:rsidP="00202922">
            <w:pPr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3. </w:t>
            </w:r>
            <w:r w:rsidRPr="00227BC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C6383" w:rsidRPr="00240863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C6383" w:rsidRPr="00240863" w:rsidRDefault="008C6383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7. </w:t>
            </w:r>
            <w:r w:rsidRPr="00227BC8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227BC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8C6383" w:rsidRPr="00240863" w:rsidRDefault="008C6383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8C6383" w:rsidRPr="00240863" w:rsidRDefault="008C6383" w:rsidP="00F02718">
      <w:pPr>
        <w:pStyle w:val="Style2"/>
        <w:rPr>
          <w:sz w:val="20"/>
          <w:szCs w:val="20"/>
          <w:lang w:eastAsia="en-US"/>
        </w:rPr>
      </w:pPr>
    </w:p>
    <w:p w:rsidR="008C6383" w:rsidRPr="00240863" w:rsidRDefault="008C6383" w:rsidP="00F02718">
      <w:pPr>
        <w:pStyle w:val="Style2"/>
        <w:rPr>
          <w:sz w:val="20"/>
          <w:szCs w:val="20"/>
        </w:rPr>
      </w:pPr>
      <w:r w:rsidRPr="00240863">
        <w:rPr>
          <w:sz w:val="20"/>
          <w:szCs w:val="20"/>
          <w:lang w:eastAsia="en-US"/>
        </w:rPr>
        <w:tab/>
      </w:r>
      <w:r w:rsidRPr="00240863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8C6383" w:rsidRPr="00240863" w:rsidRDefault="008C638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60"/>
        <w:gridCol w:w="1843"/>
        <w:gridCol w:w="141"/>
        <w:gridCol w:w="2836"/>
        <w:gridCol w:w="1276"/>
        <w:gridCol w:w="1134"/>
      </w:tblGrid>
      <w:tr w:rsidR="008C6383" w:rsidRPr="00227BC8" w:rsidTr="007D5FB8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8C6383" w:rsidRPr="00227BC8" w:rsidTr="007D5FB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C6383" w:rsidRPr="00227BC8" w:rsidTr="007D5FB8">
        <w:trPr>
          <w:trHeight w:val="234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8C6383" w:rsidRPr="00227BC8" w:rsidTr="00240863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 заявлении указываются: 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62FA0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Приложение № 1 к технологической схеме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готовит Администрация</w:t>
            </w:r>
          </w:p>
        </w:tc>
      </w:tr>
      <w:tr w:rsidR="008C6383" w:rsidRPr="00227BC8" w:rsidTr="00240863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</w:t>
            </w:r>
            <w:r w:rsidRPr="00227BC8">
              <w:rPr>
                <w:sz w:val="20"/>
                <w:szCs w:val="20"/>
              </w:rPr>
              <w:t xml:space="preserve"> </w:t>
            </w:r>
            <w:r w:rsidRPr="00227BC8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3.</w:t>
            </w:r>
            <w:r w:rsidRPr="00227BC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6.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внутренней стороны документа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разворота бланка документа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3. </w:t>
            </w:r>
            <w:r w:rsidRPr="00227BC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C6383" w:rsidRPr="00240863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C6383" w:rsidRPr="00240863" w:rsidRDefault="008C6383" w:rsidP="000C13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7. </w:t>
            </w:r>
            <w:r w:rsidRPr="00227BC8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BC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227BC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BC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36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5.</w:t>
            </w: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от юридического лица</w:t>
            </w:r>
          </w:p>
          <w:p w:rsidR="008C6383" w:rsidRPr="00227BC8" w:rsidRDefault="008C6383" w:rsidP="000C132E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8C6383" w:rsidRPr="00227BC8" w:rsidRDefault="008C6383" w:rsidP="000C132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</w:t>
            </w:r>
          </w:p>
          <w:p w:rsidR="008C6383" w:rsidRPr="00227BC8" w:rsidRDefault="008C6383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8C6383" w:rsidRPr="00227BC8" w:rsidRDefault="008C6383" w:rsidP="000C1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Выписка из </w:t>
            </w:r>
            <w:r w:rsidRPr="00240863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227B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8C6383" w:rsidRPr="00227BC8" w:rsidRDefault="008C6383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8C6383" w:rsidRPr="00227BC8" w:rsidRDefault="008C6383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8C6383" w:rsidRPr="00227BC8" w:rsidRDefault="008C6383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свидетельства о праве на наследство;</w:t>
            </w:r>
          </w:p>
          <w:p w:rsidR="008C6383" w:rsidRPr="00227BC8" w:rsidRDefault="008C6383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573B5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101A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101A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2799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</w:t>
            </w:r>
          </w:p>
          <w:p w:rsidR="008C6383" w:rsidRPr="00227BC8" w:rsidRDefault="008C6383" w:rsidP="000E5E70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подряда.</w:t>
            </w:r>
          </w:p>
          <w:p w:rsidR="008C6383" w:rsidRPr="00227BC8" w:rsidRDefault="008C6383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F62FA0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A052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8C6383" w:rsidRPr="00227BC8" w:rsidRDefault="008C6383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5601DA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5601DA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5601DA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C6383" w:rsidRPr="005601DA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5601DA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5601DA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8C6383" w:rsidRPr="00227BC8" w:rsidRDefault="008C6383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  <w:p w:rsidR="008C6383" w:rsidRPr="00227BC8" w:rsidRDefault="008C6383" w:rsidP="00F62FA0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0E5E70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8C6383" w:rsidRPr="00227BC8" w:rsidRDefault="008C6383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40863" w:rsidRDefault="008C6383" w:rsidP="00D339B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C6383" w:rsidRPr="00240863" w:rsidRDefault="008C6383" w:rsidP="00D339B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Подписывается лицом,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8C6383" w:rsidRPr="00227BC8" w:rsidRDefault="008C6383" w:rsidP="001D2307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8C6383" w:rsidRPr="00227BC8" w:rsidRDefault="008C6383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D007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0D007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</w:p>
          <w:p w:rsidR="008C6383" w:rsidRPr="00227BC8" w:rsidRDefault="008C6383" w:rsidP="00662115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101A11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8C6383" w:rsidRPr="00227BC8" w:rsidRDefault="008C6383" w:rsidP="00662115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662115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8C6383" w:rsidRPr="00227BC8" w:rsidRDefault="008C6383" w:rsidP="00101A11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101A11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0E1C1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D007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0D007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662115">
            <w:pPr>
              <w:pStyle w:val="Style1"/>
              <w:rPr>
                <w:sz w:val="20"/>
                <w:szCs w:val="20"/>
                <w:highlight w:val="yellow"/>
              </w:rPr>
            </w:pPr>
            <w:r w:rsidRPr="00227BC8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8C6383" w:rsidRPr="00227BC8" w:rsidRDefault="008C638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240863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 в бумажной форме или в форме электронного документа (</w:t>
            </w:r>
            <w:r w:rsidRPr="00227BC8">
              <w:rPr>
                <w:sz w:val="20"/>
                <w:szCs w:val="20"/>
                <w:lang w:val="en-US"/>
              </w:rPr>
              <w:t>CD</w:t>
            </w:r>
            <w:r w:rsidRPr="00227B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C6383" w:rsidRPr="00240863" w:rsidRDefault="008C6383" w:rsidP="000E5E7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E5E70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8C6383" w:rsidRPr="00227BC8" w:rsidRDefault="008C6383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Электронный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227BC8">
              <w:rPr>
                <w:b/>
                <w:sz w:val="20"/>
                <w:szCs w:val="20"/>
              </w:rPr>
              <w:t>Подуслуга № 2</w:t>
            </w: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 заявлении указываются: </w:t>
            </w:r>
          </w:p>
          <w:p w:rsidR="008C6383" w:rsidRPr="00227BC8" w:rsidRDefault="008C6383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8C6383" w:rsidRPr="00227BC8" w:rsidRDefault="008C6383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Приложение № 1 к технологической схеме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готовит Администрация</w:t>
            </w: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</w:t>
            </w:r>
            <w:r w:rsidRPr="00227BC8">
              <w:rPr>
                <w:sz w:val="20"/>
                <w:szCs w:val="20"/>
              </w:rPr>
              <w:t xml:space="preserve"> </w:t>
            </w:r>
            <w:r w:rsidRPr="00227BC8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3.</w:t>
            </w:r>
            <w:r w:rsidRPr="00227BC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6.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внутренней стороны документа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разворота бланка документа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3. </w:t>
            </w:r>
            <w:r w:rsidRPr="00227BC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C6383" w:rsidRPr="00240863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C6383" w:rsidRPr="00240863" w:rsidRDefault="008C6383" w:rsidP="00C341D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7. </w:t>
            </w:r>
            <w:r w:rsidRPr="00227BC8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BC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227BC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BC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8C6383" w:rsidRPr="00227BC8" w:rsidRDefault="008C6383" w:rsidP="00C341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от юридического лица</w:t>
            </w:r>
          </w:p>
          <w:p w:rsidR="008C6383" w:rsidRPr="00227BC8" w:rsidRDefault="008C6383" w:rsidP="00C341D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8C6383" w:rsidRPr="00227BC8" w:rsidRDefault="008C6383" w:rsidP="00C341D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</w:t>
            </w:r>
          </w:p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</w:t>
            </w:r>
          </w:p>
          <w:p w:rsidR="008C6383" w:rsidRPr="00227BC8" w:rsidRDefault="008C6383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C341DA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8C6383" w:rsidRPr="00227BC8" w:rsidRDefault="008C6383" w:rsidP="00C341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5601DA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5601DA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227B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свидетельства о праве на наследство;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8C6383" w:rsidRPr="00240863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BA4C2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8549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подряда.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C6445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C6445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C64454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053F13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40863" w:rsidRDefault="008C6383" w:rsidP="00053F1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053F1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053F13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D5FB8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8C6383" w:rsidRPr="00227BC8" w:rsidRDefault="008C6383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6D4F36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Подписывается лицом,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7D5FB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227BC8">
              <w:rPr>
                <w:color w:val="000000"/>
                <w:sz w:val="20"/>
                <w:szCs w:val="20"/>
              </w:rPr>
              <w:t>Страховой полис</w:t>
            </w:r>
          </w:p>
          <w:p w:rsidR="008C6383" w:rsidRPr="00227BC8" w:rsidRDefault="008C6383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color w:val="000000"/>
                <w:sz w:val="20"/>
                <w:szCs w:val="20"/>
              </w:rPr>
              <w:t xml:space="preserve">(подтверждает наличие </w:t>
            </w:r>
            <w:r w:rsidRPr="00227BC8">
              <w:rPr>
                <w:sz w:val="20"/>
                <w:szCs w:val="20"/>
              </w:rPr>
              <w:t>договора обязательного страхования</w:t>
            </w:r>
            <w:r w:rsidRPr="00227BC8">
              <w:rPr>
                <w:color w:val="000000"/>
                <w:sz w:val="20"/>
                <w:szCs w:val="20"/>
              </w:rPr>
              <w:t xml:space="preserve"> </w:t>
            </w:r>
            <w:r w:rsidRPr="00227BC8">
              <w:rPr>
                <w:sz w:val="20"/>
                <w:szCs w:val="20"/>
              </w:rPr>
              <w:t>гражданской ответственности владельца опасного объекта за причинение вреда в результате аварии на опасном объекте)</w:t>
            </w:r>
          </w:p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8C6383" w:rsidRPr="00227BC8" w:rsidRDefault="008C6383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Договор заключается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60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5601DA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 в бумажной форме или в форме электронного документа (</w:t>
            </w:r>
            <w:r w:rsidRPr="00227BC8">
              <w:rPr>
                <w:sz w:val="20"/>
                <w:szCs w:val="20"/>
                <w:lang w:val="en-US"/>
              </w:rPr>
              <w:t>CD</w:t>
            </w:r>
            <w:r w:rsidRPr="00227BC8">
              <w:rPr>
                <w:sz w:val="20"/>
                <w:szCs w:val="20"/>
              </w:rPr>
              <w:t>).</w:t>
            </w:r>
          </w:p>
          <w:p w:rsidR="008C6383" w:rsidRPr="00227BC8" w:rsidRDefault="008C6383" w:rsidP="00766D2C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8C6383" w:rsidRPr="00227BC8" w:rsidRDefault="008C6383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Электронный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27BC8">
              <w:rPr>
                <w:b/>
                <w:sz w:val="20"/>
                <w:szCs w:val="20"/>
              </w:rPr>
              <w:t>Подуслуга № 3</w:t>
            </w: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 заявлении указываются: 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601DA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Готовит Администрация</w:t>
            </w: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</w:t>
            </w:r>
            <w:r w:rsidRPr="00227BC8">
              <w:rPr>
                <w:sz w:val="20"/>
                <w:szCs w:val="20"/>
              </w:rPr>
              <w:t xml:space="preserve"> </w:t>
            </w:r>
            <w:r w:rsidRPr="00227BC8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3.</w:t>
            </w:r>
            <w:r w:rsidRPr="00227BC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6.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внутренней стороны документа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разворота бланка документа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3. </w:t>
            </w:r>
            <w:r w:rsidRPr="00227BC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C6383" w:rsidRPr="00240863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6. </w:t>
            </w:r>
            <w:r w:rsidRPr="00227BC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C6383" w:rsidRPr="00240863" w:rsidRDefault="008C6383" w:rsidP="009D74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7. </w:t>
            </w:r>
            <w:r w:rsidRPr="00227BC8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BC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227BC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BC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8C6383" w:rsidRPr="00227BC8" w:rsidRDefault="008C6383" w:rsidP="009D748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от юридического лица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8C6383" w:rsidRPr="00227BC8" w:rsidRDefault="008C6383" w:rsidP="009D748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9D7489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8C6383" w:rsidRPr="00227BC8" w:rsidRDefault="008C6383" w:rsidP="009D7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5601DA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5601DA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227B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5601DA" w:rsidRDefault="008C6383" w:rsidP="00766D2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свидетельства о праве на наследство;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8C6383" w:rsidRPr="005601DA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1 </w:t>
            </w:r>
          </w:p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Предоставляется в случае, если </w:t>
            </w:r>
            <w:r w:rsidRPr="005601DA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CF2ED2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Документация по планировке территории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8C6383" w:rsidRPr="00227BC8" w:rsidRDefault="008C6383" w:rsidP="00766D2C">
            <w:pPr>
              <w:pStyle w:val="Style1"/>
              <w:widowControl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Проект планировки территории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F350AE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CF2ED2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Проект межевания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766D2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подряда.</w:t>
            </w:r>
          </w:p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66D2C">
            <w:pPr>
              <w:pStyle w:val="Style1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Обязательный документ.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BA4C2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40863" w:rsidRDefault="008C6383" w:rsidP="00766D2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676657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227BC8">
              <w:rPr>
                <w:color w:val="000000"/>
                <w:sz w:val="20"/>
                <w:szCs w:val="20"/>
              </w:rPr>
              <w:t>Страховой полис</w:t>
            </w:r>
          </w:p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color w:val="000000"/>
                <w:sz w:val="20"/>
                <w:szCs w:val="20"/>
              </w:rPr>
              <w:t xml:space="preserve">(подтверждает наличие </w:t>
            </w:r>
            <w:r w:rsidRPr="00227BC8">
              <w:rPr>
                <w:sz w:val="20"/>
                <w:szCs w:val="20"/>
              </w:rPr>
              <w:t>договора обязательного страхования</w:t>
            </w:r>
            <w:r w:rsidRPr="00227BC8">
              <w:rPr>
                <w:color w:val="000000"/>
                <w:sz w:val="20"/>
                <w:szCs w:val="20"/>
              </w:rPr>
              <w:t xml:space="preserve"> </w:t>
            </w:r>
            <w:r w:rsidRPr="00227BC8">
              <w:rPr>
                <w:sz w:val="20"/>
                <w:szCs w:val="20"/>
              </w:rPr>
              <w:t>гражданской ответственности владельца опасного объекта за причинение вреда в результате аварии на опасном объекте)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Договор заключается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F350AE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766D2C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8C6383" w:rsidRPr="00227BC8" w:rsidRDefault="008C6383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Предъявляется оригинал в бумажной форме</w:t>
            </w:r>
            <w:bookmarkStart w:id="0" w:name="_GoBack"/>
            <w:bookmarkEnd w:id="0"/>
            <w:r w:rsidRPr="00227BC8">
              <w:rPr>
                <w:sz w:val="20"/>
                <w:szCs w:val="20"/>
              </w:rPr>
              <w:t xml:space="preserve"> </w:t>
            </w:r>
          </w:p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или </w:t>
            </w:r>
          </w:p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 форме электронного документа (</w:t>
            </w:r>
            <w:r w:rsidRPr="00227BC8">
              <w:rPr>
                <w:sz w:val="20"/>
                <w:szCs w:val="20"/>
                <w:lang w:val="en-US"/>
              </w:rPr>
              <w:t>CD</w:t>
            </w:r>
            <w:r w:rsidRPr="00227BC8">
              <w:rPr>
                <w:sz w:val="20"/>
                <w:szCs w:val="20"/>
              </w:rPr>
              <w:t>).</w:t>
            </w:r>
          </w:p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E75D2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Необязательный документ.</w:t>
            </w:r>
          </w:p>
          <w:p w:rsidR="008C6383" w:rsidRPr="00227BC8" w:rsidRDefault="008C6383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BC8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27BC8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8C6383" w:rsidRPr="00240863" w:rsidRDefault="008C6383" w:rsidP="00E75D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8C6383" w:rsidRPr="00240863" w:rsidRDefault="008C6383" w:rsidP="00E75D2E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240863">
              <w:rPr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8C6383" w:rsidRPr="00227BC8" w:rsidRDefault="008C6383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8C6383" w:rsidRPr="00227BC8" w:rsidRDefault="008C6383" w:rsidP="00E75D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Электронный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8C6383" w:rsidRPr="00240863" w:rsidRDefault="008C6383" w:rsidP="009D748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C6383" w:rsidRPr="00240863" w:rsidRDefault="008C638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8C6383" w:rsidRPr="00227BC8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227BC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27BC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27BC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Срок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C6383" w:rsidRPr="00227BC8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C6383" w:rsidRPr="00227BC8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8C6383" w:rsidRPr="00227BC8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</w:tr>
      <w:tr w:rsidR="008C6383" w:rsidRPr="00227BC8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8C6383" w:rsidRPr="00227BC8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27BC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</w:tr>
      <w:tr w:rsidR="008C6383" w:rsidRPr="00227BC8" w:rsidTr="00C60842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3E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 xml:space="preserve">               Подуслуга № 3</w:t>
            </w:r>
          </w:p>
        </w:tc>
      </w:tr>
      <w:tr w:rsidR="008C6383" w:rsidRPr="00227BC8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27BC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</w:t>
            </w:r>
          </w:p>
        </w:tc>
      </w:tr>
    </w:tbl>
    <w:p w:rsidR="008C6383" w:rsidRPr="00240863" w:rsidRDefault="008C638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C6383" w:rsidRPr="00240863" w:rsidRDefault="008C638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6. Результат «подуслуги»</w:t>
      </w:r>
    </w:p>
    <w:p w:rsidR="008C6383" w:rsidRPr="00240863" w:rsidRDefault="008C638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8C6383" w:rsidRPr="00227BC8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8C6383" w:rsidRPr="00227BC8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C6383" w:rsidRPr="00227BC8" w:rsidRDefault="008C6383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8C6383" w:rsidRPr="00227BC8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C6383" w:rsidRPr="00227BC8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8C6383" w:rsidRPr="00227BC8" w:rsidRDefault="008C638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8C6383" w:rsidRPr="00227BC8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Форма  утверждена приказом Министерства строительства и жилищно-коммунального хозяйства Российской Федерации от 19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7BC8">
                <w:rPr>
                  <w:sz w:val="20"/>
                  <w:szCs w:val="20"/>
                </w:rPr>
                <w:t>2015 г</w:t>
              </w:r>
            </w:smartTag>
            <w:r w:rsidRPr="00227BC8">
              <w:rPr>
                <w:sz w:val="20"/>
                <w:szCs w:val="20"/>
              </w:rPr>
              <w:t>. № 117/пр «Об утверждении формы разрешения на строительство и формы разрешения на ввод объекта в эксплуатацию»</w:t>
            </w:r>
          </w:p>
          <w:p w:rsidR="008C6383" w:rsidRPr="00227BC8" w:rsidRDefault="008C6383" w:rsidP="00C60842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C6383" w:rsidRPr="00676657" w:rsidRDefault="008C6383" w:rsidP="00873AC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76657">
              <w:rPr>
                <w:sz w:val="20"/>
                <w:szCs w:val="20"/>
                <w:lang w:eastAsia="en-US"/>
              </w:rPr>
      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      </w:r>
          </w:p>
          <w:p w:rsidR="008C6383" w:rsidRPr="00227BC8" w:rsidRDefault="008C6383" w:rsidP="00101A1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Положительный</w:t>
            </w:r>
          </w:p>
          <w:p w:rsidR="008C6383" w:rsidRPr="00227BC8" w:rsidRDefault="008C6383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27BC8">
              <w:rPr>
                <w:b/>
                <w:sz w:val="20"/>
                <w:szCs w:val="20"/>
              </w:rPr>
              <w:t xml:space="preserve"> </w:t>
            </w:r>
          </w:p>
          <w:p w:rsidR="008C6383" w:rsidRPr="00227BC8" w:rsidRDefault="008C6383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C6383" w:rsidRPr="00227BC8" w:rsidRDefault="008C6383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C6383" w:rsidRPr="00227BC8" w:rsidRDefault="008C6383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C6383" w:rsidRPr="00227BC8" w:rsidRDefault="008C6383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лично в Администрации</w:t>
            </w:r>
          </w:p>
          <w:p w:rsidR="008C6383" w:rsidRPr="00227BC8" w:rsidRDefault="008C6383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лично в МФЦ</w:t>
            </w:r>
          </w:p>
          <w:p w:rsidR="008C6383" w:rsidRPr="00227BC8" w:rsidRDefault="008C6383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              </w:t>
            </w:r>
          </w:p>
        </w:tc>
      </w:tr>
      <w:tr w:rsidR="008C6383" w:rsidRPr="00227BC8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E73E8F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лично в Администрации</w:t>
            </w:r>
          </w:p>
          <w:p w:rsidR="008C6383" w:rsidRPr="00227BC8" w:rsidRDefault="008C6383" w:rsidP="00E73E8F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лично в МФЦ</w:t>
            </w:r>
          </w:p>
          <w:p w:rsidR="008C6383" w:rsidRPr="00227BC8" w:rsidRDefault="008C6383" w:rsidP="00E73E8F">
            <w:pPr>
              <w:pStyle w:val="Style1"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8C6383" w:rsidRPr="00240863" w:rsidRDefault="008C638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C6383" w:rsidRPr="00240863" w:rsidRDefault="008C638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 xml:space="preserve">Раздел </w:t>
      </w:r>
      <w:r w:rsidRPr="00240863">
        <w:rPr>
          <w:rStyle w:val="FontStyle22"/>
          <w:sz w:val="20"/>
          <w:szCs w:val="20"/>
        </w:rPr>
        <w:t xml:space="preserve">7. </w:t>
      </w:r>
      <w:r w:rsidRPr="00240863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40863">
        <w:rPr>
          <w:rStyle w:val="FontStyle23"/>
          <w:sz w:val="20"/>
          <w:szCs w:val="20"/>
        </w:rPr>
        <w:t>«подуслуги»</w:t>
      </w:r>
    </w:p>
    <w:p w:rsidR="008C6383" w:rsidRPr="00240863" w:rsidRDefault="008C6383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5"/>
        <w:gridCol w:w="1976"/>
        <w:gridCol w:w="23"/>
        <w:gridCol w:w="3929"/>
        <w:gridCol w:w="40"/>
        <w:gridCol w:w="2488"/>
        <w:gridCol w:w="63"/>
        <w:gridCol w:w="2449"/>
        <w:gridCol w:w="1808"/>
        <w:gridCol w:w="42"/>
        <w:gridCol w:w="1984"/>
      </w:tblGrid>
      <w:tr w:rsidR="008C6383" w:rsidRPr="00227BC8" w:rsidTr="009A49BD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C6383" w:rsidRPr="00227BC8" w:rsidTr="009A49BD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8C6383" w:rsidRPr="00227BC8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C6383" w:rsidRPr="00227BC8" w:rsidRDefault="008C638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8C6383" w:rsidRPr="00227BC8" w:rsidRDefault="008C638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27BC8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8C6383" w:rsidRPr="00227BC8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227BC8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8C6383" w:rsidRPr="00227BC8" w:rsidTr="009A49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9C46CF" w:rsidRDefault="008C6383" w:rsidP="009C46CF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9C46CF">
              <w:rPr>
                <w:rStyle w:val="gwt-inlinehtml"/>
                <w:sz w:val="20"/>
                <w:szCs w:val="20"/>
              </w:rPr>
              <w:t>Прием и регистрация заявления и документов для выдачи разрешения на ввод объекта в эксплуатацию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9C46CF" w:rsidRDefault="008C6383" w:rsidP="009C46CF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9C46CF">
              <w:rPr>
                <w:color w:val="000000"/>
                <w:sz w:val="20"/>
                <w:szCs w:val="20"/>
                <w:shd w:val="clear" w:color="auto" w:fill="FFFFFF"/>
              </w:rPr>
              <w:t>Заявление о выдаче разрешения на ввод объекта в эксплуатацию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 мин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8C6383" w:rsidRPr="00227BC8" w:rsidTr="009A49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435A4D" w:rsidRDefault="008C6383" w:rsidP="00435A4D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435A4D">
              <w:rPr>
                <w:rStyle w:val="gwt-inlinehtml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435A4D" w:rsidRDefault="008C6383" w:rsidP="00435A4D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435A4D">
              <w:rPr>
                <w:color w:val="000000"/>
                <w:sz w:val="20"/>
                <w:szCs w:val="20"/>
                <w:shd w:val="clear" w:color="auto" w:fill="FFFFFF"/>
              </w:rPr>
              <w:t>разрешение на ввод объекта в эксплуатацию выдается Заявителю или его уполномоченному представителю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10 дней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</w:tr>
      <w:tr w:rsidR="008C6383" w:rsidRPr="00227BC8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8C6383" w:rsidRPr="00227BC8" w:rsidTr="009A49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15 мин.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нет</w:t>
            </w: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             -</w:t>
            </w:r>
          </w:p>
        </w:tc>
      </w:tr>
      <w:tr w:rsidR="008C6383" w:rsidRPr="00227BC8" w:rsidTr="009A49BD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Организация курьерской службы МФЦ</w:t>
            </w: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Реестр передачи дел</w:t>
            </w: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Опись документов</w:t>
            </w: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6383" w:rsidRPr="00227BC8" w:rsidTr="009A49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B4A38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Организация курьерской службы МФЦ</w:t>
            </w: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 xml:space="preserve">             -</w:t>
            </w:r>
          </w:p>
        </w:tc>
      </w:tr>
      <w:tr w:rsidR="008C6383" w:rsidRPr="00227BC8" w:rsidTr="009A49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В день обращения заявителя (представителя заявителя)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27BC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8C6383" w:rsidRPr="00240863" w:rsidRDefault="008C6383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C6383" w:rsidRPr="00240863" w:rsidRDefault="008C6383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8C6383" w:rsidRPr="00240863" w:rsidRDefault="008C6383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C6383" w:rsidRPr="00240863" w:rsidRDefault="008C6383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8C6383" w:rsidRPr="00227BC8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27BC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BC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27BC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27BC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8C6383" w:rsidRPr="00227BC8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BC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BC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8C6383" w:rsidRPr="00227BC8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8C6383" w:rsidRPr="00227BC8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83" w:rsidRPr="00227BC8" w:rsidRDefault="008C638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C6383" w:rsidRPr="00240863" w:rsidRDefault="008C6383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C6383" w:rsidRPr="00240863" w:rsidSect="0082348C">
          <w:headerReference w:type="default" r:id="rId7"/>
          <w:footerReference w:type="default" r:id="rId8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C6383" w:rsidRDefault="008C6383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8C6383" w:rsidRDefault="008C6383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C6383" w:rsidRPr="002B1D18" w:rsidRDefault="008C6383" w:rsidP="00873AC4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C6383" w:rsidRPr="00D2036A" w:rsidRDefault="008C6383" w:rsidP="00BA4C2F">
      <w:pPr>
        <w:ind w:left="3600"/>
        <w:jc w:val="right"/>
      </w:pPr>
      <w:r w:rsidRPr="00D2036A">
        <w:t>В Администрацию ______</w:t>
      </w:r>
      <w:r>
        <w:t>_</w:t>
      </w:r>
      <w:r w:rsidRPr="00D2036A">
        <w:t>________________________</w:t>
      </w:r>
    </w:p>
    <w:p w:rsidR="008C6383" w:rsidRPr="00D2036A" w:rsidRDefault="008C6383" w:rsidP="00BA4C2F">
      <w:pPr>
        <w:ind w:left="3600"/>
        <w:jc w:val="right"/>
        <w:rPr>
          <w:i/>
        </w:rPr>
      </w:pPr>
      <w:r w:rsidRPr="00D2036A">
        <w:rPr>
          <w:i/>
        </w:rPr>
        <w:t xml:space="preserve">                                  (наименование муниципального образования)</w:t>
      </w:r>
    </w:p>
    <w:p w:rsidR="008C6383" w:rsidRPr="00D2036A" w:rsidRDefault="008C6383" w:rsidP="00BA4C2F">
      <w:pPr>
        <w:ind w:left="3600"/>
        <w:jc w:val="right"/>
        <w:rPr>
          <w:i/>
        </w:rPr>
      </w:pPr>
      <w:r w:rsidRPr="00D2036A">
        <w:t>от</w:t>
      </w:r>
      <w:r w:rsidRPr="00D2036A">
        <w:rPr>
          <w:i/>
        </w:rPr>
        <w:t>_____________________________________________</w:t>
      </w:r>
    </w:p>
    <w:p w:rsidR="008C6383" w:rsidRPr="00D2036A" w:rsidRDefault="008C6383" w:rsidP="00BA4C2F">
      <w:pPr>
        <w:spacing w:line="360" w:lineRule="auto"/>
        <w:ind w:left="3600"/>
        <w:jc w:val="right"/>
        <w:rPr>
          <w:i/>
          <w:spacing w:val="-12"/>
        </w:rPr>
      </w:pPr>
      <w:r w:rsidRPr="00D2036A">
        <w:rPr>
          <w:i/>
          <w:spacing w:val="-12"/>
        </w:rPr>
        <w:t>(наименование организации-застройщика, номер и дата выдачи</w:t>
      </w:r>
    </w:p>
    <w:p w:rsidR="008C6383" w:rsidRPr="00D2036A" w:rsidRDefault="008C6383" w:rsidP="00BA4C2F">
      <w:pPr>
        <w:ind w:left="3600"/>
        <w:jc w:val="right"/>
      </w:pPr>
      <w:r w:rsidRPr="00D2036A">
        <w:t>_______________________________________________</w:t>
      </w:r>
    </w:p>
    <w:p w:rsidR="008C6383" w:rsidRPr="00D2036A" w:rsidRDefault="008C6383" w:rsidP="00BA4C2F">
      <w:pPr>
        <w:spacing w:line="360" w:lineRule="auto"/>
        <w:ind w:left="3600"/>
        <w:jc w:val="right"/>
        <w:rPr>
          <w:i/>
        </w:rPr>
      </w:pPr>
      <w:r w:rsidRPr="00D2036A">
        <w:rPr>
          <w:i/>
          <w:spacing w:val="-14"/>
        </w:rPr>
        <w:t>свидетельства о его государственной регистрации, ИНН, почтовы</w:t>
      </w:r>
      <w:r w:rsidRPr="00D2036A">
        <w:rPr>
          <w:i/>
        </w:rPr>
        <w:t>е</w:t>
      </w:r>
    </w:p>
    <w:p w:rsidR="008C6383" w:rsidRPr="00D2036A" w:rsidRDefault="008C6383" w:rsidP="00BA4C2F">
      <w:pPr>
        <w:ind w:left="3600"/>
        <w:jc w:val="right"/>
      </w:pPr>
      <w:r w:rsidRPr="00D2036A">
        <w:t>_______________________________________________</w:t>
      </w:r>
    </w:p>
    <w:p w:rsidR="008C6383" w:rsidRPr="00D2036A" w:rsidRDefault="008C6383" w:rsidP="00BA4C2F">
      <w:pPr>
        <w:spacing w:line="360" w:lineRule="auto"/>
        <w:ind w:left="3600"/>
        <w:jc w:val="right"/>
        <w:rPr>
          <w:i/>
          <w:spacing w:val="-12"/>
        </w:rPr>
      </w:pPr>
      <w:r w:rsidRPr="00D2036A">
        <w:rPr>
          <w:i/>
          <w:spacing w:val="-12"/>
        </w:rPr>
        <w:t>реквизиты, код ОКПО, тел./факс; ФИО гражданина-застройщика,</w:t>
      </w:r>
    </w:p>
    <w:p w:rsidR="008C6383" w:rsidRPr="00D2036A" w:rsidRDefault="008C6383" w:rsidP="00BA4C2F">
      <w:pPr>
        <w:ind w:left="3600"/>
        <w:jc w:val="right"/>
      </w:pPr>
      <w:r w:rsidRPr="00D2036A">
        <w:t>_______________________________________________</w:t>
      </w:r>
    </w:p>
    <w:p w:rsidR="008C6383" w:rsidRPr="00D2036A" w:rsidRDefault="008C6383" w:rsidP="00BA4C2F">
      <w:pPr>
        <w:ind w:left="3600"/>
        <w:jc w:val="right"/>
        <w:rPr>
          <w:i/>
        </w:rPr>
      </w:pPr>
      <w:r w:rsidRPr="00D2036A">
        <w:rPr>
          <w:i/>
        </w:rPr>
        <w:t>его паспортные данные, место проживания, тел./факс)</w:t>
      </w:r>
    </w:p>
    <w:p w:rsidR="008C6383" w:rsidRPr="00D2036A" w:rsidRDefault="008C6383" w:rsidP="00873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383" w:rsidRPr="00D2036A" w:rsidRDefault="008C6383" w:rsidP="00873AC4">
      <w:pPr>
        <w:jc w:val="center"/>
      </w:pPr>
      <w:r w:rsidRPr="00D2036A">
        <w:t>Заявление</w:t>
      </w:r>
    </w:p>
    <w:p w:rsidR="008C6383" w:rsidRPr="00D2036A" w:rsidRDefault="008C6383" w:rsidP="00873AC4">
      <w:pPr>
        <w:jc w:val="center"/>
      </w:pPr>
    </w:p>
    <w:p w:rsidR="008C6383" w:rsidRPr="00D2036A" w:rsidRDefault="008C6383" w:rsidP="00BA4C2F">
      <w:pPr>
        <w:spacing w:line="360" w:lineRule="auto"/>
        <w:ind w:firstLine="709"/>
        <w:jc w:val="both"/>
      </w:pPr>
      <w:r w:rsidRPr="00D2036A">
        <w:t>Прош</w:t>
      </w:r>
      <w:r>
        <w:t>у в</w:t>
      </w:r>
      <w:r w:rsidRPr="00D2036A">
        <w:t>ыдать разрешение на вв</w:t>
      </w:r>
      <w:r>
        <w:t>од в эксплуатацию объекта:_____________________________________________________________________</w:t>
      </w:r>
    </w:p>
    <w:p w:rsidR="008C6383" w:rsidRPr="00D2036A" w:rsidRDefault="008C6383" w:rsidP="00BA4C2F">
      <w:pPr>
        <w:jc w:val="both"/>
      </w:pPr>
      <w:r w:rsidRPr="00D2036A">
        <w:t>_________________________________________________________________________________________</w:t>
      </w:r>
      <w:r>
        <w:t>__________________________________</w:t>
      </w:r>
      <w:r w:rsidRPr="00D2036A">
        <w:t>____</w:t>
      </w:r>
    </w:p>
    <w:p w:rsidR="008C6383" w:rsidRPr="00D2036A" w:rsidRDefault="008C6383" w:rsidP="00BA4C2F">
      <w:pPr>
        <w:jc w:val="both"/>
      </w:pPr>
      <w:r w:rsidRPr="00D2036A">
        <w:t>наименование объекта (секции жилого дома, пускового комплекса, очереди), его вид _____________________________</w:t>
      </w:r>
      <w:r>
        <w:t>_________________________</w:t>
      </w:r>
    </w:p>
    <w:p w:rsidR="008C6383" w:rsidRDefault="008C6383" w:rsidP="00BA4C2F">
      <w:pPr>
        <w:spacing w:line="360" w:lineRule="auto"/>
        <w:jc w:val="both"/>
      </w:pPr>
      <w:r w:rsidRPr="00D2036A">
        <w:t>и функциональное назначение)</w:t>
      </w:r>
    </w:p>
    <w:p w:rsidR="008C6383" w:rsidRPr="00D2036A" w:rsidRDefault="008C6383" w:rsidP="00BA4C2F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C6383" w:rsidRPr="00D2036A" w:rsidRDefault="008C6383" w:rsidP="00BA4C2F">
      <w:pPr>
        <w:spacing w:line="360" w:lineRule="auto"/>
        <w:jc w:val="both"/>
      </w:pPr>
      <w:r w:rsidRPr="00D2036A">
        <w:t>по адресу</w:t>
      </w:r>
      <w:r w:rsidRPr="00D2036A">
        <w:rPr>
          <w:sz w:val="28"/>
          <w:szCs w:val="28"/>
        </w:rPr>
        <w:t>:</w:t>
      </w:r>
      <w:r w:rsidRPr="00D2036A">
        <w:t>________________________________________________________________</w:t>
      </w:r>
      <w:r>
        <w:t>_____________________________________</w:t>
      </w:r>
      <w:r w:rsidRPr="00D2036A">
        <w:t>_________________</w:t>
      </w:r>
    </w:p>
    <w:p w:rsidR="008C6383" w:rsidRPr="00D2036A" w:rsidRDefault="008C6383" w:rsidP="00BA4C2F">
      <w:pPr>
        <w:jc w:val="both"/>
      </w:pPr>
      <w:r w:rsidRPr="00D2036A">
        <w:t>_____________________________________________________________________</w:t>
      </w:r>
      <w:r>
        <w:t>__________________________________</w:t>
      </w:r>
      <w:r w:rsidRPr="00D2036A">
        <w:t>________________________</w:t>
      </w:r>
    </w:p>
    <w:p w:rsidR="008C6383" w:rsidRPr="00D2036A" w:rsidRDefault="008C6383" w:rsidP="00873AC4">
      <w:pPr>
        <w:spacing w:line="360" w:lineRule="auto"/>
        <w:jc w:val="center"/>
      </w:pPr>
      <w:r w:rsidRPr="00D2036A">
        <w:t>(почтовый (строительный) адрес объекта)</w:t>
      </w:r>
    </w:p>
    <w:p w:rsidR="008C6383" w:rsidRPr="00D2036A" w:rsidRDefault="008C6383" w:rsidP="00873AC4">
      <w:pPr>
        <w:ind w:firstLine="709"/>
        <w:jc w:val="both"/>
      </w:pPr>
      <w:r w:rsidRPr="00D2036A">
        <w:t>При этом прилагаю:</w:t>
      </w:r>
    </w:p>
    <w:p w:rsidR="008C6383" w:rsidRPr="00D2036A" w:rsidRDefault="008C6383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C6383" w:rsidRPr="00D2036A" w:rsidRDefault="008C6383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C6383" w:rsidRPr="00D2036A" w:rsidRDefault="008C6383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C6383" w:rsidRPr="00D2036A" w:rsidRDefault="008C6383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C6383" w:rsidRPr="00D2036A" w:rsidRDefault="008C6383" w:rsidP="00873AC4">
      <w:pPr>
        <w:ind w:left="709"/>
        <w:jc w:val="both"/>
      </w:pPr>
    </w:p>
    <w:p w:rsidR="008C6383" w:rsidRPr="00D2036A" w:rsidRDefault="008C6383" w:rsidP="00873AC4">
      <w:pPr>
        <w:ind w:firstLine="709"/>
        <w:jc w:val="both"/>
      </w:pPr>
      <w:r w:rsidRPr="00D2036A">
        <w:t>Ответственность за достоверность представленных сведений и документов несет заявитель.</w:t>
      </w:r>
    </w:p>
    <w:p w:rsidR="008C6383" w:rsidRPr="00D2036A" w:rsidRDefault="008C6383" w:rsidP="00873A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C6383" w:rsidRDefault="008C6383" w:rsidP="00873AC4">
      <w:pPr>
        <w:spacing w:line="276" w:lineRule="auto"/>
        <w:ind w:firstLine="709"/>
        <w:jc w:val="both"/>
      </w:pPr>
    </w:p>
    <w:p w:rsidR="008C6383" w:rsidRDefault="008C6383" w:rsidP="00873AC4">
      <w:pPr>
        <w:spacing w:line="276" w:lineRule="auto"/>
        <w:ind w:firstLine="709"/>
        <w:jc w:val="both"/>
      </w:pPr>
      <w:r w:rsidRPr="00D2036A">
        <w:t>Настоящим даю согласие Администрации __________</w:t>
      </w:r>
      <w:r>
        <w:t>__________________________________________________________________________</w:t>
      </w:r>
      <w:r w:rsidRPr="00D2036A">
        <w:t xml:space="preserve">  </w:t>
      </w:r>
    </w:p>
    <w:p w:rsidR="008C6383" w:rsidRPr="00676657" w:rsidRDefault="008C6383" w:rsidP="00873AC4">
      <w:pPr>
        <w:spacing w:line="276" w:lineRule="auto"/>
        <w:ind w:firstLine="709"/>
        <w:jc w:val="both"/>
        <w:rPr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8C6383" w:rsidRPr="00D2036A" w:rsidRDefault="008C6383" w:rsidP="00873AC4">
      <w:pPr>
        <w:spacing w:line="276" w:lineRule="auto"/>
        <w:jc w:val="both"/>
      </w:pPr>
      <w:r w:rsidRPr="00D2036A">
        <w:t xml:space="preserve">на обработку, включая сбор, </w:t>
      </w:r>
      <w:r w:rsidRPr="00D2036A">
        <w:rPr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2036A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8C6383" w:rsidRDefault="008C6383" w:rsidP="0087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C6383" w:rsidRPr="00EC71AB" w:rsidRDefault="008C6383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(в течение периода с момента предоставления персональных данных до момента получения результата муниципальной услуги, </w:t>
      </w:r>
    </w:p>
    <w:p w:rsidR="008C6383" w:rsidRPr="00EC71AB" w:rsidRDefault="008C6383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8C6383" w:rsidRPr="00D2036A" w:rsidRDefault="008C6383" w:rsidP="00873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383" w:rsidRPr="00D2036A" w:rsidRDefault="008C6383" w:rsidP="00873AC4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D2036A">
        <w:rPr>
          <w:rFonts w:ascii="Times New Roman" w:hAnsi="Times New Roman" w:cs="Times New Roman"/>
          <w:sz w:val="28"/>
          <w:szCs w:val="28"/>
        </w:rPr>
        <w:t>.</w:t>
      </w:r>
    </w:p>
    <w:p w:rsidR="008C6383" w:rsidRPr="00D2036A" w:rsidRDefault="008C6383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 </w:t>
      </w:r>
    </w:p>
    <w:p w:rsidR="008C6383" w:rsidRPr="00D2036A" w:rsidRDefault="008C6383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8C6383" w:rsidRPr="00676657" w:rsidRDefault="008C6383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</w:t>
      </w:r>
      <w:r>
        <w:rPr>
          <w:sz w:val="20"/>
          <w:szCs w:val="20"/>
          <w:lang w:eastAsia="en-US"/>
        </w:rPr>
        <w:t xml:space="preserve">                     </w:t>
      </w:r>
      <w:r w:rsidRPr="00676657">
        <w:rPr>
          <w:sz w:val="20"/>
          <w:szCs w:val="20"/>
          <w:lang w:eastAsia="en-US"/>
        </w:rPr>
        <w:t xml:space="preserve">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Подпись з</w:t>
      </w:r>
      <w:r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       расшифровка подписи</w:t>
      </w:r>
    </w:p>
    <w:p w:rsidR="008C6383" w:rsidRPr="00676657" w:rsidRDefault="008C6383" w:rsidP="00873AC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C6383" w:rsidRPr="00D2036A" w:rsidRDefault="008C6383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8C6383" w:rsidRPr="00676657" w:rsidRDefault="008C6383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                                                   </w:t>
      </w:r>
      <w:r>
        <w:rPr>
          <w:sz w:val="20"/>
          <w:szCs w:val="20"/>
          <w:lang w:eastAsia="en-US"/>
        </w:rPr>
        <w:t xml:space="preserve">             </w:t>
      </w:r>
      <w:r w:rsidRPr="00676657">
        <w:rPr>
          <w:sz w:val="20"/>
          <w:szCs w:val="20"/>
          <w:lang w:eastAsia="en-US"/>
        </w:rPr>
        <w:t xml:space="preserve">    </w:t>
      </w:r>
      <w:r w:rsidRPr="00676657">
        <w:rPr>
          <w:i/>
          <w:sz w:val="20"/>
          <w:szCs w:val="20"/>
          <w:lang w:eastAsia="en-US"/>
        </w:rPr>
        <w:t xml:space="preserve">  Подпись специалиста,       </w:t>
      </w:r>
      <w:r>
        <w:rPr>
          <w:i/>
          <w:sz w:val="20"/>
          <w:szCs w:val="20"/>
          <w:lang w:eastAsia="en-US"/>
        </w:rPr>
        <w:t xml:space="preserve">                           </w:t>
      </w:r>
      <w:r w:rsidRPr="00676657">
        <w:rPr>
          <w:i/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расшифровка подписи</w:t>
      </w:r>
    </w:p>
    <w:p w:rsidR="008C6383" w:rsidRDefault="008C6383" w:rsidP="00676657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</w:t>
      </w:r>
      <w:r w:rsidRPr="00676657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sectPr w:rsidR="008C6383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83" w:rsidRDefault="008C6383" w:rsidP="004D6E54">
      <w:r>
        <w:separator/>
      </w:r>
    </w:p>
  </w:endnote>
  <w:endnote w:type="continuationSeparator" w:id="0">
    <w:p w:rsidR="008C6383" w:rsidRDefault="008C6383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83" w:rsidRDefault="008C638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83" w:rsidRPr="00A01E32" w:rsidRDefault="008C6383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83" w:rsidRDefault="008C6383" w:rsidP="004D6E54">
      <w:r>
        <w:separator/>
      </w:r>
    </w:p>
  </w:footnote>
  <w:footnote w:type="continuationSeparator" w:id="0">
    <w:p w:rsidR="008C6383" w:rsidRDefault="008C6383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83" w:rsidRDefault="008C638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C6383" w:rsidRDefault="008C638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83" w:rsidRDefault="008C6383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8C6383" w:rsidRDefault="008C638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10FAF"/>
    <w:rsid w:val="000153F2"/>
    <w:rsid w:val="000203D8"/>
    <w:rsid w:val="00034098"/>
    <w:rsid w:val="0003423C"/>
    <w:rsid w:val="000418CA"/>
    <w:rsid w:val="00050CCD"/>
    <w:rsid w:val="00051ABB"/>
    <w:rsid w:val="00053F13"/>
    <w:rsid w:val="000732DB"/>
    <w:rsid w:val="0007371D"/>
    <w:rsid w:val="000976E3"/>
    <w:rsid w:val="000A052B"/>
    <w:rsid w:val="000A1FA8"/>
    <w:rsid w:val="000C132E"/>
    <w:rsid w:val="000C2E44"/>
    <w:rsid w:val="000C516C"/>
    <w:rsid w:val="000D007A"/>
    <w:rsid w:val="000D2090"/>
    <w:rsid w:val="000E1C12"/>
    <w:rsid w:val="000E4BFB"/>
    <w:rsid w:val="000E5E70"/>
    <w:rsid w:val="000F5D68"/>
    <w:rsid w:val="00101A11"/>
    <w:rsid w:val="00123F7F"/>
    <w:rsid w:val="00155408"/>
    <w:rsid w:val="0017586F"/>
    <w:rsid w:val="001926B6"/>
    <w:rsid w:val="00193F10"/>
    <w:rsid w:val="001977BD"/>
    <w:rsid w:val="001A1580"/>
    <w:rsid w:val="001A49F6"/>
    <w:rsid w:val="001B3D74"/>
    <w:rsid w:val="001D1366"/>
    <w:rsid w:val="001D1741"/>
    <w:rsid w:val="001D2307"/>
    <w:rsid w:val="001D30BF"/>
    <w:rsid w:val="001D50A3"/>
    <w:rsid w:val="001F2B2A"/>
    <w:rsid w:val="001F54C7"/>
    <w:rsid w:val="002023F1"/>
    <w:rsid w:val="00202922"/>
    <w:rsid w:val="00204748"/>
    <w:rsid w:val="00204835"/>
    <w:rsid w:val="00205BDC"/>
    <w:rsid w:val="00221907"/>
    <w:rsid w:val="0022696E"/>
    <w:rsid w:val="00227991"/>
    <w:rsid w:val="00227BC8"/>
    <w:rsid w:val="00235D54"/>
    <w:rsid w:val="00240863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1D18"/>
    <w:rsid w:val="002B40E1"/>
    <w:rsid w:val="002C035D"/>
    <w:rsid w:val="002C5520"/>
    <w:rsid w:val="002C5596"/>
    <w:rsid w:val="002C6137"/>
    <w:rsid w:val="002D0A86"/>
    <w:rsid w:val="002D545D"/>
    <w:rsid w:val="002E038E"/>
    <w:rsid w:val="002E4958"/>
    <w:rsid w:val="00305325"/>
    <w:rsid w:val="00310243"/>
    <w:rsid w:val="00316F67"/>
    <w:rsid w:val="003273EE"/>
    <w:rsid w:val="00332023"/>
    <w:rsid w:val="003643BA"/>
    <w:rsid w:val="00364D28"/>
    <w:rsid w:val="00377F94"/>
    <w:rsid w:val="00392BF3"/>
    <w:rsid w:val="003B0A83"/>
    <w:rsid w:val="003B2A01"/>
    <w:rsid w:val="003C5BAD"/>
    <w:rsid w:val="003C6598"/>
    <w:rsid w:val="003D3197"/>
    <w:rsid w:val="003D6689"/>
    <w:rsid w:val="003D7229"/>
    <w:rsid w:val="003E52B7"/>
    <w:rsid w:val="0041545E"/>
    <w:rsid w:val="004161B9"/>
    <w:rsid w:val="00416C9C"/>
    <w:rsid w:val="00435A4D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C035B"/>
    <w:rsid w:val="004D6E54"/>
    <w:rsid w:val="004E39C7"/>
    <w:rsid w:val="004F339B"/>
    <w:rsid w:val="0050172A"/>
    <w:rsid w:val="00503799"/>
    <w:rsid w:val="005045AF"/>
    <w:rsid w:val="0053584F"/>
    <w:rsid w:val="00535B0E"/>
    <w:rsid w:val="0054612F"/>
    <w:rsid w:val="00555AC7"/>
    <w:rsid w:val="0055746D"/>
    <w:rsid w:val="005601DA"/>
    <w:rsid w:val="005622BC"/>
    <w:rsid w:val="00563314"/>
    <w:rsid w:val="0057071C"/>
    <w:rsid w:val="00571E00"/>
    <w:rsid w:val="00573B54"/>
    <w:rsid w:val="00580D95"/>
    <w:rsid w:val="00590A0C"/>
    <w:rsid w:val="005A0BD5"/>
    <w:rsid w:val="005B7BB1"/>
    <w:rsid w:val="005C5016"/>
    <w:rsid w:val="005D1909"/>
    <w:rsid w:val="005D4A45"/>
    <w:rsid w:val="005D77AE"/>
    <w:rsid w:val="005F34FA"/>
    <w:rsid w:val="005F5FAB"/>
    <w:rsid w:val="006013EF"/>
    <w:rsid w:val="00604B9B"/>
    <w:rsid w:val="00612E17"/>
    <w:rsid w:val="00635EDE"/>
    <w:rsid w:val="00640B7E"/>
    <w:rsid w:val="006427BB"/>
    <w:rsid w:val="0064782E"/>
    <w:rsid w:val="00653857"/>
    <w:rsid w:val="00662115"/>
    <w:rsid w:val="0067181F"/>
    <w:rsid w:val="00676657"/>
    <w:rsid w:val="00683FD3"/>
    <w:rsid w:val="00691F40"/>
    <w:rsid w:val="0069262E"/>
    <w:rsid w:val="006A3BC1"/>
    <w:rsid w:val="006B43F9"/>
    <w:rsid w:val="006D2069"/>
    <w:rsid w:val="006D43CD"/>
    <w:rsid w:val="006D4F36"/>
    <w:rsid w:val="006E38B6"/>
    <w:rsid w:val="006F09B1"/>
    <w:rsid w:val="006F7298"/>
    <w:rsid w:val="0070397A"/>
    <w:rsid w:val="00704AD2"/>
    <w:rsid w:val="00717B34"/>
    <w:rsid w:val="00736959"/>
    <w:rsid w:val="00744B58"/>
    <w:rsid w:val="00745141"/>
    <w:rsid w:val="00747FC4"/>
    <w:rsid w:val="00751ED6"/>
    <w:rsid w:val="00752A9F"/>
    <w:rsid w:val="00766D2C"/>
    <w:rsid w:val="00771ACB"/>
    <w:rsid w:val="007840B8"/>
    <w:rsid w:val="00786ADC"/>
    <w:rsid w:val="0078732A"/>
    <w:rsid w:val="007C7A81"/>
    <w:rsid w:val="007D0AEF"/>
    <w:rsid w:val="007D5FB8"/>
    <w:rsid w:val="007E13A4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493E"/>
    <w:rsid w:val="00857D85"/>
    <w:rsid w:val="00860C3F"/>
    <w:rsid w:val="0087251F"/>
    <w:rsid w:val="00873AC4"/>
    <w:rsid w:val="00875068"/>
    <w:rsid w:val="00881992"/>
    <w:rsid w:val="008862BA"/>
    <w:rsid w:val="00891F53"/>
    <w:rsid w:val="00896058"/>
    <w:rsid w:val="008A2B44"/>
    <w:rsid w:val="008A3C8B"/>
    <w:rsid w:val="008A7E1B"/>
    <w:rsid w:val="008C6383"/>
    <w:rsid w:val="008C7532"/>
    <w:rsid w:val="008E4B30"/>
    <w:rsid w:val="008F147B"/>
    <w:rsid w:val="008F37B5"/>
    <w:rsid w:val="008F65A8"/>
    <w:rsid w:val="009004A4"/>
    <w:rsid w:val="009105D0"/>
    <w:rsid w:val="0091137E"/>
    <w:rsid w:val="00930E18"/>
    <w:rsid w:val="00935577"/>
    <w:rsid w:val="00955C61"/>
    <w:rsid w:val="00963589"/>
    <w:rsid w:val="00965434"/>
    <w:rsid w:val="0097594D"/>
    <w:rsid w:val="00976D56"/>
    <w:rsid w:val="00995418"/>
    <w:rsid w:val="00995773"/>
    <w:rsid w:val="00996A11"/>
    <w:rsid w:val="009A08E0"/>
    <w:rsid w:val="009A43DE"/>
    <w:rsid w:val="009A49BD"/>
    <w:rsid w:val="009A7230"/>
    <w:rsid w:val="009B2115"/>
    <w:rsid w:val="009B215C"/>
    <w:rsid w:val="009B270D"/>
    <w:rsid w:val="009C1E73"/>
    <w:rsid w:val="009C46CF"/>
    <w:rsid w:val="009C6056"/>
    <w:rsid w:val="009D59F1"/>
    <w:rsid w:val="009D6991"/>
    <w:rsid w:val="009D7489"/>
    <w:rsid w:val="009E1D34"/>
    <w:rsid w:val="009E6D60"/>
    <w:rsid w:val="009F082D"/>
    <w:rsid w:val="00A01E32"/>
    <w:rsid w:val="00A04770"/>
    <w:rsid w:val="00A06D52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E5B9C"/>
    <w:rsid w:val="00AF059A"/>
    <w:rsid w:val="00AF11C0"/>
    <w:rsid w:val="00B1227B"/>
    <w:rsid w:val="00B14CF1"/>
    <w:rsid w:val="00B15111"/>
    <w:rsid w:val="00B22520"/>
    <w:rsid w:val="00B3376C"/>
    <w:rsid w:val="00B5515C"/>
    <w:rsid w:val="00B646ED"/>
    <w:rsid w:val="00B670F7"/>
    <w:rsid w:val="00B905F8"/>
    <w:rsid w:val="00BA4C2F"/>
    <w:rsid w:val="00BB2243"/>
    <w:rsid w:val="00BB2804"/>
    <w:rsid w:val="00BC0C20"/>
    <w:rsid w:val="00BC1C33"/>
    <w:rsid w:val="00BC25E1"/>
    <w:rsid w:val="00BC5BA2"/>
    <w:rsid w:val="00BE02A6"/>
    <w:rsid w:val="00BE1D40"/>
    <w:rsid w:val="00BE39CB"/>
    <w:rsid w:val="00C14593"/>
    <w:rsid w:val="00C24329"/>
    <w:rsid w:val="00C243D0"/>
    <w:rsid w:val="00C3265D"/>
    <w:rsid w:val="00C32BC1"/>
    <w:rsid w:val="00C33CB5"/>
    <w:rsid w:val="00C341DA"/>
    <w:rsid w:val="00C4026E"/>
    <w:rsid w:val="00C4290C"/>
    <w:rsid w:val="00C60842"/>
    <w:rsid w:val="00C64454"/>
    <w:rsid w:val="00C661D3"/>
    <w:rsid w:val="00C85FAC"/>
    <w:rsid w:val="00CC3F8E"/>
    <w:rsid w:val="00CC5845"/>
    <w:rsid w:val="00CD0AFE"/>
    <w:rsid w:val="00CE0060"/>
    <w:rsid w:val="00CE11D7"/>
    <w:rsid w:val="00CF2ED2"/>
    <w:rsid w:val="00CF45EC"/>
    <w:rsid w:val="00CF4884"/>
    <w:rsid w:val="00D03881"/>
    <w:rsid w:val="00D05000"/>
    <w:rsid w:val="00D1038B"/>
    <w:rsid w:val="00D125C1"/>
    <w:rsid w:val="00D2036A"/>
    <w:rsid w:val="00D20E16"/>
    <w:rsid w:val="00D339B8"/>
    <w:rsid w:val="00D34327"/>
    <w:rsid w:val="00D429DF"/>
    <w:rsid w:val="00D71DC4"/>
    <w:rsid w:val="00D75855"/>
    <w:rsid w:val="00D83DF3"/>
    <w:rsid w:val="00D841E3"/>
    <w:rsid w:val="00D97072"/>
    <w:rsid w:val="00DA4972"/>
    <w:rsid w:val="00DA6B97"/>
    <w:rsid w:val="00DB1E8F"/>
    <w:rsid w:val="00DB3A86"/>
    <w:rsid w:val="00DC127F"/>
    <w:rsid w:val="00DC6502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56D38"/>
    <w:rsid w:val="00E73E8F"/>
    <w:rsid w:val="00E75D2E"/>
    <w:rsid w:val="00E80901"/>
    <w:rsid w:val="00E856E6"/>
    <w:rsid w:val="00E92882"/>
    <w:rsid w:val="00E939E3"/>
    <w:rsid w:val="00EA46B7"/>
    <w:rsid w:val="00EA6426"/>
    <w:rsid w:val="00EB12E4"/>
    <w:rsid w:val="00EB7FD6"/>
    <w:rsid w:val="00EC71AB"/>
    <w:rsid w:val="00EE1265"/>
    <w:rsid w:val="00EF39FD"/>
    <w:rsid w:val="00F01B7C"/>
    <w:rsid w:val="00F02718"/>
    <w:rsid w:val="00F06CA6"/>
    <w:rsid w:val="00F312BA"/>
    <w:rsid w:val="00F350AE"/>
    <w:rsid w:val="00F36778"/>
    <w:rsid w:val="00F44ED6"/>
    <w:rsid w:val="00F460F7"/>
    <w:rsid w:val="00F500DB"/>
    <w:rsid w:val="00F56BB4"/>
    <w:rsid w:val="00F62FA0"/>
    <w:rsid w:val="00F66DCD"/>
    <w:rsid w:val="00F86640"/>
    <w:rsid w:val="00FA08DB"/>
    <w:rsid w:val="00FB4A38"/>
    <w:rsid w:val="00FC3A4F"/>
    <w:rsid w:val="00FD1C91"/>
    <w:rsid w:val="00F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50A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36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F65A8"/>
    <w:pPr>
      <w:ind w:left="720"/>
      <w:contextualSpacing/>
    </w:pPr>
  </w:style>
  <w:style w:type="paragraph" w:customStyle="1" w:styleId="ConsPlusNormal">
    <w:name w:val="ConsPlusNormal"/>
    <w:uiPriority w:val="99"/>
    <w:rsid w:val="00FB4A3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FollowedHyperlink">
    <w:name w:val="FollowedHyperlink"/>
    <w:basedOn w:val="DefaultParagraphFont"/>
    <w:uiPriority w:val="99"/>
    <w:rsid w:val="00D20E1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19</Pages>
  <Words>9416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17</cp:revision>
  <cp:lastPrinted>2017-03-27T13:02:00Z</cp:lastPrinted>
  <dcterms:created xsi:type="dcterms:W3CDTF">2017-06-21T09:27:00Z</dcterms:created>
  <dcterms:modified xsi:type="dcterms:W3CDTF">2017-10-06T09:02:00Z</dcterms:modified>
</cp:coreProperties>
</file>