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1F" w:rsidRDefault="00767F1F" w:rsidP="00F40A91">
      <w:pPr>
        <w:jc w:val="right"/>
      </w:pPr>
      <w:r>
        <w:t xml:space="preserve">Приложение </w:t>
      </w:r>
    </w:p>
    <w:p w:rsidR="00767F1F" w:rsidRDefault="00767F1F" w:rsidP="00F40A91">
      <w:pPr>
        <w:jc w:val="right"/>
      </w:pPr>
    </w:p>
    <w:p w:rsidR="00767F1F" w:rsidRDefault="00767F1F" w:rsidP="00F40A91">
      <w:pPr>
        <w:jc w:val="right"/>
      </w:pPr>
      <w:r>
        <w:t>к постановлению Администрации</w:t>
      </w:r>
    </w:p>
    <w:p w:rsidR="00767F1F" w:rsidRDefault="00767F1F" w:rsidP="00F40A91">
      <w:pPr>
        <w:jc w:val="right"/>
      </w:pPr>
    </w:p>
    <w:p w:rsidR="00767F1F" w:rsidRDefault="00767F1F" w:rsidP="00F40A91">
      <w:pPr>
        <w:pStyle w:val="Style2"/>
        <w:widowControl/>
        <w:spacing w:line="240" w:lineRule="auto"/>
        <w:jc w:val="right"/>
        <w:rPr>
          <w:rStyle w:val="FontStyle20"/>
          <w:sz w:val="24"/>
          <w:szCs w:val="24"/>
        </w:rPr>
      </w:pPr>
      <w:r>
        <w:t>Калевальского муниципального района от 04.10.2017 г. № 350</w:t>
      </w:r>
    </w:p>
    <w:p w:rsidR="00767F1F" w:rsidRDefault="00767F1F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67F1F" w:rsidRPr="00EA63DE" w:rsidRDefault="00767F1F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ТЕХНОЛОГИЧЕСК</w:t>
      </w:r>
      <w:r>
        <w:rPr>
          <w:rStyle w:val="FontStyle20"/>
          <w:sz w:val="24"/>
          <w:szCs w:val="24"/>
        </w:rPr>
        <w:t>АЯ</w:t>
      </w:r>
      <w:r w:rsidRPr="00EA63DE">
        <w:rPr>
          <w:rStyle w:val="FontStyle20"/>
          <w:sz w:val="24"/>
          <w:szCs w:val="24"/>
        </w:rPr>
        <w:t xml:space="preserve"> СХЕМ</w:t>
      </w:r>
      <w:r>
        <w:rPr>
          <w:rStyle w:val="FontStyle20"/>
          <w:sz w:val="24"/>
          <w:szCs w:val="24"/>
        </w:rPr>
        <w:t>А</w:t>
      </w:r>
    </w:p>
    <w:p w:rsidR="00767F1F" w:rsidRPr="00EA63DE" w:rsidRDefault="00767F1F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t xml:space="preserve"> </w:t>
      </w:r>
      <w:r w:rsidRPr="00EA63DE">
        <w:rPr>
          <w:rStyle w:val="FontStyle20"/>
          <w:sz w:val="24"/>
          <w:szCs w:val="24"/>
        </w:rPr>
        <w:t>по предоставлению муниципальной услуги:</w:t>
      </w:r>
      <w:r w:rsidRPr="00EA63DE">
        <w:rPr>
          <w:sz w:val="18"/>
          <w:szCs w:val="18"/>
        </w:rPr>
        <w:t xml:space="preserve"> </w:t>
      </w:r>
      <w:r w:rsidRPr="00EA63DE">
        <w:t>«Выдача разрешения на строительство».</w:t>
      </w:r>
    </w:p>
    <w:p w:rsidR="00767F1F" w:rsidRPr="00EA63DE" w:rsidRDefault="00767F1F" w:rsidP="004D6E54">
      <w:pPr>
        <w:pStyle w:val="Style2"/>
        <w:widowControl/>
        <w:spacing w:line="240" w:lineRule="auto"/>
        <w:jc w:val="both"/>
      </w:pPr>
    </w:p>
    <w:p w:rsidR="00767F1F" w:rsidRPr="00EA63DE" w:rsidRDefault="00767F1F" w:rsidP="004D6E54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1. «Общие сведения о государственной (муниципальной) услуге»</w:t>
      </w:r>
    </w:p>
    <w:p w:rsidR="00767F1F" w:rsidRPr="00EA63DE" w:rsidRDefault="00767F1F" w:rsidP="004D6E54">
      <w:pPr>
        <w:pStyle w:val="Style2"/>
        <w:widowControl/>
        <w:spacing w:line="240" w:lineRule="auto"/>
        <w:rPr>
          <w:rStyle w:val="FontStyle20"/>
          <w:sz w:val="28"/>
          <w:szCs w:val="28"/>
        </w:rPr>
      </w:pPr>
    </w:p>
    <w:tbl>
      <w:tblPr>
        <w:tblW w:w="22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15167"/>
      </w:tblGrid>
      <w:tr w:rsidR="00767F1F" w:rsidRPr="00B16852" w:rsidTr="00B16852">
        <w:trPr>
          <w:trHeight w:val="401"/>
        </w:trPr>
        <w:tc>
          <w:tcPr>
            <w:tcW w:w="817" w:type="dxa"/>
          </w:tcPr>
          <w:p w:rsidR="00767F1F" w:rsidRPr="00B16852" w:rsidRDefault="00767F1F" w:rsidP="00B16852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67F1F" w:rsidRPr="00B16852" w:rsidTr="00B16852">
        <w:trPr>
          <w:trHeight w:val="603"/>
        </w:trPr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767F1F" w:rsidRPr="00B16852" w:rsidTr="00B16852">
        <w:trPr>
          <w:trHeight w:val="535"/>
        </w:trPr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767F1F" w:rsidRPr="00E05A10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05A10">
              <w:rPr>
                <w:sz w:val="20"/>
                <w:szCs w:val="20"/>
                <w:shd w:val="clear" w:color="auto" w:fill="FFFFFF"/>
              </w:rPr>
              <w:t>1000100010000028509</w:t>
            </w: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Выдача разрешения на строительство</w:t>
            </w:r>
          </w:p>
          <w:p w:rsidR="00767F1F" w:rsidRPr="00B16852" w:rsidRDefault="00767F1F" w:rsidP="00B16852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Выдача разрешения на строительство</w:t>
            </w:r>
          </w:p>
        </w:tc>
      </w:tr>
      <w:tr w:rsidR="00767F1F" w:rsidRPr="00B16852" w:rsidTr="00B16852">
        <w:trPr>
          <w:trHeight w:val="557"/>
        </w:trPr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767F1F" w:rsidRPr="002023F1" w:rsidRDefault="00767F1F" w:rsidP="00E05A10">
            <w:pPr>
              <w:jc w:val="both"/>
              <w:rPr>
                <w:lang w:eastAsia="en-US"/>
              </w:rPr>
            </w:pPr>
            <w:r w:rsidRPr="002023F1">
              <w:rPr>
                <w:sz w:val="22"/>
                <w:szCs w:val="22"/>
                <w:lang w:eastAsia="en-US"/>
              </w:rPr>
              <w:t>Постановление Администрации Калевальского муниципального района от 26.09.2014 № 481 «Об утверждении административного регламента по предоставлению муниципальной услуги «Выдача разрешений на строительство»</w:t>
            </w:r>
          </w:p>
          <w:p w:rsidR="00767F1F" w:rsidRPr="002023F1" w:rsidRDefault="00767F1F" w:rsidP="00E05A10">
            <w:pPr>
              <w:jc w:val="both"/>
              <w:rPr>
                <w:lang w:eastAsia="en-US"/>
              </w:rPr>
            </w:pPr>
            <w:r w:rsidRPr="002023F1">
              <w:rPr>
                <w:sz w:val="22"/>
                <w:szCs w:val="22"/>
                <w:lang w:eastAsia="en-US"/>
              </w:rPr>
              <w:t>(в редакции постановлений от 02.04.2015 № 159,</w:t>
            </w:r>
          </w:p>
          <w:p w:rsidR="00767F1F" w:rsidRPr="00B16852" w:rsidRDefault="00767F1F" w:rsidP="00E05A10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2023F1">
              <w:rPr>
                <w:sz w:val="22"/>
                <w:szCs w:val="22"/>
                <w:lang w:eastAsia="en-US"/>
              </w:rPr>
              <w:t xml:space="preserve"> от 01.07.2015 № 288)</w:t>
            </w:r>
          </w:p>
        </w:tc>
      </w:tr>
      <w:tr w:rsidR="00767F1F" w:rsidRPr="00B16852" w:rsidTr="00B16852">
        <w:trPr>
          <w:trHeight w:val="409"/>
        </w:trPr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 xml:space="preserve">1. </w:t>
            </w:r>
            <w:r w:rsidRPr="00B16852">
              <w:rPr>
                <w:sz w:val="20"/>
                <w:szCs w:val="20"/>
              </w:rPr>
              <w:t>Выдача разрешения на строительство/реконструкцию (кроме ИЖС)</w:t>
            </w:r>
          </w:p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2. Выдача разрешения на строительство/реконструкцию объекта индивидуального жилищного строительства</w:t>
            </w:r>
          </w:p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 xml:space="preserve">4. </w:t>
            </w:r>
            <w:r w:rsidRPr="00B16852">
              <w:rPr>
                <w:sz w:val="20"/>
                <w:szCs w:val="20"/>
              </w:rPr>
              <w:t xml:space="preserve">Внесение изменений в разрешение на строительство </w:t>
            </w:r>
          </w:p>
        </w:tc>
      </w:tr>
      <w:tr w:rsidR="00767F1F" w:rsidRPr="00B16852" w:rsidTr="00B16852">
        <w:trPr>
          <w:trHeight w:val="289"/>
        </w:trPr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16852">
              <w:rPr>
                <w:rStyle w:val="FontStyle20"/>
                <w:sz w:val="20"/>
                <w:szCs w:val="20"/>
              </w:rPr>
              <w:t>Способы оценки качества предоставления услуги:</w:t>
            </w: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767F1F" w:rsidRPr="00B16852" w:rsidTr="00B16852">
        <w:tc>
          <w:tcPr>
            <w:tcW w:w="817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767F1F" w:rsidRPr="00B16852" w:rsidRDefault="00767F1F" w:rsidP="00B16852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767F1F" w:rsidRPr="00B16852" w:rsidRDefault="00767F1F" w:rsidP="00B16852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767F1F" w:rsidRPr="00EA63DE" w:rsidRDefault="00767F1F" w:rsidP="004D6E54">
      <w:pPr>
        <w:pStyle w:val="Style2"/>
        <w:widowControl/>
        <w:spacing w:line="240" w:lineRule="auto"/>
        <w:rPr>
          <w:rStyle w:val="FontStyle20"/>
        </w:rPr>
      </w:pPr>
    </w:p>
    <w:p w:rsidR="00767F1F" w:rsidRPr="00EA63DE" w:rsidRDefault="00767F1F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767F1F" w:rsidRPr="00EA63DE" w:rsidRDefault="00767F1F" w:rsidP="00F02718">
      <w:pPr>
        <w:pStyle w:val="Style2"/>
        <w:widowControl/>
        <w:tabs>
          <w:tab w:val="left" w:pos="3240"/>
        </w:tabs>
        <w:spacing w:line="240" w:lineRule="auto"/>
        <w:rPr>
          <w:sz w:val="22"/>
          <w:szCs w:val="18"/>
        </w:rPr>
      </w:pPr>
    </w:p>
    <w:p w:rsidR="00767F1F" w:rsidRPr="00EA63DE" w:rsidRDefault="00767F1F" w:rsidP="00CF45EC">
      <w:pPr>
        <w:pStyle w:val="Style2"/>
        <w:widowControl/>
        <w:tabs>
          <w:tab w:val="left" w:pos="3240"/>
        </w:tabs>
        <w:spacing w:line="240" w:lineRule="auto"/>
      </w:pPr>
      <w:r w:rsidRPr="00EA63DE">
        <w:rPr>
          <w:sz w:val="22"/>
          <w:szCs w:val="18"/>
        </w:rPr>
        <w:t>Раздел 2. «Общие сведения о «подуслугах»</w:t>
      </w:r>
    </w:p>
    <w:p w:rsidR="00767F1F" w:rsidRPr="00EA63DE" w:rsidRDefault="00767F1F" w:rsidP="00F02718"/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767F1F" w:rsidRPr="00B16852" w:rsidTr="005767CE">
        <w:trPr>
          <w:cantSplit/>
        </w:trPr>
        <w:tc>
          <w:tcPr>
            <w:tcW w:w="534" w:type="dxa"/>
            <w:vMerge w:val="restart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67F1F" w:rsidRPr="00B16852" w:rsidRDefault="00767F1F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67F1F" w:rsidRPr="00B16852" w:rsidTr="005767CE">
        <w:trPr>
          <w:cantSplit/>
        </w:trPr>
        <w:tc>
          <w:tcPr>
            <w:tcW w:w="534" w:type="dxa"/>
            <w:vMerge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не по месту</w:t>
            </w:r>
          </w:p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67F1F" w:rsidRPr="00B16852" w:rsidRDefault="00767F1F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67F1F" w:rsidRPr="00B16852" w:rsidTr="005767CE">
        <w:trPr>
          <w:cantSplit/>
        </w:trPr>
        <w:tc>
          <w:tcPr>
            <w:tcW w:w="534" w:type="dxa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67F1F" w:rsidRPr="00B16852" w:rsidTr="00466C53">
        <w:trPr>
          <w:cantSplit/>
          <w:trHeight w:val="407"/>
        </w:trPr>
        <w:tc>
          <w:tcPr>
            <w:tcW w:w="22647" w:type="dxa"/>
            <w:gridSpan w:val="14"/>
          </w:tcPr>
          <w:p w:rsidR="00767F1F" w:rsidRPr="00B16852" w:rsidRDefault="00767F1F" w:rsidP="006F3DF3">
            <w:pPr>
              <w:pStyle w:val="Style2"/>
              <w:numPr>
                <w:ilvl w:val="0"/>
                <w:numId w:val="8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B16852"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  <w:t>Выдача разрешения на строительство/ реконструкцию (кроме ИЖС)</w:t>
            </w:r>
          </w:p>
        </w:tc>
      </w:tr>
      <w:tr w:rsidR="00767F1F" w:rsidRPr="00B16852" w:rsidTr="005767CE">
        <w:trPr>
          <w:gridAfter w:val="1"/>
          <w:wAfter w:w="48" w:type="dxa"/>
          <w:cantSplit/>
          <w:trHeight w:val="2707"/>
        </w:trPr>
        <w:tc>
          <w:tcPr>
            <w:tcW w:w="534" w:type="dxa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984" w:type="dxa"/>
          </w:tcPr>
          <w:p w:rsidR="00767F1F" w:rsidRPr="00B16852" w:rsidRDefault="00767F1F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  <w:tc>
          <w:tcPr>
            <w:tcW w:w="1559" w:type="dxa"/>
            <w:gridSpan w:val="2"/>
            <w:vAlign w:val="center"/>
          </w:tcPr>
          <w:p w:rsidR="00767F1F" w:rsidRPr="00B16852" w:rsidRDefault="00767F1F" w:rsidP="00EC23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 рабочих дней со дня регистрации заявления  в </w:t>
            </w:r>
            <w:r w:rsidRPr="00B16852">
              <w:rPr>
                <w:sz w:val="20"/>
                <w:szCs w:val="20"/>
              </w:rPr>
              <w:t>органе местного самоуправления, предоставляющем «подуслугу» (далее – Администрация)</w:t>
            </w:r>
          </w:p>
        </w:tc>
        <w:tc>
          <w:tcPr>
            <w:tcW w:w="2552" w:type="dxa"/>
            <w:vAlign w:val="center"/>
          </w:tcPr>
          <w:p w:rsidR="00767F1F" w:rsidRPr="00B16852" w:rsidRDefault="00767F1F" w:rsidP="00374FF8">
            <w:pPr>
              <w:ind w:left="34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67F1F" w:rsidRPr="00B16852" w:rsidRDefault="00767F1F" w:rsidP="00374FF8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767F1F" w:rsidRPr="00B16852" w:rsidRDefault="00767F1F" w:rsidP="00D06E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br/>
            </w:r>
          </w:p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67F1F" w:rsidRPr="00B16852" w:rsidRDefault="00767F1F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767F1F" w:rsidRPr="00B16852" w:rsidRDefault="00767F1F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  <w:tr w:rsidR="00767F1F" w:rsidRPr="00B16852" w:rsidTr="00466C53">
        <w:trPr>
          <w:cantSplit/>
          <w:trHeight w:val="471"/>
        </w:trPr>
        <w:tc>
          <w:tcPr>
            <w:tcW w:w="22647" w:type="dxa"/>
            <w:gridSpan w:val="14"/>
          </w:tcPr>
          <w:p w:rsidR="00767F1F" w:rsidRPr="00B16852" w:rsidRDefault="00767F1F" w:rsidP="006F3DF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16852">
              <w:rPr>
                <w:rStyle w:val="FontStyle23"/>
                <w:b/>
                <w:sz w:val="20"/>
                <w:szCs w:val="20"/>
              </w:rPr>
              <w:t>Выдача разрешения на строительство/ реконструкцию объекта индивидуального жилищного строительства</w:t>
            </w:r>
          </w:p>
        </w:tc>
      </w:tr>
      <w:tr w:rsidR="00767F1F" w:rsidRPr="00B16852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767F1F" w:rsidRPr="003158A8" w:rsidRDefault="00767F1F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67F1F" w:rsidRPr="003158A8" w:rsidRDefault="00767F1F" w:rsidP="00F312BA">
            <w:pPr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984" w:type="dxa"/>
          </w:tcPr>
          <w:p w:rsidR="00767F1F" w:rsidRPr="003158A8" w:rsidRDefault="00767F1F" w:rsidP="00F312BA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B16852">
              <w:rPr>
                <w:rStyle w:val="FontStyle20"/>
                <w:sz w:val="20"/>
                <w:szCs w:val="20"/>
              </w:rPr>
              <w:t xml:space="preserve"> </w:t>
            </w:r>
            <w:r w:rsidRPr="00B16852">
              <w:rPr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</w:tc>
        <w:tc>
          <w:tcPr>
            <w:tcW w:w="1559" w:type="dxa"/>
            <w:gridSpan w:val="2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 рабочих дней со дня регистрации заявления в </w:t>
            </w:r>
            <w:r w:rsidRPr="00B16852">
              <w:rPr>
                <w:sz w:val="20"/>
                <w:szCs w:val="20"/>
              </w:rPr>
              <w:t>органе местного самоуправления, предоставляющем «подуслугу» (далее – Администрация)</w:t>
            </w:r>
          </w:p>
        </w:tc>
        <w:tc>
          <w:tcPr>
            <w:tcW w:w="2552" w:type="dxa"/>
            <w:vAlign w:val="center"/>
          </w:tcPr>
          <w:p w:rsidR="00767F1F" w:rsidRPr="00B16852" w:rsidRDefault="00767F1F" w:rsidP="00386312">
            <w:pPr>
              <w:pStyle w:val="Style11"/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67F1F" w:rsidRPr="00B16852" w:rsidRDefault="00767F1F" w:rsidP="00386312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767F1F" w:rsidRPr="00B16852" w:rsidRDefault="00767F1F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DE5D93">
            <w:pPr>
              <w:pStyle w:val="Style11"/>
              <w:widowControl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-</w:t>
            </w:r>
          </w:p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-</w:t>
            </w:r>
          </w:p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  <w:tc>
          <w:tcPr>
            <w:tcW w:w="1937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Обращение в Администрацию, обращение в МФЦ, почтовая связь</w:t>
            </w:r>
          </w:p>
        </w:tc>
      </w:tr>
      <w:tr w:rsidR="00767F1F" w:rsidRPr="00B16852" w:rsidTr="004A3C59">
        <w:trPr>
          <w:gridAfter w:val="1"/>
          <w:wAfter w:w="48" w:type="dxa"/>
          <w:cantSplit/>
          <w:trHeight w:val="559"/>
        </w:trPr>
        <w:tc>
          <w:tcPr>
            <w:tcW w:w="22599" w:type="dxa"/>
            <w:gridSpan w:val="13"/>
          </w:tcPr>
          <w:p w:rsidR="00767F1F" w:rsidRPr="00B16852" w:rsidRDefault="00767F1F" w:rsidP="006F3DF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767F1F" w:rsidRPr="00B16852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767F1F" w:rsidRPr="003158A8" w:rsidRDefault="00767F1F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767F1F" w:rsidRPr="003158A8" w:rsidRDefault="00767F1F" w:rsidP="004A3C59">
            <w:pPr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984" w:type="dxa"/>
          </w:tcPr>
          <w:p w:rsidR="00767F1F" w:rsidRPr="00B16852" w:rsidRDefault="00767F1F" w:rsidP="00F312BA">
            <w:pPr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  <w:tc>
          <w:tcPr>
            <w:tcW w:w="1559" w:type="dxa"/>
            <w:gridSpan w:val="2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7 рабочих дней со дня регистрации заявления в органе местного самоуправления, предоставляющем «подуслугу» (далее – Администрация)</w:t>
            </w:r>
          </w:p>
        </w:tc>
        <w:tc>
          <w:tcPr>
            <w:tcW w:w="2552" w:type="dxa"/>
            <w:vAlign w:val="center"/>
          </w:tcPr>
          <w:p w:rsidR="00767F1F" w:rsidRPr="00B16852" w:rsidRDefault="00767F1F" w:rsidP="00374FF8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67F1F" w:rsidRPr="00B16852" w:rsidRDefault="00767F1F" w:rsidP="00374FF8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767F1F" w:rsidRPr="00B16852" w:rsidRDefault="00767F1F" w:rsidP="00E4298F">
            <w:pPr>
              <w:pStyle w:val="Style11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  <w:tr w:rsidR="00767F1F" w:rsidRPr="00B16852" w:rsidTr="00386312">
        <w:trPr>
          <w:gridAfter w:val="1"/>
          <w:wAfter w:w="48" w:type="dxa"/>
          <w:cantSplit/>
          <w:trHeight w:val="559"/>
        </w:trPr>
        <w:tc>
          <w:tcPr>
            <w:tcW w:w="22599" w:type="dxa"/>
            <w:gridSpan w:val="13"/>
          </w:tcPr>
          <w:p w:rsidR="00767F1F" w:rsidRPr="00B16852" w:rsidRDefault="00767F1F" w:rsidP="00E4479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b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767F1F" w:rsidRPr="00B16852" w:rsidTr="005767CE">
        <w:trPr>
          <w:gridAfter w:val="1"/>
          <w:wAfter w:w="48" w:type="dxa"/>
          <w:cantSplit/>
          <w:trHeight w:val="559"/>
        </w:trPr>
        <w:tc>
          <w:tcPr>
            <w:tcW w:w="534" w:type="dxa"/>
          </w:tcPr>
          <w:p w:rsidR="00767F1F" w:rsidRPr="003158A8" w:rsidRDefault="00767F1F" w:rsidP="00F312BA">
            <w:pPr>
              <w:widowControl/>
              <w:ind w:firstLine="72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3158A8">
              <w:rPr>
                <w:color w:val="000000"/>
                <w:sz w:val="20"/>
                <w:szCs w:val="20"/>
                <w:lang w:eastAsia="en-US"/>
              </w:rPr>
              <w:t>44.</w:t>
            </w:r>
          </w:p>
        </w:tc>
        <w:tc>
          <w:tcPr>
            <w:tcW w:w="1984" w:type="dxa"/>
          </w:tcPr>
          <w:p w:rsidR="00767F1F" w:rsidRPr="00B16852" w:rsidRDefault="00767F1F" w:rsidP="00F312BA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559" w:type="dxa"/>
            <w:gridSpan w:val="2"/>
            <w:vAlign w:val="center"/>
          </w:tcPr>
          <w:p w:rsidR="00767F1F" w:rsidRPr="00B16852" w:rsidRDefault="00767F1F" w:rsidP="009C3F3E">
            <w:pPr>
              <w:pStyle w:val="Style11"/>
              <w:widowControl/>
              <w:spacing w:line="240" w:lineRule="auto"/>
              <w:rPr>
                <w:sz w:val="20"/>
                <w:szCs w:val="20"/>
                <w:highlight w:val="yellow"/>
              </w:rPr>
            </w:pPr>
            <w:r w:rsidRPr="00B16852">
              <w:rPr>
                <w:sz w:val="20"/>
                <w:szCs w:val="20"/>
              </w:rPr>
              <w:t>10  рабочих дней со дня регистрации уведомления в органе местного самоуправления, предоставляющем «подуслугу» (далее – Администрация)</w:t>
            </w:r>
          </w:p>
        </w:tc>
        <w:tc>
          <w:tcPr>
            <w:tcW w:w="2552" w:type="dxa"/>
            <w:vAlign w:val="center"/>
          </w:tcPr>
          <w:p w:rsidR="00767F1F" w:rsidRPr="00B16852" w:rsidRDefault="00767F1F" w:rsidP="00386312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67F1F" w:rsidRPr="00B16852" w:rsidRDefault="00767F1F" w:rsidP="00386312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</w:tc>
        <w:tc>
          <w:tcPr>
            <w:tcW w:w="3969" w:type="dxa"/>
            <w:vAlign w:val="center"/>
          </w:tcPr>
          <w:p w:rsidR="00767F1F" w:rsidRPr="00B16852" w:rsidRDefault="00767F1F" w:rsidP="009C3F3E">
            <w:pPr>
              <w:pStyle w:val="Style11"/>
              <w:widowControl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937" w:type="dxa"/>
            <w:vAlign w:val="center"/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</w:p>
        </w:tc>
      </w:tr>
    </w:tbl>
    <w:p w:rsidR="00767F1F" w:rsidRPr="00EA63DE" w:rsidRDefault="00767F1F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</w:pPr>
    </w:p>
    <w:p w:rsidR="00767F1F" w:rsidRPr="00EA63DE" w:rsidRDefault="00767F1F" w:rsidP="00F0271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4"/>
          <w:rFonts w:ascii="Times New Roman" w:hAnsi="Times New Roman" w:cs="Times New Roman"/>
          <w:spacing w:val="-10"/>
          <w:position w:val="-4"/>
          <w:sz w:val="28"/>
          <w:szCs w:val="28"/>
          <w:lang w:eastAsia="en-US"/>
        </w:rPr>
        <w:tab/>
      </w:r>
      <w:r w:rsidRPr="00EA63DE">
        <w:rPr>
          <w:rStyle w:val="FontStyle20"/>
          <w:sz w:val="24"/>
          <w:szCs w:val="24"/>
        </w:rPr>
        <w:t>Раздел 3. «Сведения о заявителях «подуслуги»</w:t>
      </w:r>
    </w:p>
    <w:p w:rsidR="00767F1F" w:rsidRPr="00EA63DE" w:rsidRDefault="00767F1F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67F1F" w:rsidRPr="00EA63DE" w:rsidRDefault="00767F1F" w:rsidP="00F02718">
      <w:pPr>
        <w:pStyle w:val="Style2"/>
        <w:widowControl/>
        <w:spacing w:line="240" w:lineRule="auto"/>
        <w:jc w:val="both"/>
        <w:rPr>
          <w:rStyle w:val="FontStyle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"/>
        <w:gridCol w:w="192"/>
        <w:gridCol w:w="1703"/>
        <w:gridCol w:w="376"/>
        <w:gridCol w:w="3492"/>
        <w:gridCol w:w="101"/>
        <w:gridCol w:w="1883"/>
        <w:gridCol w:w="3827"/>
        <w:gridCol w:w="567"/>
        <w:gridCol w:w="1701"/>
        <w:gridCol w:w="1985"/>
        <w:gridCol w:w="2410"/>
        <w:gridCol w:w="283"/>
        <w:gridCol w:w="1843"/>
        <w:gridCol w:w="1701"/>
      </w:tblGrid>
      <w:tr w:rsidR="00767F1F" w:rsidRPr="00B16852" w:rsidTr="003158A8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Документ, подтверждающий правомочие заявителя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67F1F" w:rsidRPr="00B16852" w:rsidTr="003158A8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67F1F" w:rsidRPr="00B16852" w:rsidTr="003158A8">
        <w:trPr>
          <w:trHeight w:val="198"/>
        </w:trPr>
        <w:tc>
          <w:tcPr>
            <w:tcW w:w="2239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C4DB1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B16852">
              <w:rPr>
                <w:b/>
                <w:sz w:val="20"/>
                <w:szCs w:val="20"/>
              </w:rPr>
              <w:t>Выдача разрешения на строительство/ реконструкцию (кроме ИЖС)</w:t>
            </w:r>
          </w:p>
          <w:p w:rsidR="00767F1F" w:rsidRPr="00B16852" w:rsidRDefault="00767F1F" w:rsidP="00FC4DB1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2. Выдача разрешения на строительство/ реконструкцию объекта индивидуального жилищного строительства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4.</w:t>
            </w:r>
            <w:r w:rsidRPr="00B16852">
              <w:rPr>
                <w:b/>
                <w:sz w:val="20"/>
                <w:szCs w:val="20"/>
              </w:rPr>
              <w:t xml:space="preserve"> </w:t>
            </w:r>
            <w:r w:rsidRPr="00B16852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767F1F" w:rsidRPr="00B16852" w:rsidTr="003158A8">
        <w:trPr>
          <w:trHeight w:val="962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22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036C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Физические лица</w:t>
            </w: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3)</w:t>
            </w:r>
            <w:r w:rsidRPr="00B1685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6) </w:t>
            </w:r>
            <w:r w:rsidRPr="00B1685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3158A8" w:rsidRDefault="00767F1F" w:rsidP="00AD7FD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7). </w:t>
            </w:r>
            <w:r w:rsidRPr="00B16852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3158A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1063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0B51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67F1F" w:rsidRPr="003158A8" w:rsidRDefault="00767F1F" w:rsidP="00495D1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3) </w:t>
            </w:r>
            <w:r w:rsidRPr="00B16852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3158A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67F1F" w:rsidRPr="003158A8" w:rsidRDefault="00767F1F" w:rsidP="00495D1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67F1F" w:rsidRPr="003158A8" w:rsidRDefault="00767F1F" w:rsidP="00495D1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67F1F" w:rsidRPr="003158A8" w:rsidRDefault="00767F1F" w:rsidP="009A7434">
            <w:pPr>
              <w:widowControl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1063B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5) </w:t>
            </w:r>
            <w:r w:rsidRPr="00B16852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222B3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6) </w:t>
            </w:r>
            <w:r w:rsidRPr="00B16852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3158A8" w:rsidRDefault="00767F1F" w:rsidP="0085798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7). </w:t>
            </w:r>
            <w:r w:rsidRPr="00B16852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767F1F" w:rsidRPr="00B16852" w:rsidRDefault="00767F1F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Да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26BA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B1685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767F1F" w:rsidRPr="00B16852" w:rsidTr="007115FF">
        <w:trPr>
          <w:trHeight w:val="4809"/>
        </w:trPr>
        <w:tc>
          <w:tcPr>
            <w:tcW w:w="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22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67F1F" w:rsidRPr="00B16852" w:rsidRDefault="00767F1F" w:rsidP="00DE5D9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r w:rsidRPr="00B16852">
                <w:rPr>
                  <w:sz w:val="20"/>
                  <w:szCs w:val="20"/>
                  <w:lang w:val="en-US"/>
                </w:rPr>
                <w:t>I</w:t>
              </w:r>
              <w:r w:rsidRPr="00B16852">
                <w:rPr>
                  <w:sz w:val="20"/>
                  <w:szCs w:val="20"/>
                </w:rPr>
                <w:t>.</w:t>
              </w:r>
            </w:smartTag>
            <w:r w:rsidRPr="00B16852">
              <w:rPr>
                <w:sz w:val="20"/>
                <w:szCs w:val="20"/>
              </w:rPr>
              <w:t xml:space="preserve"> Документ, удостоверяющий личность заявителя или представителя заявителя:</w:t>
            </w: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1) Паспорт гражданина Российской Федерации</w:t>
            </w: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3) Паспорт гражданина СССР образца 1974 года</w:t>
            </w: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4) Вид на жительство (для лиц без гражданства);</w:t>
            </w: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5) Паспорт иностранного гражданина </w:t>
            </w: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6) </w:t>
            </w:r>
            <w:r w:rsidRPr="00B1685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16852">
              <w:rPr>
                <w:bCs/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  <w:p w:rsidR="00767F1F" w:rsidRPr="00B16852" w:rsidRDefault="00767F1F" w:rsidP="003158A8">
            <w:pPr>
              <w:pStyle w:val="Style11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67F1F" w:rsidRPr="003158A8" w:rsidRDefault="00767F1F" w:rsidP="00FC4DB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3) </w:t>
            </w:r>
            <w:r w:rsidRPr="00B16852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3158A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67F1F" w:rsidRPr="003158A8" w:rsidRDefault="00767F1F" w:rsidP="00FC4DB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67F1F" w:rsidRPr="003158A8" w:rsidRDefault="00767F1F" w:rsidP="00FC4DB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67F1F" w:rsidRPr="003158A8" w:rsidRDefault="00767F1F" w:rsidP="00FC4DB1">
            <w:pPr>
              <w:widowControl/>
              <w:jc w:val="both"/>
              <w:rPr>
                <w:rStyle w:val="FontStyle23"/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4)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spacing w:line="276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5) </w:t>
            </w:r>
            <w:r w:rsidRPr="00B16852">
              <w:rPr>
                <w:sz w:val="20"/>
                <w:szCs w:val="20"/>
              </w:rPr>
              <w:t>Предъявляется в случае, если в соответствии с международным договором он удостоверяет личность иностранного гражданина на территории РФ. Оформляется на иностранных языках. Дополнительно предъявляется нотариально заверенный перевод.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6)</w:t>
            </w:r>
            <w:r w:rsidRPr="00B16852">
              <w:rPr>
                <w:sz w:val="20"/>
                <w:szCs w:val="20"/>
              </w:rPr>
              <w:t xml:space="preserve"> </w:t>
            </w:r>
            <w:r w:rsidRPr="00B16852">
              <w:rPr>
                <w:bCs/>
                <w:sz w:val="20"/>
                <w:szCs w:val="20"/>
              </w:rPr>
              <w:t>документ установленной формы, выдаваемый лицу без гражданства, не имеющему документа, удостоверяющего его личность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</w:p>
          <w:p w:rsidR="00767F1F" w:rsidRPr="003158A8" w:rsidRDefault="00767F1F" w:rsidP="0085798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7) </w:t>
            </w:r>
            <w:r w:rsidRPr="00B16852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FC4DB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</w:tc>
      </w:tr>
      <w:tr w:rsidR="00767F1F" w:rsidRPr="00B16852" w:rsidTr="007115FF">
        <w:trPr>
          <w:trHeight w:val="1548"/>
        </w:trPr>
        <w:tc>
          <w:tcPr>
            <w:tcW w:w="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DE5D93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158A8">
            <w:pPr>
              <w:pStyle w:val="Style11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8B57BF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  <w:lang w:val="en-US"/>
              </w:rPr>
              <w:t>II</w:t>
            </w:r>
            <w:r w:rsidRPr="00B16852">
              <w:rPr>
                <w:sz w:val="20"/>
                <w:szCs w:val="20"/>
              </w:rPr>
              <w:t>. Решение (приказ) о назначении или об избрании физического лица на должность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E4479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767F1F" w:rsidRPr="00B16852" w:rsidTr="003158A8">
        <w:trPr>
          <w:trHeight w:val="198"/>
        </w:trPr>
        <w:tc>
          <w:tcPr>
            <w:tcW w:w="333" w:type="dxa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71" w:type="dxa"/>
            <w:gridSpan w:val="3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492" w:type="dxa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ind w:left="50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767F1F" w:rsidRPr="00B16852" w:rsidRDefault="00767F1F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767F1F" w:rsidRPr="00B16852" w:rsidRDefault="00767F1F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767F1F" w:rsidRPr="00B16852" w:rsidRDefault="00767F1F" w:rsidP="00E44793">
            <w:pPr>
              <w:pStyle w:val="Style11"/>
              <w:rPr>
                <w:b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</w:tcPr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vAlign w:val="center"/>
          </w:tcPr>
          <w:p w:rsidR="00767F1F" w:rsidRPr="00B16852" w:rsidRDefault="00767F1F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3969" w:type="dxa"/>
            <w:gridSpan w:val="3"/>
            <w:vAlign w:val="center"/>
          </w:tcPr>
          <w:p w:rsidR="00767F1F" w:rsidRPr="00B16852" w:rsidRDefault="00767F1F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767F1F" w:rsidRPr="00B16852" w:rsidRDefault="00767F1F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827" w:type="dxa"/>
            <w:vAlign w:val="center"/>
          </w:tcPr>
          <w:p w:rsidR="00767F1F" w:rsidRPr="00B16852" w:rsidRDefault="00767F1F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4"/>
            <w:vAlign w:val="center"/>
          </w:tcPr>
          <w:p w:rsidR="00767F1F" w:rsidRPr="00B16852" w:rsidRDefault="00767F1F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2126" w:type="dxa"/>
            <w:gridSpan w:val="2"/>
            <w:vAlign w:val="center"/>
          </w:tcPr>
          <w:p w:rsidR="00767F1F" w:rsidRPr="00B16852" w:rsidRDefault="00767F1F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767F1F" w:rsidRPr="00B16852" w:rsidRDefault="00767F1F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4"/>
        </w:trPr>
        <w:tc>
          <w:tcPr>
            <w:tcW w:w="22397" w:type="dxa"/>
            <w:gridSpan w:val="15"/>
          </w:tcPr>
          <w:p w:rsidR="00767F1F" w:rsidRPr="00B16852" w:rsidRDefault="00767F1F" w:rsidP="00FC4DB1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B16852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  <w:p w:rsidR="00767F1F" w:rsidRPr="00B16852" w:rsidRDefault="00767F1F" w:rsidP="00FC4DB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03"/>
        </w:trPr>
        <w:tc>
          <w:tcPr>
            <w:tcW w:w="525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 о выдаче разрешения на строительство</w:t>
            </w:r>
          </w:p>
        </w:tc>
        <w:tc>
          <w:tcPr>
            <w:tcW w:w="1883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B16852" w:rsidRDefault="00767F1F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3161C4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AB01F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готовит Администрация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525"/>
        </w:trPr>
        <w:tc>
          <w:tcPr>
            <w:tcW w:w="525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3)</w:t>
            </w:r>
            <w:r w:rsidRPr="00B1685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3161C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6) </w:t>
            </w:r>
            <w:r w:rsidRPr="00B1685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67F1F" w:rsidRPr="00B16852" w:rsidRDefault="00767F1F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67F1F" w:rsidRPr="00B16852" w:rsidRDefault="00767F1F" w:rsidP="00291FD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внутренней стороны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разворота бланка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3. </w:t>
            </w:r>
            <w:r w:rsidRPr="00B1685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67F1F" w:rsidRPr="003158A8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6. </w:t>
            </w:r>
            <w:r w:rsidRPr="00B1685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7. </w:t>
            </w:r>
            <w:r w:rsidRPr="00B16852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2"/>
        </w:trPr>
        <w:tc>
          <w:tcPr>
            <w:tcW w:w="525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0B3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7B616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16852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16852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1685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67F1F" w:rsidRPr="00B16852" w:rsidRDefault="00767F1F" w:rsidP="00560B3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46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  <w:vMerge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 от юридического лица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60"/>
        </w:trPr>
        <w:tc>
          <w:tcPr>
            <w:tcW w:w="525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0F5483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D8595E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E4298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25227B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Предъявляется оригинал </w:t>
            </w:r>
            <w:r w:rsidRPr="003158A8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315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в по желанию или указывается на его наличие в заявлении</w:t>
            </w:r>
            <w:r w:rsidRPr="00B168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    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25227B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Предъявляется оригинал </w:t>
            </w:r>
            <w:r w:rsidRPr="003158A8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Предоставляется в случае, если </w:t>
            </w:r>
            <w:r w:rsidRPr="003158A8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</w:tcPr>
          <w:p w:rsidR="00767F1F" w:rsidRPr="00B16852" w:rsidRDefault="00767F1F" w:rsidP="00ED5E2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D06E6A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D06E6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D06E6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D06E6A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Выдан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Материалы, содержащиеся в проектной документации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bCs/>
                <w:sz w:val="20"/>
                <w:szCs w:val="20"/>
              </w:rPr>
              <w:t>Пояснительная записка</w:t>
            </w:r>
          </w:p>
        </w:tc>
        <w:tc>
          <w:tcPr>
            <w:tcW w:w="1883" w:type="dxa"/>
          </w:tcPr>
          <w:p w:rsidR="00767F1F" w:rsidRPr="00B16852" w:rsidRDefault="00767F1F" w:rsidP="00AC2617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 оригинал</w:t>
            </w:r>
          </w:p>
        </w:tc>
        <w:tc>
          <w:tcPr>
            <w:tcW w:w="3827" w:type="dxa"/>
          </w:tcPr>
          <w:p w:rsidR="00767F1F" w:rsidRPr="00B16852" w:rsidRDefault="00767F1F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596DD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A85016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Схема планировочной организации земельного участка </w:t>
            </w:r>
          </w:p>
        </w:tc>
        <w:tc>
          <w:tcPr>
            <w:tcW w:w="1883" w:type="dxa"/>
          </w:tcPr>
          <w:p w:rsidR="00767F1F" w:rsidRPr="00B16852" w:rsidRDefault="00767F1F" w:rsidP="00577722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25227B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  <w:r w:rsidRPr="00B16852">
              <w:rPr>
                <w:iCs/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596DD5">
            <w:pPr>
              <w:pStyle w:val="Style1"/>
              <w:widowControl/>
              <w:jc w:val="both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A85016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Схема должна быть выполнена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ED5E2C">
            <w:pPr>
              <w:pStyle w:val="Style1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      </w:r>
          </w:p>
        </w:tc>
        <w:tc>
          <w:tcPr>
            <w:tcW w:w="1883" w:type="dxa"/>
          </w:tcPr>
          <w:p w:rsidR="00767F1F" w:rsidRPr="00B16852" w:rsidRDefault="00767F1F" w:rsidP="005C019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ED5E2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E4298F">
            <w:pPr>
              <w:pStyle w:val="Style1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62356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Архитектурные решения</w:t>
            </w:r>
          </w:p>
        </w:tc>
        <w:tc>
          <w:tcPr>
            <w:tcW w:w="1883" w:type="dxa"/>
          </w:tcPr>
          <w:p w:rsidR="00767F1F" w:rsidRPr="00B16852" w:rsidRDefault="00767F1F" w:rsidP="005C019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B575DA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25227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057DB">
            <w:pPr>
              <w:pStyle w:val="Style1"/>
              <w:rPr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62356E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      </w:r>
          </w:p>
        </w:tc>
        <w:tc>
          <w:tcPr>
            <w:tcW w:w="1883" w:type="dxa"/>
          </w:tcPr>
          <w:p w:rsidR="00767F1F" w:rsidRPr="00B16852" w:rsidRDefault="00767F1F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  <w:p w:rsidR="00767F1F" w:rsidRPr="00B16852" w:rsidRDefault="00767F1F" w:rsidP="00AF093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25227B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291FDC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291FD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057DB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Проект организации строительства объекта капитального строительства</w:t>
            </w:r>
          </w:p>
        </w:tc>
        <w:tc>
          <w:tcPr>
            <w:tcW w:w="1883" w:type="dxa"/>
          </w:tcPr>
          <w:p w:rsidR="00767F1F" w:rsidRPr="00B16852" w:rsidRDefault="00767F1F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4057DB">
            <w:pPr>
              <w:jc w:val="both"/>
              <w:rPr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1883" w:type="dxa"/>
          </w:tcPr>
          <w:p w:rsidR="00767F1F" w:rsidRPr="00B16852" w:rsidRDefault="00767F1F" w:rsidP="00AF093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96006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4057DB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4057DB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B16852">
              <w:rPr>
                <w:iCs/>
                <w:sz w:val="20"/>
                <w:szCs w:val="20"/>
              </w:rPr>
              <w:t>, если требуется снос старого дома, реконструкция.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3158A8" w:rsidRDefault="00767F1F" w:rsidP="0096006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</w:t>
            </w:r>
          </w:p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386312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386312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4057DB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3158A8" w:rsidRDefault="00767F1F" w:rsidP="0096006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B16852">
              <w:rPr>
                <w:iCs/>
                <w:sz w:val="20"/>
                <w:szCs w:val="20"/>
              </w:rPr>
              <w:t xml:space="preserve"> </w:t>
            </w:r>
            <w:r w:rsidRPr="003158A8">
              <w:rPr>
                <w:sz w:val="20"/>
                <w:szCs w:val="20"/>
                <w:lang w:eastAsia="en-US"/>
              </w:rPr>
              <w:t>в случае строительства, реконструкции объектов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</w:t>
            </w:r>
            <w:r>
              <w:rPr>
                <w:sz w:val="20"/>
                <w:szCs w:val="20"/>
                <w:lang w:eastAsia="en-US"/>
              </w:rPr>
              <w:t>чения, объектам жилищного фонда.</w:t>
            </w:r>
          </w:p>
          <w:p w:rsidR="00767F1F" w:rsidRPr="00B16852" w:rsidRDefault="00767F1F" w:rsidP="0098260B">
            <w:pPr>
              <w:jc w:val="both"/>
              <w:rPr>
                <w:iCs/>
                <w:sz w:val="20"/>
                <w:szCs w:val="20"/>
              </w:rPr>
            </w:pPr>
            <w:r w:rsidRPr="003158A8">
              <w:rPr>
                <w:sz w:val="20"/>
                <w:szCs w:val="20"/>
                <w:lang w:eastAsia="en-US"/>
              </w:rPr>
              <w:t>Пре</w:t>
            </w:r>
            <w:r>
              <w:rPr>
                <w:sz w:val="20"/>
                <w:szCs w:val="20"/>
                <w:lang w:eastAsia="en-US"/>
              </w:rPr>
              <w:t>достав</w:t>
            </w:r>
            <w:r w:rsidRPr="003158A8">
              <w:rPr>
                <w:sz w:val="20"/>
                <w:szCs w:val="20"/>
                <w:lang w:eastAsia="en-US"/>
              </w:rPr>
              <w:t>ляется при условии, что экспертиза проектной документации указанных объектов не проводилась в соответствии со статьей 49 Градостроительного Кодекса РФ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Заключение экспертизы проектной документации объекта капитального строительства</w:t>
            </w:r>
          </w:p>
        </w:tc>
        <w:tc>
          <w:tcPr>
            <w:tcW w:w="3969" w:type="dxa"/>
            <w:gridSpan w:val="3"/>
          </w:tcPr>
          <w:p w:rsidR="00767F1F" w:rsidRPr="0025227B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5227B">
              <w:rPr>
                <w:sz w:val="20"/>
                <w:szCs w:val="20"/>
                <w:lang w:eastAsia="en-US"/>
              </w:rPr>
              <w:t xml:space="preserve">Положительное заключение экспертизы проектной документации объекта капитального строительства  </w:t>
            </w:r>
          </w:p>
          <w:p w:rsidR="00767F1F" w:rsidRPr="0025227B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Pr="0025227B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5227B">
              <w:rPr>
                <w:sz w:val="20"/>
                <w:szCs w:val="20"/>
                <w:lang w:eastAsia="en-US"/>
              </w:rPr>
              <w:t xml:space="preserve">Положительное заключение государственной экспертизы проектной документации </w:t>
            </w:r>
          </w:p>
          <w:p w:rsidR="00767F1F" w:rsidRPr="0025227B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Pr="0025227B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25227B">
              <w:rPr>
                <w:sz w:val="20"/>
                <w:szCs w:val="20"/>
                <w:lang w:eastAsia="en-US"/>
              </w:rPr>
              <w:t xml:space="preserve">Положительное заключение государственной экологической экспертизы проектной документации </w:t>
            </w:r>
          </w:p>
          <w:p w:rsidR="00767F1F" w:rsidRPr="0025227B" w:rsidRDefault="00767F1F" w:rsidP="00D27B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  <w:p w:rsidR="00767F1F" w:rsidRPr="00B16852" w:rsidRDefault="00767F1F" w:rsidP="00902526">
            <w:pPr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  <w:lang w:eastAsia="en-US"/>
              </w:rPr>
              <w:t>Заключение в случае использования модифицированной проектной документации</w:t>
            </w:r>
          </w:p>
        </w:tc>
        <w:tc>
          <w:tcPr>
            <w:tcW w:w="1883" w:type="dxa"/>
          </w:tcPr>
          <w:p w:rsidR="00767F1F" w:rsidRPr="00B16852" w:rsidRDefault="00767F1F" w:rsidP="00574C8F">
            <w:pPr>
              <w:pStyle w:val="Style1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74C8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4057DB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25227B" w:rsidRDefault="00767F1F" w:rsidP="00902526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Предоставляется </w:t>
            </w:r>
            <w:r w:rsidRPr="0025227B">
              <w:rPr>
                <w:sz w:val="20"/>
                <w:szCs w:val="20"/>
                <w:lang w:eastAsia="en-US"/>
              </w:rPr>
              <w:t xml:space="preserve">(применительно к отдельным этапам строительства в случае, предусмотренном </w:t>
            </w:r>
            <w:hyperlink r:id="rId7" w:history="1">
              <w:r w:rsidRPr="0025227B">
                <w:rPr>
                  <w:sz w:val="20"/>
                  <w:szCs w:val="20"/>
                  <w:lang w:eastAsia="en-US"/>
                </w:rPr>
                <w:t>частью 12.1 статьи 48</w:t>
              </w:r>
            </w:hyperlink>
            <w:r w:rsidRPr="0025227B">
              <w:rPr>
                <w:sz w:val="20"/>
                <w:szCs w:val="20"/>
                <w:lang w:eastAsia="en-US"/>
              </w:rPr>
              <w:t xml:space="preserve"> Градостроительного кодекса РФ), если такая проектная документация подлежит экспертизе в соответствии со </w:t>
            </w:r>
            <w:hyperlink r:id="rId8" w:history="1">
              <w:r w:rsidRPr="0025227B">
                <w:rPr>
                  <w:sz w:val="20"/>
                  <w:szCs w:val="20"/>
                  <w:lang w:eastAsia="en-US"/>
                </w:rPr>
                <w:t>статьей 49</w:t>
              </w:r>
            </w:hyperlink>
            <w:r w:rsidRPr="0025227B">
              <w:rPr>
                <w:sz w:val="20"/>
                <w:szCs w:val="20"/>
                <w:lang w:eastAsia="en-US"/>
              </w:rPr>
              <w:t xml:space="preserve"> Градостроительного кодекса РФ </w:t>
            </w:r>
          </w:p>
          <w:p w:rsidR="00767F1F" w:rsidRPr="00B16852" w:rsidRDefault="00767F1F" w:rsidP="004057DB">
            <w:pPr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4057DB">
            <w:pPr>
              <w:jc w:val="both"/>
              <w:rPr>
                <w:sz w:val="20"/>
                <w:szCs w:val="20"/>
              </w:rPr>
            </w:pPr>
          </w:p>
          <w:p w:rsidR="00767F1F" w:rsidRPr="0025227B" w:rsidRDefault="00767F1F" w:rsidP="009B35D2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  <w:r w:rsidRPr="0025227B">
              <w:rPr>
                <w:sz w:val="20"/>
                <w:szCs w:val="20"/>
                <w:lang w:eastAsia="en-US"/>
              </w:rPr>
              <w:t>Пред</w:t>
            </w:r>
            <w:r>
              <w:rPr>
                <w:sz w:val="20"/>
                <w:szCs w:val="20"/>
                <w:lang w:eastAsia="en-US"/>
              </w:rPr>
              <w:t>оста</w:t>
            </w:r>
            <w:r w:rsidRPr="0025227B">
              <w:rPr>
                <w:sz w:val="20"/>
                <w:szCs w:val="20"/>
                <w:lang w:eastAsia="en-US"/>
              </w:rPr>
              <w:t xml:space="preserve">вляется в случаях, предусмотренных частью 3.4 статьи 49 Градостроительного кодекса РФ </w:t>
            </w:r>
          </w:p>
          <w:p w:rsidR="00767F1F" w:rsidRPr="0025227B" w:rsidRDefault="00767F1F" w:rsidP="009B35D2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</w:p>
          <w:p w:rsidR="00767F1F" w:rsidRPr="00B16852" w:rsidRDefault="00767F1F" w:rsidP="009B35D2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  <w:r w:rsidRPr="0025227B">
              <w:rPr>
                <w:sz w:val="20"/>
                <w:szCs w:val="20"/>
                <w:lang w:eastAsia="en-US"/>
              </w:rPr>
              <w:t>Пред</w:t>
            </w:r>
            <w:r>
              <w:rPr>
                <w:sz w:val="20"/>
                <w:szCs w:val="20"/>
                <w:lang w:eastAsia="en-US"/>
              </w:rPr>
              <w:t>оста</w:t>
            </w:r>
            <w:r w:rsidRPr="0025227B">
              <w:rPr>
                <w:sz w:val="20"/>
                <w:szCs w:val="20"/>
                <w:lang w:eastAsia="en-US"/>
              </w:rPr>
              <w:t>вляется в случаях, предусмотренных частью 6 статьи 49 Градостроительного кодекса РФ</w:t>
            </w:r>
            <w:r w:rsidRPr="00B16852">
              <w:rPr>
                <w:rStyle w:val="FontStyle23"/>
                <w:sz w:val="20"/>
                <w:szCs w:val="20"/>
              </w:rPr>
              <w:t xml:space="preserve"> </w:t>
            </w:r>
          </w:p>
          <w:p w:rsidR="00767F1F" w:rsidRPr="00B16852" w:rsidRDefault="00767F1F" w:rsidP="009B35D2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9B35D2">
            <w:pPr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  <w:lang w:eastAsia="en-US"/>
              </w:rPr>
              <w:t>Пред</w:t>
            </w:r>
            <w:r>
              <w:rPr>
                <w:sz w:val="20"/>
                <w:szCs w:val="20"/>
                <w:lang w:eastAsia="en-US"/>
              </w:rPr>
              <w:t>оста</w:t>
            </w:r>
            <w:r w:rsidRPr="0025227B">
              <w:rPr>
                <w:sz w:val="20"/>
                <w:szCs w:val="20"/>
                <w:lang w:eastAsia="en-US"/>
              </w:rPr>
              <w:t>вляется в случаях, предусмотренных частью 3.5 статьи 49 Градостроительного кодекса РФ</w:t>
            </w:r>
          </w:p>
        </w:tc>
        <w:tc>
          <w:tcPr>
            <w:tcW w:w="6663" w:type="dxa"/>
            <w:gridSpan w:val="4"/>
          </w:tcPr>
          <w:p w:rsidR="00767F1F" w:rsidRPr="0025227B" w:rsidRDefault="00767F1F" w:rsidP="004057DB">
            <w:pPr>
              <w:pStyle w:val="Style1"/>
              <w:widowControl/>
              <w:rPr>
                <w:sz w:val="20"/>
                <w:szCs w:val="20"/>
                <w:lang w:eastAsia="en-US"/>
              </w:rPr>
            </w:pPr>
          </w:p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10.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B16852">
              <w:rPr>
                <w:sz w:val="20"/>
                <w:szCs w:val="20"/>
              </w:rPr>
              <w:t>Документ, подтверждающий разрешение на отклонение от предельных параметров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B16852">
              <w:rPr>
                <w:iCs/>
                <w:sz w:val="20"/>
                <w:szCs w:val="20"/>
              </w:rPr>
              <w:t xml:space="preserve"> </w:t>
            </w:r>
            <w:r w:rsidRPr="003158A8">
              <w:rPr>
                <w:sz w:val="20"/>
                <w:szCs w:val="20"/>
                <w:lang w:eastAsia="en-US"/>
              </w:rPr>
              <w:t>в случае, если застройщику было предоставлено такое разрешение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767F1F" w:rsidRPr="00B16852" w:rsidRDefault="00767F1F" w:rsidP="005675A1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11.</w:t>
            </w:r>
          </w:p>
        </w:tc>
        <w:tc>
          <w:tcPr>
            <w:tcW w:w="1703" w:type="dxa"/>
          </w:tcPr>
          <w:p w:rsidR="00767F1F" w:rsidRPr="00B16852" w:rsidRDefault="00767F1F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Согласие всех правообладателей объекта капитального строительства объекта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Согласие всех правообладателей объекта капитального строительства 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B16852">
              <w:rPr>
                <w:iCs/>
                <w:sz w:val="20"/>
                <w:szCs w:val="20"/>
              </w:rPr>
              <w:t xml:space="preserve"> в случае проведения реконструкции </w:t>
            </w:r>
            <w:r w:rsidRPr="00B16852">
              <w:rPr>
                <w:sz w:val="20"/>
                <w:szCs w:val="20"/>
              </w:rPr>
              <w:t>объекта капитального строительства.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12.</w:t>
            </w:r>
          </w:p>
        </w:tc>
        <w:tc>
          <w:tcPr>
            <w:tcW w:w="1703" w:type="dxa"/>
          </w:tcPr>
          <w:p w:rsidR="00767F1F" w:rsidRPr="00B16852" w:rsidRDefault="00767F1F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eastAsia="en-US"/>
              </w:rPr>
              <w:t>Соглашение о проведении реконструкции государственным (муниципальным) заказчиком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91056A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B16852">
              <w:rPr>
                <w:iCs/>
                <w:sz w:val="20"/>
                <w:szCs w:val="20"/>
              </w:rPr>
              <w:t xml:space="preserve"> </w:t>
            </w:r>
            <w:r w:rsidRPr="003158A8">
              <w:rPr>
                <w:sz w:val="20"/>
                <w:szCs w:val="20"/>
                <w:lang w:eastAsia="en-US"/>
              </w:rPr>
              <w:t>в случае проведения реконструкции государственным (муниципальным) заказчиком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13.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B16852">
              <w:rPr>
                <w:sz w:val="20"/>
                <w:szCs w:val="20"/>
              </w:rPr>
              <w:t xml:space="preserve">Документы, подтверждающие согласие </w:t>
            </w:r>
            <w:r w:rsidRPr="003158A8">
              <w:rPr>
                <w:sz w:val="20"/>
                <w:szCs w:val="20"/>
                <w:lang w:eastAsia="en-US"/>
              </w:rPr>
              <w:t>собственников помещений и машино-мест в многоквартирном доме</w:t>
            </w:r>
          </w:p>
        </w:tc>
        <w:tc>
          <w:tcPr>
            <w:tcW w:w="3969" w:type="dxa"/>
            <w:gridSpan w:val="3"/>
          </w:tcPr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Решение общего собрания собственников помещений и машино-мест в многоквартирном доме</w:t>
            </w:r>
          </w:p>
          <w:p w:rsidR="00767F1F" w:rsidRPr="003158A8" w:rsidRDefault="00767F1F" w:rsidP="0023709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3158A8" w:rsidRDefault="00767F1F" w:rsidP="005675A1">
            <w:pPr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B16852">
              <w:rPr>
                <w:iCs/>
                <w:sz w:val="20"/>
                <w:szCs w:val="20"/>
              </w:rPr>
              <w:t xml:space="preserve"> в случае реконструкции многоквартирного дома</w:t>
            </w:r>
            <w:r w:rsidRPr="003158A8">
              <w:rPr>
                <w:sz w:val="20"/>
                <w:szCs w:val="20"/>
                <w:lang w:eastAsia="en-US"/>
              </w:rPr>
              <w:t xml:space="preserve"> </w:t>
            </w:r>
          </w:p>
          <w:p w:rsidR="00767F1F" w:rsidRPr="00B16852" w:rsidRDefault="00767F1F" w:rsidP="005675A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237090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A47E9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4E3BF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3158A8" w:rsidRDefault="00767F1F" w:rsidP="00237090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Согласие всех собственников помещений и машино-мест в многоквартирном доме</w:t>
            </w:r>
          </w:p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23709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23709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8D6BD9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4057DB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3158A8">
              <w:rPr>
                <w:sz w:val="20"/>
                <w:szCs w:val="20"/>
                <w:lang w:eastAsia="en-US"/>
              </w:rPr>
              <w:t>, если в результате такой реконструкции произойдет уменьшение размера общего имущества в многоквартирном доме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14.</w:t>
            </w:r>
          </w:p>
        </w:tc>
        <w:tc>
          <w:tcPr>
            <w:tcW w:w="1703" w:type="dxa"/>
          </w:tcPr>
          <w:p w:rsidR="00767F1F" w:rsidRPr="00B16852" w:rsidRDefault="00767F1F" w:rsidP="004E3BF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Свидетельство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1883" w:type="dxa"/>
          </w:tcPr>
          <w:p w:rsidR="00767F1F" w:rsidRPr="00B16852" w:rsidRDefault="00767F1F" w:rsidP="00E2609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E2609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237090">
            <w:pPr>
              <w:jc w:val="both"/>
              <w:rPr>
                <w:iCs/>
                <w:sz w:val="20"/>
                <w:szCs w:val="20"/>
              </w:rPr>
            </w:pPr>
            <w:r w:rsidRPr="00B16852">
              <w:rPr>
                <w:iCs/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237090">
            <w:pPr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в случае, если представлено заключение негосударственной экспертизы проектной документации.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15.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  <w:highlight w:val="yellow"/>
              </w:rPr>
            </w:pPr>
            <w:r w:rsidRPr="003158A8">
              <w:rPr>
                <w:sz w:val="20"/>
                <w:szCs w:val="20"/>
                <w:lang w:eastAsia="en-US"/>
              </w:rPr>
              <w:t>Документы, предусмотренные законодательством Российской Федерации об объектах культурного наследия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3158A8">
              <w:rPr>
                <w:sz w:val="20"/>
                <w:szCs w:val="20"/>
                <w:lang w:eastAsia="en-US"/>
              </w:rPr>
              <w:t xml:space="preserve">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  <w:p w:rsidR="00767F1F" w:rsidRPr="00B16852" w:rsidRDefault="00767F1F" w:rsidP="005675A1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4057DB">
            <w:pPr>
              <w:pStyle w:val="Style1"/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4057DB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767F1F" w:rsidRPr="00B16852" w:rsidRDefault="00767F1F" w:rsidP="004E3BFE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2. Выдача разрешения на строительство/ реконструкцию объекта индивидуального жилищного строительства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 о выдаче разрешения на строительство</w:t>
            </w:r>
          </w:p>
        </w:tc>
        <w:tc>
          <w:tcPr>
            <w:tcW w:w="1883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готовит Администрация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3)</w:t>
            </w:r>
            <w:r w:rsidRPr="00B1685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6) </w:t>
            </w:r>
            <w:r w:rsidRPr="00B1685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внутренней стороны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разворота бланка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3. </w:t>
            </w:r>
            <w:r w:rsidRPr="00B1685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67F1F" w:rsidRPr="003158A8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6. </w:t>
            </w:r>
            <w:r w:rsidRPr="00B1685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7. </w:t>
            </w:r>
            <w:r w:rsidRPr="00B16852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16852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16852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1685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67F1F" w:rsidRPr="00B16852" w:rsidRDefault="00767F1F" w:rsidP="001D722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0F54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0F5483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1D722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gridSpan w:val="3"/>
          </w:tcPr>
          <w:p w:rsidR="00767F1F" w:rsidRPr="0025227B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Предъявляется оригинал </w:t>
            </w:r>
            <w:r w:rsidRPr="003158A8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315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B16852">
              <w:rPr>
                <w:b/>
                <w:sz w:val="20"/>
                <w:szCs w:val="20"/>
              </w:rPr>
              <w:t>.</w:t>
            </w:r>
            <w:r w:rsidRPr="00B16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    </w:t>
            </w: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25227B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Предъявляется оригинал </w:t>
            </w:r>
            <w:r w:rsidRPr="003158A8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Предоставляется в случае, если </w:t>
            </w:r>
            <w:r w:rsidRPr="003158A8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Выдан не ранее чем за 3 года до дня представления заявления на получение разрешения на строительство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Схематическое изображение технической информации о планируемом объекте строительства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Схема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767F1F" w:rsidRPr="00B16852" w:rsidRDefault="00767F1F" w:rsidP="0092085A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 о продлении срока разрешения на строительство</w:t>
            </w:r>
          </w:p>
        </w:tc>
        <w:tc>
          <w:tcPr>
            <w:tcW w:w="1883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Заявление 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готовит Администрация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3)</w:t>
            </w:r>
            <w:r w:rsidRPr="00B1685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6) </w:t>
            </w:r>
            <w:r w:rsidRPr="00B1685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внутренней стороны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разворота бланка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3. </w:t>
            </w:r>
            <w:r w:rsidRPr="00B1685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67F1F" w:rsidRPr="003158A8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6. </w:t>
            </w:r>
            <w:r w:rsidRPr="00B1685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7. </w:t>
            </w:r>
            <w:r w:rsidRPr="00B16852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3158A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16852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16852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1685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 от юридического лица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25227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</w:tcPr>
          <w:p w:rsidR="00767F1F" w:rsidRPr="0025227B" w:rsidRDefault="00767F1F" w:rsidP="00AF471F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</w:rPr>
              <w:t xml:space="preserve">Документ, гарантирующий </w:t>
            </w:r>
            <w:r w:rsidRPr="0025227B">
              <w:rPr>
                <w:sz w:val="20"/>
                <w:szCs w:val="20"/>
                <w:lang w:eastAsia="en-US"/>
              </w:rPr>
              <w:t>исполнение застройщиком обязательств по передаче жилого помещения по договору участия в долевом строительств</w:t>
            </w:r>
          </w:p>
          <w:p w:rsidR="00767F1F" w:rsidRPr="00B16852" w:rsidRDefault="00767F1F" w:rsidP="009378A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937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</w:t>
            </w:r>
          </w:p>
        </w:tc>
        <w:tc>
          <w:tcPr>
            <w:tcW w:w="1883" w:type="dxa"/>
          </w:tcPr>
          <w:p w:rsidR="00767F1F" w:rsidRPr="00B16852" w:rsidRDefault="00767F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9378A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</w:t>
            </w:r>
          </w:p>
        </w:tc>
        <w:tc>
          <w:tcPr>
            <w:tcW w:w="1883" w:type="dxa"/>
          </w:tcPr>
          <w:p w:rsidR="00767F1F" w:rsidRPr="00B16852" w:rsidRDefault="00767F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AF471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827" w:type="dxa"/>
          </w:tcPr>
          <w:p w:rsidR="00767F1F" w:rsidRPr="00B16852" w:rsidRDefault="00767F1F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в случае, если 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22397" w:type="dxa"/>
            <w:gridSpan w:val="15"/>
          </w:tcPr>
          <w:p w:rsidR="00767F1F" w:rsidRPr="00B16852" w:rsidRDefault="00767F1F" w:rsidP="00D73A83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 xml:space="preserve">4. </w:t>
            </w:r>
            <w:r w:rsidRPr="00B16852">
              <w:rPr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703" w:type="dxa"/>
          </w:tcPr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  <w:highlight w:val="yellow"/>
              </w:rPr>
            </w:pPr>
            <w:r w:rsidRPr="00B16852">
              <w:rPr>
                <w:sz w:val="20"/>
                <w:szCs w:val="20"/>
              </w:rPr>
              <w:t xml:space="preserve">Уведомление 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AF471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Уведомление о переходе прав на земельные участки, права пользования недрами, об образовании земельного участка</w:t>
            </w:r>
          </w:p>
        </w:tc>
        <w:tc>
          <w:tcPr>
            <w:tcW w:w="1883" w:type="dxa"/>
          </w:tcPr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оригинал</w:t>
            </w:r>
          </w:p>
        </w:tc>
        <w:tc>
          <w:tcPr>
            <w:tcW w:w="3827" w:type="dxa"/>
          </w:tcPr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Заполняется и подписывается лично заявителем (представителем) разборчиво, оформляется в одном экземпляре.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 уведомлении должны быть указаны реквизиты:</w:t>
            </w:r>
          </w:p>
          <w:p w:rsidR="00767F1F" w:rsidRPr="003158A8" w:rsidRDefault="00767F1F" w:rsidP="0002331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1) правоустанавливающих документов на земельный участок в случае, указанном в части 21.5 статьи 51 Градостроительного кодекса РФ;</w:t>
            </w:r>
          </w:p>
          <w:p w:rsidR="00767F1F" w:rsidRPr="003158A8" w:rsidRDefault="00767F1F" w:rsidP="0002331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2) решения об образовании земельных участков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      </w:r>
          </w:p>
          <w:p w:rsidR="00767F1F" w:rsidRPr="003158A8" w:rsidRDefault="00767F1F" w:rsidP="0002331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РФ;</w:t>
            </w:r>
          </w:p>
          <w:p w:rsidR="00767F1F" w:rsidRPr="003158A8" w:rsidRDefault="00767F1F" w:rsidP="0002331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4) решения о предоставлении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РФ.</w:t>
            </w:r>
          </w:p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7115F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Приложение № 3</w:t>
            </w:r>
          </w:p>
          <w:p w:rsidR="00767F1F" w:rsidRPr="00B16852" w:rsidRDefault="00767F1F" w:rsidP="007115F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701" w:type="dxa"/>
          </w:tcPr>
          <w:p w:rsidR="00767F1F" w:rsidRPr="00B16852" w:rsidRDefault="00767F1F" w:rsidP="007115FF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готовит Администрация</w:t>
            </w: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3)</w:t>
            </w:r>
            <w:r w:rsidRPr="00B16852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6) </w:t>
            </w:r>
            <w:r w:rsidRPr="00B16852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3158A8">
              <w:rPr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внутренней стороны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разворота бланка документа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3. </w:t>
            </w:r>
            <w:r w:rsidRPr="00B16852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3158A8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3158A8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67F1F" w:rsidRPr="003158A8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3158A8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6. </w:t>
            </w:r>
            <w:r w:rsidRPr="00B16852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3158A8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67F1F" w:rsidRPr="003158A8" w:rsidRDefault="00767F1F" w:rsidP="005675A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7. </w:t>
            </w:r>
            <w:r w:rsidRPr="00B16852">
              <w:rPr>
                <w:sz w:val="20"/>
                <w:szCs w:val="20"/>
              </w:rPr>
              <w:t>Удостоверение личности военнослужащего</w:t>
            </w:r>
            <w:r w:rsidRPr="003158A8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B16852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B16852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B16852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67F1F" w:rsidRPr="00B16852" w:rsidRDefault="00767F1F" w:rsidP="005675A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4.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AD7FD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 от юридического лица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заявителя.</w:t>
            </w: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767F1F" w:rsidRPr="00B16852" w:rsidRDefault="00767F1F" w:rsidP="005675A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63" w:type="dxa"/>
            <w:gridSpan w:val="4"/>
          </w:tcPr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767F1F" w:rsidRPr="00B16852" w:rsidRDefault="00767F1F" w:rsidP="005675A1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5.</w:t>
            </w:r>
          </w:p>
        </w:tc>
        <w:tc>
          <w:tcPr>
            <w:tcW w:w="170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675A1">
            <w:pPr>
              <w:rPr>
                <w:sz w:val="20"/>
                <w:szCs w:val="20"/>
              </w:rPr>
            </w:pPr>
            <w:r w:rsidRPr="003158A8">
              <w:rPr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</w:tc>
        <w:tc>
          <w:tcPr>
            <w:tcW w:w="1883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5675A1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5675A1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при наличии соответствующего обстоятельства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AD7FD9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 w:val="restart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6.</w:t>
            </w:r>
          </w:p>
        </w:tc>
        <w:tc>
          <w:tcPr>
            <w:tcW w:w="1703" w:type="dxa"/>
            <w:vMerge w:val="restart"/>
          </w:tcPr>
          <w:p w:rsidR="00767F1F" w:rsidRPr="00B16852" w:rsidRDefault="00767F1F" w:rsidP="00AD7FD9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Правоустанавливающие документы на земельный участок</w:t>
            </w:r>
          </w:p>
        </w:tc>
        <w:tc>
          <w:tcPr>
            <w:tcW w:w="3969" w:type="dxa"/>
            <w:gridSpan w:val="3"/>
          </w:tcPr>
          <w:p w:rsidR="00767F1F" w:rsidRPr="0025227B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Выписка из </w:t>
            </w:r>
            <w:r w:rsidRPr="0025227B">
              <w:rPr>
                <w:sz w:val="20"/>
                <w:szCs w:val="20"/>
              </w:rPr>
              <w:t>Единого государственного реестра недвижимости об основных характеристиках и зарегистрированных правах на объект недвижимости</w:t>
            </w:r>
          </w:p>
          <w:p w:rsidR="00767F1F" w:rsidRPr="00B16852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3158A8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Предъявляется оригинал </w:t>
            </w:r>
            <w:r w:rsidRPr="003158A8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  <w:p w:rsidR="00767F1F" w:rsidRPr="00B16852" w:rsidRDefault="00767F1F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A2458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B16852">
              <w:rPr>
                <w:b/>
                <w:sz w:val="20"/>
                <w:szCs w:val="20"/>
              </w:rPr>
              <w:t>.</w:t>
            </w:r>
            <w:r w:rsidRPr="00B168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7D68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767F1F" w:rsidRPr="00B16852" w:rsidRDefault="00767F1F" w:rsidP="007D6830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от 20.06.2016 № 378</w:t>
            </w: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3158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  <w:vMerge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767F1F" w:rsidRPr="0025227B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  <w:r w:rsidRPr="0025227B">
              <w:rPr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767F1F" w:rsidRPr="00B16852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67F1F" w:rsidRPr="00B16852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1 </w:t>
            </w:r>
          </w:p>
          <w:p w:rsidR="00767F1F" w:rsidRPr="00B16852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Предъявляется оригинал </w:t>
            </w:r>
            <w:r w:rsidRPr="003158A8">
              <w:rPr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827" w:type="dxa"/>
          </w:tcPr>
          <w:p w:rsidR="00767F1F" w:rsidRPr="00B16852" w:rsidRDefault="00767F1F" w:rsidP="007D6830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B16852" w:rsidRDefault="00767F1F" w:rsidP="00A156E8">
            <w:pPr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Предоставляется в случае, если </w:t>
            </w:r>
            <w:r w:rsidRPr="003158A8">
              <w:rPr>
                <w:sz w:val="20"/>
                <w:szCs w:val="20"/>
                <w:lang w:eastAsia="en-US"/>
              </w:rPr>
              <w:t xml:space="preserve"> правоустанавливающие документы на объекты недвижимости не зарегистрированы в Едином государственном реестре недвижимости.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D14404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7.</w:t>
            </w:r>
          </w:p>
        </w:tc>
        <w:tc>
          <w:tcPr>
            <w:tcW w:w="1703" w:type="dxa"/>
          </w:tcPr>
          <w:p w:rsidR="00767F1F" w:rsidRPr="00B16852" w:rsidRDefault="00767F1F" w:rsidP="00A24586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 об образовании земельных участков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591A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Решение об образовании земельных участков</w:t>
            </w:r>
          </w:p>
        </w:tc>
        <w:tc>
          <w:tcPr>
            <w:tcW w:w="1883" w:type="dxa"/>
          </w:tcPr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D73A8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E2609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документ.</w:t>
            </w:r>
          </w:p>
          <w:p w:rsidR="00767F1F" w:rsidRPr="0025227B" w:rsidRDefault="00767F1F" w:rsidP="00D14404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</w:rPr>
              <w:t>Предоставляется</w:t>
            </w:r>
            <w:r w:rsidRPr="0025227B">
              <w:rPr>
                <w:sz w:val="20"/>
                <w:szCs w:val="20"/>
                <w:lang w:eastAsia="en-US"/>
              </w:rPr>
              <w:t xml:space="preserve"> в случаях, предусмотренных частями 21.6 и 21.7 статьи 51 Градостроительного кодекса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  <w:p w:rsidR="00767F1F" w:rsidRPr="00B16852" w:rsidRDefault="00767F1F" w:rsidP="00013A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</w:t>
            </w:r>
            <w:r w:rsidRPr="00B1685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D14404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0879D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8.</w:t>
            </w:r>
          </w:p>
        </w:tc>
        <w:tc>
          <w:tcPr>
            <w:tcW w:w="1703" w:type="dxa"/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Документация по планировке территории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Градостроительный план земельного участка </w:t>
            </w:r>
          </w:p>
        </w:tc>
        <w:tc>
          <w:tcPr>
            <w:tcW w:w="1883" w:type="dxa"/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827" w:type="dxa"/>
          </w:tcPr>
          <w:p w:rsidR="00767F1F" w:rsidRPr="00B16852" w:rsidRDefault="00767F1F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</w:t>
            </w:r>
          </w:p>
          <w:p w:rsidR="00767F1F" w:rsidRPr="00B16852" w:rsidRDefault="00767F1F" w:rsidP="007D683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2522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2"/>
        </w:trPr>
        <w:tc>
          <w:tcPr>
            <w:tcW w:w="525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9.</w:t>
            </w:r>
          </w:p>
        </w:tc>
        <w:tc>
          <w:tcPr>
            <w:tcW w:w="1703" w:type="dxa"/>
          </w:tcPr>
          <w:p w:rsidR="00767F1F" w:rsidRPr="00B16852" w:rsidRDefault="00767F1F" w:rsidP="00A24586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Документы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3969" w:type="dxa"/>
            <w:gridSpan w:val="3"/>
          </w:tcPr>
          <w:p w:rsidR="00767F1F" w:rsidRPr="00B16852" w:rsidRDefault="00767F1F" w:rsidP="001D7220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Решение о предоставлении права пользования недрами и решение о переоформлении лицензии на право пользования недрами</w:t>
            </w:r>
          </w:p>
        </w:tc>
        <w:tc>
          <w:tcPr>
            <w:tcW w:w="1883" w:type="dxa"/>
          </w:tcPr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</w:t>
            </w:r>
          </w:p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767F1F" w:rsidRPr="00B16852" w:rsidRDefault="00767F1F" w:rsidP="00AD7FD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Необязательный документ</w:t>
            </w:r>
          </w:p>
          <w:p w:rsidR="00767F1F" w:rsidRPr="0025227B" w:rsidRDefault="00767F1F" w:rsidP="00A2458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</w:rPr>
              <w:t xml:space="preserve">Предоставляется в </w:t>
            </w:r>
            <w:r w:rsidRPr="0025227B">
              <w:rPr>
                <w:sz w:val="20"/>
                <w:szCs w:val="20"/>
                <w:lang w:eastAsia="en-US"/>
              </w:rPr>
              <w:t>случае, предусмотренном частью 21.9 статьи 51 Градостроительного кодекса РФ</w:t>
            </w:r>
          </w:p>
          <w:p w:rsidR="00767F1F" w:rsidRPr="00B16852" w:rsidRDefault="00767F1F" w:rsidP="00D73A8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Предоставляется заявителем по желанию или указывается на его наличие в заявлении.</w:t>
            </w:r>
          </w:p>
        </w:tc>
        <w:tc>
          <w:tcPr>
            <w:tcW w:w="6663" w:type="dxa"/>
            <w:gridSpan w:val="4"/>
          </w:tcPr>
          <w:p w:rsidR="00767F1F" w:rsidRPr="00B16852" w:rsidRDefault="00767F1F" w:rsidP="001D7220">
            <w:pPr>
              <w:widowControl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767F1F" w:rsidRPr="00EA63DE" w:rsidRDefault="00767F1F" w:rsidP="0005131E">
      <w:pPr>
        <w:pStyle w:val="Style2"/>
        <w:widowControl/>
        <w:spacing w:line="240" w:lineRule="auto"/>
        <w:jc w:val="left"/>
        <w:rPr>
          <w:rStyle w:val="FontStyle20"/>
          <w:sz w:val="24"/>
          <w:szCs w:val="24"/>
        </w:rPr>
      </w:pPr>
    </w:p>
    <w:p w:rsidR="00767F1F" w:rsidRPr="00EA63DE" w:rsidRDefault="00767F1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67F1F" w:rsidRPr="00EA63DE" w:rsidRDefault="00767F1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67F1F" w:rsidRPr="00EA63DE" w:rsidRDefault="00767F1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767F1F" w:rsidRPr="00B16852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в адрес, которого(ой) направляется межведомст</w:t>
            </w:r>
            <w:r w:rsidRPr="00B16852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16852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16852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Срок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67F1F" w:rsidRPr="00B16852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67F1F" w:rsidRPr="00B16852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26220">
            <w:pPr>
              <w:pStyle w:val="Style2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B16852">
              <w:rPr>
                <w:b/>
                <w:sz w:val="20"/>
                <w:szCs w:val="20"/>
              </w:rPr>
              <w:t>Выдача разрешения на строительство/ реконструкцию (кроме ИЖС)</w:t>
            </w:r>
          </w:p>
        </w:tc>
      </w:tr>
      <w:tr w:rsidR="00767F1F" w:rsidRPr="00B16852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C3F3E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2. Выдача разрешения на строительство/ реконструкцию объекта индивидуального жилищного строительства</w:t>
            </w:r>
          </w:p>
        </w:tc>
      </w:tr>
      <w:tr w:rsidR="00767F1F" w:rsidRPr="00B16852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3769B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</w:tc>
      </w:tr>
      <w:tr w:rsidR="00767F1F" w:rsidRPr="00B16852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7D6830">
        <w:trPr>
          <w:trHeight w:val="312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3769B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4.</w:t>
            </w:r>
            <w:r w:rsidRPr="00B16852">
              <w:rPr>
                <w:b/>
                <w:sz w:val="20"/>
                <w:szCs w:val="20"/>
              </w:rPr>
              <w:t xml:space="preserve"> </w:t>
            </w:r>
            <w:r w:rsidRPr="00B16852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767F1F" w:rsidRPr="00B16852" w:rsidTr="00000775">
        <w:trPr>
          <w:trHeight w:val="312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0077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767F1F" w:rsidRPr="00EA63DE" w:rsidRDefault="00767F1F" w:rsidP="00AB683F">
      <w:pPr>
        <w:pStyle w:val="Style2"/>
        <w:widowControl/>
        <w:spacing w:line="240" w:lineRule="auto"/>
        <w:jc w:val="both"/>
        <w:rPr>
          <w:rStyle w:val="FontStyle20"/>
          <w:sz w:val="16"/>
        </w:rPr>
      </w:pPr>
    </w:p>
    <w:p w:rsidR="00767F1F" w:rsidRPr="00EA63DE" w:rsidRDefault="00767F1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67F1F" w:rsidRPr="00EA63DE" w:rsidRDefault="00767F1F" w:rsidP="00AB683F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>Раздел 6. Результат «подуслуги»</w:t>
      </w:r>
    </w:p>
    <w:p w:rsidR="00767F1F" w:rsidRPr="00EA63DE" w:rsidRDefault="00767F1F" w:rsidP="00AB683F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67F1F" w:rsidRPr="00EA63DE" w:rsidRDefault="00767F1F" w:rsidP="00AB683F">
      <w:pPr>
        <w:widowControl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767F1F" w:rsidRPr="00B16852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Документ/ документы, являющийся 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F1F" w:rsidRPr="00B16852" w:rsidRDefault="00767F1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Требования к документу/ документам, являющемуся (имся)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являющегося (ихся)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767F1F" w:rsidRPr="00B16852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67F1F" w:rsidRPr="00B16852" w:rsidRDefault="00767F1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767F1F" w:rsidRPr="00B16852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67F1F" w:rsidRPr="00B16852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24632">
            <w:pPr>
              <w:pStyle w:val="Style11"/>
              <w:widowControl/>
              <w:numPr>
                <w:ilvl w:val="0"/>
                <w:numId w:val="16"/>
              </w:numPr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Выдача разрешения на строительство/реконструкцию (кроме ИЖС)</w:t>
            </w:r>
          </w:p>
        </w:tc>
      </w:tr>
      <w:tr w:rsidR="00767F1F" w:rsidRPr="00B16852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4290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767F1F" w:rsidRPr="00B16852" w:rsidRDefault="00767F1F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  <w:p w:rsidR="00767F1F" w:rsidRPr="00B16852" w:rsidRDefault="00767F1F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Положительный</w:t>
            </w: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  <w:p w:rsidR="00767F1F" w:rsidRPr="00B16852" w:rsidRDefault="00767F1F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             </w:t>
            </w:r>
          </w:p>
        </w:tc>
      </w:tr>
      <w:tr w:rsidR="00767F1F" w:rsidRPr="00B16852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96AC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Уведомление об отказе в выдаче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840B8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AD6A6E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24632">
            <w:pPr>
              <w:pStyle w:val="Style1"/>
              <w:widowControl/>
              <w:numPr>
                <w:ilvl w:val="0"/>
                <w:numId w:val="16"/>
              </w:numPr>
              <w:jc w:val="center"/>
              <w:rPr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Выдача разрешения на строительство/реконструкцию объекта индивидуального жилищного строительства</w:t>
            </w:r>
          </w:p>
        </w:tc>
      </w:tr>
      <w:tr w:rsidR="00767F1F" w:rsidRPr="00B16852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Положительный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             </w:t>
            </w:r>
          </w:p>
        </w:tc>
      </w:tr>
      <w:tr w:rsidR="00767F1F" w:rsidRPr="00B16852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Уведомление об отказе в выдаче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6F3DF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1D7220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24632">
            <w:pPr>
              <w:pStyle w:val="Style1"/>
              <w:widowControl/>
              <w:numPr>
                <w:ilvl w:val="0"/>
                <w:numId w:val="16"/>
              </w:numPr>
              <w:jc w:val="center"/>
              <w:rPr>
                <w:b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Продление срока действия разрешения на строительство</w:t>
            </w:r>
          </w:p>
        </w:tc>
      </w:tr>
      <w:tr w:rsidR="00767F1F" w:rsidRPr="00B16852" w:rsidTr="003C2D1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Разрешение на строительство с продленным сроком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767F1F" w:rsidRPr="00B16852" w:rsidRDefault="00767F1F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  <w:p w:rsidR="00767F1F" w:rsidRPr="00B16852" w:rsidRDefault="00767F1F" w:rsidP="003C2D1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Положительный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C3F3E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             </w:t>
            </w:r>
          </w:p>
        </w:tc>
      </w:tr>
      <w:tr w:rsidR="00767F1F" w:rsidRPr="00B16852" w:rsidTr="003C2D1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Уведомление об отказе в продлении разрешения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67F1F" w:rsidRPr="00B16852" w:rsidTr="00AD7FD9">
        <w:trPr>
          <w:trHeight w:val="29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24632">
            <w:pPr>
              <w:pStyle w:val="Style1"/>
              <w:widowControl/>
              <w:jc w:val="center"/>
              <w:rPr>
                <w:b/>
                <w:sz w:val="20"/>
                <w:szCs w:val="20"/>
              </w:rPr>
            </w:pPr>
            <w:r w:rsidRPr="00B16852">
              <w:rPr>
                <w:b/>
                <w:sz w:val="20"/>
                <w:szCs w:val="20"/>
              </w:rPr>
              <w:t>4. Внесение изменений в разрешение на строительство</w:t>
            </w:r>
          </w:p>
        </w:tc>
      </w:tr>
      <w:tr w:rsidR="00767F1F" w:rsidRPr="00B16852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Форма разрешения на строительство утверждена</w:t>
            </w:r>
          </w:p>
          <w:p w:rsidR="00767F1F" w:rsidRPr="00B16852" w:rsidRDefault="00767F1F" w:rsidP="003C2D1D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приказом Минстроя России от 19.02.2015 N 117/пр, подписывается уполномоченным лицом Администрации</w:t>
            </w:r>
          </w:p>
          <w:p w:rsidR="00767F1F" w:rsidRPr="00B16852" w:rsidRDefault="00767F1F" w:rsidP="003C2D1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Положительный</w:t>
            </w:r>
          </w:p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             </w:t>
            </w:r>
          </w:p>
        </w:tc>
      </w:tr>
      <w:tr w:rsidR="00767F1F" w:rsidRPr="00B16852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Уведомление об отказе во внесении изменений в разрешение на строительство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Выдается в конце оказания услуги на утвержденном бланке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AD7FD9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144E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Администрации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лично в МФЦ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- по почте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767F1F" w:rsidRPr="00B16852" w:rsidRDefault="00767F1F" w:rsidP="007D6830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767F1F" w:rsidRPr="00EA63DE" w:rsidRDefault="00767F1F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</w:p>
    <w:p w:rsidR="00767F1F" w:rsidRPr="00EA63DE" w:rsidRDefault="00767F1F" w:rsidP="007840B8">
      <w:pPr>
        <w:pStyle w:val="Style2"/>
        <w:widowControl/>
        <w:spacing w:line="240" w:lineRule="auto"/>
        <w:rPr>
          <w:rStyle w:val="FontStyle20"/>
          <w:sz w:val="24"/>
          <w:szCs w:val="24"/>
        </w:rPr>
      </w:pPr>
      <w:r w:rsidRPr="00EA63DE">
        <w:rPr>
          <w:rStyle w:val="FontStyle20"/>
          <w:sz w:val="24"/>
          <w:szCs w:val="24"/>
        </w:rPr>
        <w:t xml:space="preserve">Раздел </w:t>
      </w:r>
      <w:r w:rsidRPr="00EA63DE">
        <w:rPr>
          <w:rStyle w:val="FontStyle22"/>
          <w:sz w:val="24"/>
          <w:szCs w:val="24"/>
        </w:rPr>
        <w:t xml:space="preserve">7. </w:t>
      </w:r>
      <w:r w:rsidRPr="00EA63DE">
        <w:rPr>
          <w:rStyle w:val="FontStyle20"/>
          <w:sz w:val="24"/>
          <w:szCs w:val="24"/>
        </w:rPr>
        <w:t xml:space="preserve">«Технологические процессы предоставления </w:t>
      </w:r>
      <w:r w:rsidRPr="00EA63DE">
        <w:rPr>
          <w:rStyle w:val="FontStyle23"/>
          <w:sz w:val="24"/>
          <w:szCs w:val="24"/>
        </w:rPr>
        <w:t>«подуслуги»</w:t>
      </w:r>
    </w:p>
    <w:p w:rsidR="00767F1F" w:rsidRPr="00EA63DE" w:rsidRDefault="00767F1F" w:rsidP="007840B8">
      <w:pPr>
        <w:pStyle w:val="Style2"/>
        <w:widowControl/>
        <w:spacing w:line="240" w:lineRule="auto"/>
        <w:jc w:val="both"/>
        <w:rPr>
          <w:rStyle w:val="FontStyle20"/>
        </w:rPr>
      </w:pPr>
    </w:p>
    <w:p w:rsidR="00767F1F" w:rsidRPr="00EA63DE" w:rsidRDefault="00767F1F" w:rsidP="007840B8">
      <w:pPr>
        <w:widowControl/>
        <w:rPr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8"/>
        <w:gridCol w:w="52"/>
        <w:gridCol w:w="1980"/>
        <w:gridCol w:w="32"/>
        <w:gridCol w:w="3928"/>
        <w:gridCol w:w="41"/>
        <w:gridCol w:w="2479"/>
        <w:gridCol w:w="72"/>
        <w:gridCol w:w="3261"/>
        <w:gridCol w:w="87"/>
        <w:gridCol w:w="4590"/>
        <w:gridCol w:w="90"/>
        <w:gridCol w:w="5013"/>
      </w:tblGrid>
      <w:tr w:rsidR="00767F1F" w:rsidRPr="00B16852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67F1F" w:rsidRPr="00B16852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67F1F" w:rsidRPr="00B16852" w:rsidTr="00962ADB">
        <w:trPr>
          <w:trHeight w:val="169"/>
        </w:trPr>
        <w:tc>
          <w:tcPr>
            <w:tcW w:w="22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8C078D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>
              <w:rPr>
                <w:rStyle w:val="FontStyle20"/>
                <w:b/>
                <w:sz w:val="20"/>
                <w:szCs w:val="20"/>
              </w:rPr>
              <w:t>Предоставление услуги в Администрации</w:t>
            </w:r>
          </w:p>
        </w:tc>
      </w:tr>
      <w:tr w:rsidR="00767F1F" w:rsidRPr="00B16852" w:rsidTr="008C078D">
        <w:trPr>
          <w:trHeight w:val="16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8C078D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8C078D">
              <w:rPr>
                <w:rStyle w:val="FontStyle20"/>
                <w:sz w:val="20"/>
                <w:szCs w:val="20"/>
              </w:rPr>
              <w:t>Прием и регистрация заявления и документов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8C078D">
              <w:rPr>
                <w:color w:val="000000"/>
                <w:sz w:val="20"/>
                <w:szCs w:val="20"/>
                <w:shd w:val="clear" w:color="auto" w:fill="FFFFFF"/>
              </w:rPr>
              <w:t>Заявление о выдаче разрешения на строительство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 день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Заявление</w:t>
            </w:r>
          </w:p>
        </w:tc>
      </w:tr>
      <w:tr w:rsidR="00767F1F" w:rsidRPr="00B16852" w:rsidTr="008C078D">
        <w:trPr>
          <w:trHeight w:val="16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165696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165696">
              <w:rPr>
                <w:rStyle w:val="FontStyle20"/>
                <w:sz w:val="20"/>
                <w:szCs w:val="20"/>
              </w:rPr>
              <w:t>выдача разрешения на строительство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4776D7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4776D7">
              <w:rPr>
                <w:color w:val="000000"/>
                <w:sz w:val="20"/>
                <w:szCs w:val="20"/>
                <w:shd w:val="clear" w:color="auto" w:fill="FFFFFF"/>
              </w:rPr>
              <w:t>Выдача разрешения на строительство 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10 дней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767F1F" w:rsidRPr="00B16852" w:rsidTr="008C078D">
        <w:trPr>
          <w:trHeight w:val="16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7E369A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7E369A">
              <w:rPr>
                <w:rStyle w:val="FontStyle20"/>
                <w:sz w:val="20"/>
                <w:szCs w:val="20"/>
              </w:rPr>
              <w:t>Внесение изменений в разрешение на строительство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7E369A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7E369A">
              <w:rPr>
                <w:color w:val="000000"/>
                <w:sz w:val="20"/>
                <w:szCs w:val="20"/>
                <w:shd w:val="clear" w:color="auto" w:fill="FFFFFF"/>
              </w:rPr>
              <w:t>Внесение изменений в разрешение на строительство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10 дней</w:t>
            </w:r>
          </w:p>
        </w:tc>
        <w:tc>
          <w:tcPr>
            <w:tcW w:w="34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46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7F1F" w:rsidRPr="008C078D" w:rsidRDefault="00767F1F" w:rsidP="008C078D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нет</w:t>
            </w:r>
          </w:p>
        </w:tc>
      </w:tr>
      <w:tr w:rsidR="00767F1F" w:rsidRPr="00B16852" w:rsidTr="00962ADB">
        <w:trPr>
          <w:trHeight w:val="169"/>
        </w:trPr>
        <w:tc>
          <w:tcPr>
            <w:tcW w:w="22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5918D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B16852">
              <w:rPr>
                <w:b/>
                <w:sz w:val="20"/>
                <w:szCs w:val="20"/>
              </w:rPr>
              <w:t>Выдача разрешения на строительство/ реконструкцию (кроме ИЖС)</w:t>
            </w:r>
          </w:p>
          <w:p w:rsidR="00767F1F" w:rsidRPr="00B16852" w:rsidRDefault="00767F1F" w:rsidP="005918D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2. Выдача разрешения на строительство/ реконструкцию объекта индивидуального жилищного строительства</w:t>
            </w:r>
          </w:p>
          <w:p w:rsidR="00767F1F" w:rsidRPr="00B16852" w:rsidRDefault="00767F1F" w:rsidP="005918DF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767F1F" w:rsidRPr="00B16852" w:rsidRDefault="00767F1F" w:rsidP="005918DF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4.</w:t>
            </w:r>
            <w:r w:rsidRPr="00B16852">
              <w:rPr>
                <w:b/>
                <w:sz w:val="20"/>
                <w:szCs w:val="20"/>
              </w:rPr>
              <w:t xml:space="preserve"> </w:t>
            </w:r>
            <w:r w:rsidRPr="00B16852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  <w:r w:rsidRPr="00B16852">
              <w:rPr>
                <w:rStyle w:val="FontStyle23"/>
                <w:sz w:val="20"/>
                <w:szCs w:val="20"/>
              </w:rPr>
              <w:t xml:space="preserve"> </w:t>
            </w:r>
          </w:p>
        </w:tc>
      </w:tr>
      <w:tr w:rsidR="00767F1F" w:rsidRPr="00B16852" w:rsidTr="00962ADB">
        <w:trPr>
          <w:trHeight w:val="169"/>
        </w:trPr>
        <w:tc>
          <w:tcPr>
            <w:tcW w:w="221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767F1F" w:rsidRPr="00B16852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bookmarkStart w:id="0" w:name="_GoBack" w:colFirst="6" w:colLast="6"/>
            <w:r w:rsidRPr="00B16852">
              <w:rPr>
                <w:sz w:val="20"/>
                <w:szCs w:val="20"/>
              </w:rPr>
              <w:t>1.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Основания для начала административной процедуры –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нет</w:t>
            </w: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  <w:lang w:eastAsia="en-US"/>
              </w:rPr>
              <w:t>Расписка в приеме документов</w:t>
            </w:r>
          </w:p>
          <w:p w:rsidR="00767F1F" w:rsidRPr="00B16852" w:rsidRDefault="00767F1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67F1F" w:rsidRPr="00B16852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2.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следующий рабочий день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Организация курьерской службы МФЦ</w:t>
            </w: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  <w:lang w:eastAsia="en-US"/>
              </w:rPr>
              <w:t>Реестр передачи дел</w:t>
            </w:r>
          </w:p>
          <w:p w:rsidR="00767F1F" w:rsidRPr="00B16852" w:rsidRDefault="00767F1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  <w:lang w:eastAsia="en-US"/>
              </w:rPr>
              <w:t>Опись документов</w:t>
            </w:r>
          </w:p>
          <w:p w:rsidR="00767F1F" w:rsidRPr="00B16852" w:rsidRDefault="00767F1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67F1F" w:rsidRPr="00B16852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3.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На следующий рабочий день после подготовки 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67F1F" w:rsidRPr="00B16852" w:rsidRDefault="00767F1F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Организация курьерской службы МФЦ</w:t>
            </w:r>
          </w:p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  <w:lang w:eastAsia="en-US"/>
              </w:rPr>
              <w:t>Реестр передачи дел</w:t>
            </w:r>
          </w:p>
        </w:tc>
      </w:tr>
      <w:tr w:rsidR="00767F1F" w:rsidRPr="00B16852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4.</w:t>
            </w:r>
          </w:p>
        </w:tc>
        <w:tc>
          <w:tcPr>
            <w:tcW w:w="20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B16852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E60E81">
            <w:pPr>
              <w:pStyle w:val="Style1"/>
              <w:widowControl/>
              <w:spacing w:line="276" w:lineRule="auto"/>
              <w:rPr>
                <w:sz w:val="20"/>
                <w:szCs w:val="20"/>
                <w:lang w:eastAsia="en-US"/>
              </w:rPr>
            </w:pPr>
            <w:r w:rsidRPr="00B16852">
              <w:rPr>
                <w:sz w:val="20"/>
                <w:szCs w:val="20"/>
                <w:lang w:eastAsia="en-US"/>
              </w:rPr>
              <w:t>Расписка в выдаче документов</w:t>
            </w:r>
          </w:p>
        </w:tc>
      </w:tr>
      <w:bookmarkEnd w:id="0"/>
    </w:tbl>
    <w:p w:rsidR="00767F1F" w:rsidRDefault="00767F1F" w:rsidP="007840B8">
      <w:pPr>
        <w:widowControl/>
        <w:autoSpaceDE/>
        <w:autoSpaceDN/>
        <w:adjustRightInd/>
        <w:spacing w:after="200" w:line="276" w:lineRule="auto"/>
        <w:rPr>
          <w:rStyle w:val="FontStyle20"/>
          <w:rFonts w:ascii="Arial" w:hAnsi="Arial" w:cs="Arial"/>
        </w:rPr>
      </w:pPr>
    </w:p>
    <w:p w:rsidR="00767F1F" w:rsidRPr="0005131E" w:rsidRDefault="00767F1F" w:rsidP="009B215C">
      <w:pPr>
        <w:pStyle w:val="Style2"/>
        <w:widowControl/>
        <w:spacing w:line="240" w:lineRule="auto"/>
        <w:rPr>
          <w:rStyle w:val="FontStyle20"/>
          <w:sz w:val="22"/>
          <w:szCs w:val="22"/>
        </w:rPr>
      </w:pPr>
      <w:r w:rsidRPr="0005131E">
        <w:rPr>
          <w:rStyle w:val="FontStyle20"/>
          <w:sz w:val="22"/>
          <w:szCs w:val="22"/>
        </w:rPr>
        <w:t>Раздел 8. «Особенности предоставления «подуслуги» в электронной форме»</w:t>
      </w:r>
    </w:p>
    <w:p w:rsidR="00767F1F" w:rsidRPr="0082348C" w:rsidRDefault="00767F1F" w:rsidP="009B215C">
      <w:pPr>
        <w:pStyle w:val="Style2"/>
        <w:widowControl/>
        <w:spacing w:line="240" w:lineRule="auto"/>
        <w:jc w:val="both"/>
        <w:rPr>
          <w:rStyle w:val="FontStyle20"/>
          <w:rFonts w:ascii="Arial" w:hAnsi="Arial" w:cs="Arial"/>
        </w:rPr>
      </w:pPr>
    </w:p>
    <w:p w:rsidR="00767F1F" w:rsidRPr="0082348C" w:rsidRDefault="00767F1F" w:rsidP="009B215C">
      <w:pPr>
        <w:widowControl/>
        <w:rPr>
          <w:rFonts w:ascii="Arial" w:hAnsi="Arial" w:cs="Arial"/>
          <w:sz w:val="2"/>
          <w:szCs w:val="2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10"/>
        <w:gridCol w:w="1701"/>
        <w:gridCol w:w="1277"/>
        <w:gridCol w:w="2509"/>
        <w:gridCol w:w="1601"/>
        <w:gridCol w:w="2835"/>
        <w:gridCol w:w="9780"/>
      </w:tblGrid>
      <w:tr w:rsidR="00767F1F" w:rsidRPr="00B16852" w:rsidTr="00962ADB">
        <w:trPr>
          <w:trHeight w:val="173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1685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B1685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B1685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1685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B16852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16852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16852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B16852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16852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767F1F" w:rsidRPr="00B16852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16852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16852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67F1F" w:rsidRPr="00B16852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5918DF">
            <w:pPr>
              <w:pStyle w:val="Style2"/>
              <w:widowControl/>
              <w:spacing w:line="240" w:lineRule="auto"/>
              <w:rPr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 xml:space="preserve">1. </w:t>
            </w:r>
            <w:r w:rsidRPr="00B16852">
              <w:rPr>
                <w:b/>
                <w:sz w:val="20"/>
                <w:szCs w:val="20"/>
              </w:rPr>
              <w:t>Выдача разрешения на строительство/ реконструкцию (кроме ИЖС)</w:t>
            </w:r>
          </w:p>
          <w:p w:rsidR="00767F1F" w:rsidRPr="00B16852" w:rsidRDefault="00767F1F" w:rsidP="005918DF">
            <w:pPr>
              <w:pStyle w:val="Style2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2. Выдача разрешения на строительство/ реконструкцию объекта индивидуального жилищного строительства</w:t>
            </w:r>
          </w:p>
          <w:p w:rsidR="00767F1F" w:rsidRPr="00B16852" w:rsidRDefault="00767F1F" w:rsidP="005918DF">
            <w:pPr>
              <w:pStyle w:val="Style11"/>
              <w:widowControl/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3. Продление срока действия разрешения на строительство</w:t>
            </w:r>
          </w:p>
          <w:p w:rsidR="00767F1F" w:rsidRPr="00B16852" w:rsidRDefault="00767F1F" w:rsidP="005918DF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  <w:r w:rsidRPr="00B16852">
              <w:rPr>
                <w:rStyle w:val="FontStyle20"/>
                <w:b/>
                <w:sz w:val="20"/>
                <w:szCs w:val="20"/>
              </w:rPr>
              <w:t>4.</w:t>
            </w:r>
            <w:r w:rsidRPr="00B16852">
              <w:rPr>
                <w:b/>
                <w:sz w:val="20"/>
                <w:szCs w:val="20"/>
              </w:rPr>
              <w:t xml:space="preserve"> </w:t>
            </w:r>
            <w:r w:rsidRPr="00B16852">
              <w:rPr>
                <w:rStyle w:val="FontStyle20"/>
                <w:b/>
                <w:sz w:val="20"/>
                <w:szCs w:val="20"/>
              </w:rPr>
              <w:t>Внесение изменений в разрешение на строительство</w:t>
            </w:r>
          </w:p>
        </w:tc>
      </w:tr>
      <w:tr w:rsidR="00767F1F" w:rsidRPr="00B16852" w:rsidTr="00962ADB">
        <w:trPr>
          <w:trHeight w:val="161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C85FAC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F1F" w:rsidRPr="00B16852" w:rsidRDefault="00767F1F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67F1F" w:rsidRPr="00747FC4" w:rsidRDefault="00767F1F" w:rsidP="00747FC4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18"/>
          <w:szCs w:val="18"/>
        </w:rPr>
        <w:sectPr w:rsidR="00767F1F" w:rsidRPr="00747FC4" w:rsidSect="00962ADB">
          <w:headerReference w:type="default" r:id="rId9"/>
          <w:footerReference w:type="default" r:id="rId10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767F1F" w:rsidRDefault="00767F1F" w:rsidP="004D6E54">
      <w:pPr>
        <w:pStyle w:val="Style8"/>
        <w:widowControl/>
        <w:jc w:val="both"/>
        <w:rPr>
          <w:rStyle w:val="FontStyle21"/>
          <w:rFonts w:ascii="Arial" w:hAnsi="Arial" w:cs="Arial"/>
          <w:lang w:eastAsia="en-US"/>
        </w:rPr>
      </w:pPr>
    </w:p>
    <w:p w:rsidR="00767F1F" w:rsidRDefault="00767F1F" w:rsidP="00E571A5">
      <w:pPr>
        <w:widowControl/>
        <w:autoSpaceDE/>
        <w:autoSpaceDN/>
        <w:adjustRightInd/>
        <w:jc w:val="right"/>
      </w:pPr>
      <w:r>
        <w:t>Приложение № 1</w:t>
      </w:r>
    </w:p>
    <w:p w:rsidR="00767F1F" w:rsidRDefault="00767F1F" w:rsidP="00E571A5">
      <w:pPr>
        <w:widowControl/>
        <w:autoSpaceDE/>
        <w:autoSpaceDN/>
        <w:adjustRightInd/>
        <w:jc w:val="right"/>
      </w:pPr>
    </w:p>
    <w:p w:rsidR="00767F1F" w:rsidRDefault="00767F1F" w:rsidP="00711894">
      <w:pPr>
        <w:ind w:left="7797"/>
      </w:pPr>
    </w:p>
    <w:p w:rsidR="00767F1F" w:rsidRDefault="00767F1F" w:rsidP="00711894">
      <w:pPr>
        <w:ind w:left="7797"/>
      </w:pPr>
      <w:r>
        <w:t>В Администрацию  _____________________________________________</w:t>
      </w:r>
    </w:p>
    <w:p w:rsidR="00767F1F" w:rsidRPr="00222347" w:rsidRDefault="00767F1F" w:rsidP="00711894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767F1F" w:rsidRDefault="00767F1F" w:rsidP="00711894">
      <w:pPr>
        <w:spacing w:before="120"/>
        <w:ind w:left="7797"/>
      </w:pPr>
      <w:r>
        <w:t>От ___________________________________________________________</w:t>
      </w:r>
    </w:p>
    <w:p w:rsidR="00767F1F" w:rsidRDefault="00767F1F" w:rsidP="00711894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767F1F" w:rsidRDefault="00767F1F" w:rsidP="00711894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767F1F" w:rsidRDefault="00767F1F" w:rsidP="00711894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______________________________________________________________</w:t>
      </w:r>
    </w:p>
    <w:p w:rsidR="00767F1F" w:rsidRPr="00222347" w:rsidRDefault="00767F1F" w:rsidP="00711894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</w:p>
    <w:p w:rsidR="00767F1F" w:rsidRPr="009674CE" w:rsidRDefault="00767F1F" w:rsidP="009674CE">
      <w:pPr>
        <w:widowControl/>
        <w:adjustRightInd/>
        <w:spacing w:before="480" w:after="240"/>
        <w:jc w:val="center"/>
        <w:rPr>
          <w:b/>
          <w:bCs/>
        </w:rPr>
      </w:pPr>
      <w:r w:rsidRPr="009674CE">
        <w:rPr>
          <w:b/>
          <w:bCs/>
        </w:rPr>
        <w:t>Заявление</w:t>
      </w:r>
      <w:r w:rsidRPr="009674CE">
        <w:rPr>
          <w:b/>
          <w:bCs/>
        </w:rPr>
        <w:br/>
        <w:t>о выдаче разрешения на строительство</w:t>
      </w:r>
    </w:p>
    <w:p w:rsidR="00767F1F" w:rsidRPr="002000B4" w:rsidRDefault="00767F1F" w:rsidP="002000B4">
      <w:pPr>
        <w:widowControl/>
        <w:adjustRightInd/>
        <w:ind w:firstLine="567"/>
        <w:rPr>
          <w:sz w:val="22"/>
          <w:szCs w:val="22"/>
          <w:u w:val="single"/>
        </w:rPr>
      </w:pPr>
      <w:r w:rsidRPr="009674CE">
        <w:rPr>
          <w:sz w:val="22"/>
          <w:szCs w:val="22"/>
        </w:rPr>
        <w:t xml:space="preserve">Прошу выдать разрешение </w:t>
      </w:r>
      <w:r>
        <w:rPr>
          <w:sz w:val="22"/>
          <w:szCs w:val="22"/>
        </w:rPr>
        <w:t xml:space="preserve">   </w:t>
      </w:r>
      <w:r w:rsidRPr="002000B4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                               </w:t>
      </w:r>
      <w:r w:rsidRPr="002000B4">
        <w:rPr>
          <w:sz w:val="22"/>
          <w:szCs w:val="22"/>
          <w:u w:val="single"/>
        </w:rPr>
        <w:t xml:space="preserve">    на строительство/капитальный ремонт/реконструкцию</w:t>
      </w:r>
      <w:r>
        <w:rPr>
          <w:sz w:val="22"/>
          <w:szCs w:val="22"/>
          <w:u w:val="single"/>
        </w:rPr>
        <w:t>____     ____________________________________</w:t>
      </w:r>
    </w:p>
    <w:p w:rsidR="00767F1F" w:rsidRPr="009674CE" w:rsidRDefault="00767F1F" w:rsidP="009674CE">
      <w:pPr>
        <w:widowControl/>
        <w:adjustRightInd/>
        <w:ind w:right="-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(нужное подчеркнуть)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объекта)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 земельном участке по адресу: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(город, район, улица, номер участка)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767F1F" w:rsidRPr="009674CE" w:rsidRDefault="00767F1F" w:rsidP="009674CE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>сроком на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месяца(ев).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на пользование землей закреплено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Ф.И.О. руководителя, номер телефона, банковские реквизиты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банка, р/с, к/с, БИК))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767F1F" w:rsidRPr="00B16852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767F1F" w:rsidRPr="009674CE" w:rsidRDefault="00767F1F" w:rsidP="009674CE">
      <w:pPr>
        <w:widowControl/>
        <w:adjustRightInd/>
        <w:spacing w:after="60"/>
        <w:rPr>
          <w:sz w:val="22"/>
          <w:szCs w:val="22"/>
        </w:rPr>
      </w:pPr>
      <w:r w:rsidRPr="009674CE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767F1F" w:rsidRPr="00B16852" w:rsidTr="009674CE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firstLine="567"/>
            </w:pPr>
            <w:r w:rsidRPr="00B16852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  <w:tr w:rsidR="00767F1F" w:rsidRPr="00B16852" w:rsidTr="009674CE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</w:tbl>
    <w:p w:rsidR="00767F1F" w:rsidRPr="009674CE" w:rsidRDefault="00767F1F" w:rsidP="009674CE">
      <w:pPr>
        <w:widowControl/>
        <w:adjustRightInd/>
        <w:spacing w:before="6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Проектно-сметная документация утверждена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Дополнительно информируем:</w:t>
      </w:r>
    </w:p>
    <w:p w:rsidR="00767F1F" w:rsidRPr="009674CE" w:rsidRDefault="00767F1F" w:rsidP="009674CE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(банковские реквизиты и номер счета)</w:t>
      </w:r>
    </w:p>
    <w:p w:rsidR="00767F1F" w:rsidRPr="009674CE" w:rsidRDefault="00767F1F" w:rsidP="009674CE">
      <w:pPr>
        <w:widowControl/>
        <w:adjustRightInd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767F1F" w:rsidRPr="00B16852" w:rsidTr="009674C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банковские реквизиты (наименование банка, р/с, к/с, БИК))</w:t>
      </w:r>
    </w:p>
    <w:p w:rsidR="00767F1F" w:rsidRPr="009674CE" w:rsidRDefault="00767F1F" w:rsidP="009674CE">
      <w:pPr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767F1F" w:rsidRPr="00B16852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767F1F" w:rsidRPr="00B16852" w:rsidTr="009674C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firstLine="567"/>
            </w:pPr>
            <w:r w:rsidRPr="00B16852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назначен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(должность, фамилия, имя, отчество)</w:t>
      </w:r>
    </w:p>
    <w:p w:rsidR="00767F1F" w:rsidRPr="009674CE" w:rsidRDefault="00767F1F" w:rsidP="009674CE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имеющий  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специальное образование и стаж работы в строительстве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(высшее, среднее)</w:t>
      </w:r>
    </w:p>
    <w:p w:rsidR="00767F1F" w:rsidRPr="009674CE" w:rsidRDefault="00767F1F" w:rsidP="009674CE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ab/>
        <w:t>лет.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spacing w:after="6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767F1F" w:rsidRPr="00B16852" w:rsidTr="009674CE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firstLine="567"/>
            </w:pPr>
            <w:r w:rsidRPr="00B16852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>будет осуществляться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юридический и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реквизиты (наименование банка, р/с, к/с, БИК))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767F1F" w:rsidRPr="00B16852" w:rsidTr="009674CE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</w:tbl>
    <w:p w:rsidR="00767F1F" w:rsidRPr="009674CE" w:rsidRDefault="00767F1F" w:rsidP="009674CE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уполномоченного органа)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spacing w:after="600"/>
        <w:rPr>
          <w:sz w:val="2"/>
          <w:szCs w:val="2"/>
        </w:rPr>
      </w:pPr>
    </w:p>
    <w:p w:rsidR="00767F1F" w:rsidRDefault="00767F1F" w:rsidP="00EC71AB">
      <w:pPr>
        <w:spacing w:line="276" w:lineRule="auto"/>
        <w:ind w:firstLine="709"/>
        <w:jc w:val="both"/>
        <w:rPr>
          <w:sz w:val="22"/>
          <w:szCs w:val="22"/>
        </w:rPr>
      </w:pPr>
    </w:p>
    <w:p w:rsidR="00767F1F" w:rsidRPr="00EC71AB" w:rsidRDefault="00767F1F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EC71AB">
        <w:rPr>
          <w:sz w:val="22"/>
          <w:szCs w:val="22"/>
        </w:rPr>
        <w:t>Настоящим даю согласие Администрации 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>__________  на обработку,</w:t>
      </w:r>
    </w:p>
    <w:p w:rsidR="00767F1F" w:rsidRPr="00EC71AB" w:rsidRDefault="00767F1F" w:rsidP="00EC71AB">
      <w:pPr>
        <w:spacing w:line="276" w:lineRule="auto"/>
        <w:ind w:left="4813" w:firstLine="851"/>
        <w:jc w:val="both"/>
        <w:rPr>
          <w:i/>
          <w:sz w:val="20"/>
          <w:szCs w:val="20"/>
          <w:lang w:eastAsia="en-US"/>
        </w:rPr>
      </w:pPr>
      <w:r w:rsidRPr="00EC71AB">
        <w:rPr>
          <w:i/>
          <w:sz w:val="22"/>
          <w:szCs w:val="22"/>
        </w:rPr>
        <w:t xml:space="preserve">                                </w:t>
      </w:r>
      <w:r w:rsidRPr="00EC71AB">
        <w:rPr>
          <w:i/>
          <w:sz w:val="20"/>
          <w:szCs w:val="20"/>
        </w:rPr>
        <w:t>(наименование муниципального образования)</w:t>
      </w:r>
    </w:p>
    <w:p w:rsidR="00767F1F" w:rsidRPr="00EC71AB" w:rsidRDefault="00767F1F" w:rsidP="00EC71AB">
      <w:pPr>
        <w:spacing w:line="276" w:lineRule="auto"/>
        <w:jc w:val="both"/>
        <w:rPr>
          <w:sz w:val="22"/>
          <w:szCs w:val="22"/>
        </w:rPr>
      </w:pPr>
      <w:r w:rsidRPr="00EC71AB">
        <w:rPr>
          <w:sz w:val="22"/>
          <w:szCs w:val="22"/>
        </w:rPr>
        <w:t xml:space="preserve"> включая сбор, </w:t>
      </w:r>
      <w:r w:rsidRPr="00EC71AB">
        <w:rPr>
          <w:sz w:val="22"/>
          <w:szCs w:val="22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71AB">
        <w:rPr>
          <w:sz w:val="22"/>
          <w:szCs w:val="22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2"/>
          <w:szCs w:val="22"/>
        </w:rPr>
        <w:t>.</w:t>
      </w:r>
    </w:p>
    <w:p w:rsidR="00767F1F" w:rsidRPr="00EC71AB" w:rsidRDefault="00767F1F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действует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67F1F" w:rsidRPr="00EC71AB" w:rsidRDefault="00767F1F" w:rsidP="00E10C4C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(в течение периода с момента предоставления персональных данных до момента получения результата муниципальной услуги, </w:t>
      </w:r>
    </w:p>
    <w:p w:rsidR="00767F1F" w:rsidRPr="00EC71AB" w:rsidRDefault="00767F1F" w:rsidP="00E10C4C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767F1F" w:rsidRPr="00EC71AB" w:rsidRDefault="00767F1F" w:rsidP="00E10C4C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67F1F" w:rsidRPr="00EC71AB" w:rsidRDefault="00767F1F" w:rsidP="007D6830">
      <w:pPr>
        <w:tabs>
          <w:tab w:val="right" w:leader="underscore" w:pos="10206"/>
        </w:tabs>
        <w:ind w:right="251"/>
        <w:jc w:val="both"/>
        <w:rPr>
          <w:sz w:val="22"/>
          <w:szCs w:val="22"/>
        </w:rPr>
      </w:pPr>
    </w:p>
    <w:p w:rsidR="00767F1F" w:rsidRDefault="00767F1F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767F1F" w:rsidRPr="006E7BD5" w:rsidRDefault="00767F1F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  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             </w:t>
      </w:r>
      <w:r w:rsidRPr="004B5486">
        <w:rPr>
          <w:i/>
          <w:lang w:eastAsia="en-US"/>
        </w:rPr>
        <w:t xml:space="preserve">           </w:t>
      </w:r>
      <w:r w:rsidRPr="007D6830">
        <w:rPr>
          <w:i/>
          <w:sz w:val="20"/>
          <w:szCs w:val="20"/>
          <w:lang w:eastAsia="en-US"/>
        </w:rPr>
        <w:t xml:space="preserve">Подпись заявителя                       </w:t>
      </w:r>
      <w:r>
        <w:rPr>
          <w:i/>
          <w:sz w:val="20"/>
          <w:szCs w:val="20"/>
          <w:lang w:eastAsia="en-US"/>
        </w:rPr>
        <w:t xml:space="preserve">   </w:t>
      </w:r>
      <w:r w:rsidRPr="007D6830">
        <w:rPr>
          <w:i/>
          <w:sz w:val="20"/>
          <w:szCs w:val="20"/>
          <w:lang w:eastAsia="en-US"/>
        </w:rPr>
        <w:t xml:space="preserve">   </w:t>
      </w:r>
      <w:r>
        <w:rPr>
          <w:i/>
          <w:sz w:val="20"/>
          <w:szCs w:val="20"/>
          <w:lang w:eastAsia="en-US"/>
        </w:rPr>
        <w:t xml:space="preserve">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расшифровка подписи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67F1F" w:rsidRPr="007D6830" w:rsidRDefault="00767F1F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</w:t>
      </w:r>
      <w:r>
        <w:rPr>
          <w:sz w:val="20"/>
          <w:szCs w:val="20"/>
          <w:lang w:eastAsia="en-US"/>
        </w:rPr>
        <w:t xml:space="preserve">                    </w:t>
      </w:r>
      <w:r w:rsidRPr="007D6830">
        <w:rPr>
          <w:sz w:val="20"/>
          <w:szCs w:val="20"/>
          <w:lang w:eastAsia="en-US"/>
        </w:rPr>
        <w:t xml:space="preserve">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 xml:space="preserve">__________________              </w:t>
      </w:r>
      <w:r>
        <w:rPr>
          <w:sz w:val="20"/>
          <w:szCs w:val="20"/>
          <w:lang w:eastAsia="en-US"/>
        </w:rPr>
        <w:t xml:space="preserve">                      </w:t>
      </w:r>
      <w:r w:rsidRPr="007D6830">
        <w:rPr>
          <w:sz w:val="20"/>
          <w:szCs w:val="20"/>
          <w:lang w:eastAsia="en-US"/>
        </w:rPr>
        <w:t xml:space="preserve">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7D6830">
        <w:rPr>
          <w:sz w:val="20"/>
          <w:szCs w:val="20"/>
          <w:lang w:eastAsia="en-US"/>
        </w:rPr>
        <w:t xml:space="preserve">            </w:t>
      </w:r>
      <w:r w:rsidRPr="007D6830">
        <w:rPr>
          <w:i/>
          <w:sz w:val="20"/>
          <w:szCs w:val="20"/>
          <w:lang w:eastAsia="en-US"/>
        </w:rPr>
        <w:t xml:space="preserve">  Подпись специалиста,             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         расшифровка подписи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принявшего заявление                </w:t>
      </w:r>
    </w:p>
    <w:p w:rsidR="00767F1F" w:rsidRDefault="00767F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67F1F" w:rsidRDefault="00767F1F" w:rsidP="00E571A5">
      <w:pPr>
        <w:widowControl/>
        <w:autoSpaceDE/>
        <w:autoSpaceDN/>
        <w:adjustRightInd/>
      </w:pPr>
    </w:p>
    <w:p w:rsidR="00767F1F" w:rsidRDefault="00767F1F" w:rsidP="009674CE">
      <w:pPr>
        <w:widowControl/>
        <w:autoSpaceDE/>
        <w:autoSpaceDN/>
        <w:adjustRightInd/>
        <w:jc w:val="right"/>
      </w:pPr>
      <w:r>
        <w:t>Приложение № 2</w:t>
      </w:r>
    </w:p>
    <w:p w:rsidR="00767F1F" w:rsidRDefault="00767F1F" w:rsidP="009674CE">
      <w:pPr>
        <w:widowControl/>
        <w:autoSpaceDE/>
        <w:autoSpaceDN/>
        <w:adjustRightInd/>
        <w:jc w:val="right"/>
      </w:pPr>
    </w:p>
    <w:p w:rsidR="00767F1F" w:rsidRDefault="00767F1F" w:rsidP="00711894">
      <w:pPr>
        <w:ind w:left="7797"/>
      </w:pPr>
      <w:r>
        <w:t>В Администрацию  _____________________________________________</w:t>
      </w:r>
    </w:p>
    <w:p w:rsidR="00767F1F" w:rsidRPr="00222347" w:rsidRDefault="00767F1F" w:rsidP="00711894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767F1F" w:rsidRDefault="00767F1F" w:rsidP="00711894">
      <w:pPr>
        <w:spacing w:before="120"/>
        <w:ind w:left="7797"/>
      </w:pPr>
      <w:r>
        <w:t>От ___________________________________________________________</w:t>
      </w:r>
    </w:p>
    <w:p w:rsidR="00767F1F" w:rsidRDefault="00767F1F" w:rsidP="00711894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767F1F" w:rsidRDefault="00767F1F" w:rsidP="00711894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767F1F" w:rsidRDefault="00767F1F" w:rsidP="00711894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______________________________________________________________</w:t>
      </w:r>
    </w:p>
    <w:p w:rsidR="00767F1F" w:rsidRPr="00222347" w:rsidRDefault="00767F1F" w:rsidP="00711894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</w:p>
    <w:p w:rsidR="00767F1F" w:rsidRPr="009674CE" w:rsidRDefault="00767F1F" w:rsidP="009674CE">
      <w:pPr>
        <w:widowControl/>
        <w:adjustRightInd/>
        <w:spacing w:before="480" w:after="240"/>
        <w:jc w:val="center"/>
        <w:rPr>
          <w:b/>
          <w:bCs/>
        </w:rPr>
      </w:pPr>
      <w:r w:rsidRPr="009674CE">
        <w:rPr>
          <w:b/>
          <w:bCs/>
        </w:rPr>
        <w:t>Заявление</w:t>
      </w:r>
      <w:r w:rsidRPr="009674CE">
        <w:rPr>
          <w:b/>
          <w:bCs/>
        </w:rPr>
        <w:br/>
        <w:t>о продлении срока действия разрешения на строительство</w:t>
      </w:r>
    </w:p>
    <w:p w:rsidR="00767F1F" w:rsidRPr="009674CE" w:rsidRDefault="00767F1F" w:rsidP="009674CE">
      <w:pPr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Прошу продлить разрешение на строительство/капитальный ремонт/реконструкцию</w:t>
      </w:r>
    </w:p>
    <w:p w:rsidR="00767F1F" w:rsidRPr="009674CE" w:rsidRDefault="00767F1F" w:rsidP="009674CE">
      <w:pPr>
        <w:widowControl/>
        <w:adjustRightInd/>
        <w:ind w:right="-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(нужное подчеркнуть)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397"/>
        <w:gridCol w:w="567"/>
        <w:gridCol w:w="624"/>
        <w:gridCol w:w="2637"/>
      </w:tblGrid>
      <w:tr w:rsidR="00767F1F" w:rsidRPr="00B16852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spacing w:before="120"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объекта)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 земельном участке по адресу: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3175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(город, район, улица, номер участка)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p w:rsidR="00767F1F" w:rsidRPr="009674CE" w:rsidRDefault="00767F1F" w:rsidP="009674CE">
      <w:pPr>
        <w:widowControl/>
        <w:tabs>
          <w:tab w:val="center" w:pos="2474"/>
          <w:tab w:val="left" w:pos="3969"/>
        </w:tabs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>сроком на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месяца(ев).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077" w:right="6039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>Строительство (реконструкция, капитальный ремонт) будет осуществляться на основании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на пользование землей закреплено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45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Проектная документация на строительство объекта разработана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719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проектной организации, ИНН, юридический и почтовый адреса,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Ф.И.О. руководителя, номер телефона, банковские реквизиты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банка, р/с, к/с, БИК))</w:t>
      </w:r>
    </w:p>
    <w:p w:rsidR="00767F1F" w:rsidRPr="009674CE" w:rsidRDefault="00767F1F" w:rsidP="009674CE">
      <w:pPr>
        <w:widowControl/>
        <w:adjustRightInd/>
        <w:spacing w:before="120"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имеющей право на выполнение проектных работ, закрепленное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096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spacing w:after="12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767F1F" w:rsidRPr="00B16852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, и согласована в установленном порядке с</w:t>
            </w:r>
          </w:p>
        </w:tc>
      </w:tr>
    </w:tbl>
    <w:p w:rsidR="00767F1F" w:rsidRPr="009674CE" w:rsidRDefault="00767F1F" w:rsidP="009674CE">
      <w:pPr>
        <w:widowControl/>
        <w:adjustRightInd/>
        <w:spacing w:after="120"/>
        <w:rPr>
          <w:sz w:val="22"/>
          <w:szCs w:val="22"/>
        </w:rPr>
      </w:pPr>
      <w:r w:rsidRPr="009674CE">
        <w:rPr>
          <w:sz w:val="22"/>
          <w:szCs w:val="22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767F1F" w:rsidRPr="00B16852" w:rsidTr="009674CE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firstLine="567"/>
            </w:pPr>
            <w:r w:rsidRPr="00B16852">
              <w:rPr>
                <w:sz w:val="22"/>
                <w:szCs w:val="22"/>
              </w:rPr>
              <w:t>– положительное заключение государственной экспертизы получено за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  <w:tr w:rsidR="00767F1F" w:rsidRPr="00B16852" w:rsidTr="009674CE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– схема планировочной организации земельного участка согласована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723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  <w:r w:rsidRPr="00B16852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  <w:rPr>
                <w:sz w:val="18"/>
                <w:szCs w:val="18"/>
              </w:rPr>
            </w:pPr>
          </w:p>
        </w:tc>
      </w:tr>
    </w:tbl>
    <w:p w:rsidR="00767F1F" w:rsidRPr="009674CE" w:rsidRDefault="00767F1F" w:rsidP="009674CE">
      <w:pPr>
        <w:pageBreakBefore/>
        <w:widowControl/>
        <w:adjustRightInd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Проектно-сметная документация утверждена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496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767F1F" w:rsidRPr="00B16852" w:rsidTr="009674CE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</w:tbl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>Дополнительно информируем:</w:t>
      </w:r>
    </w:p>
    <w:p w:rsidR="00767F1F" w:rsidRPr="009674CE" w:rsidRDefault="00767F1F" w:rsidP="009674CE">
      <w:pPr>
        <w:widowControl/>
        <w:adjustRightInd/>
        <w:spacing w:before="12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Финансирование строительства (реконструкции, капитального ремонта) застройщиком будет осуществляться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636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(банковские реквизиты и номер счета)</w:t>
      </w:r>
    </w:p>
    <w:p w:rsidR="00767F1F" w:rsidRPr="009674CE" w:rsidRDefault="00767F1F" w:rsidP="009674CE">
      <w:pPr>
        <w:widowControl/>
        <w:adjustRightInd/>
        <w:spacing w:before="120"/>
        <w:ind w:firstLine="567"/>
        <w:jc w:val="both"/>
        <w:rPr>
          <w:sz w:val="2"/>
          <w:szCs w:val="2"/>
        </w:rPr>
      </w:pPr>
      <w:r w:rsidRPr="009674CE">
        <w:rPr>
          <w:sz w:val="22"/>
          <w:szCs w:val="22"/>
        </w:rPr>
        <w:t xml:space="preserve">Работы будут производиться подрядным (хозяйственным) способом в соответствии </w:t>
      </w:r>
      <w:r w:rsidRPr="009674CE">
        <w:rPr>
          <w:sz w:val="22"/>
          <w:szCs w:val="22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767F1F" w:rsidRPr="00B16852" w:rsidTr="009674CE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с  договором 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юридический и почтовый адреса, Ф.И.О. руководителя, номер телефона,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банковские реквизиты (наименование банка, р/с, к/с, БИК))</w:t>
      </w:r>
    </w:p>
    <w:p w:rsidR="00767F1F" w:rsidRPr="009674CE" w:rsidRDefault="00767F1F" w:rsidP="009674CE">
      <w:pPr>
        <w:widowControl/>
        <w:adjustRightInd/>
        <w:spacing w:before="120"/>
        <w:ind w:firstLine="567"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строительно-монтажных работ закреплено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521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уполномоченной организации, его выдавшей)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767F1F" w:rsidRPr="00B16852" w:rsidTr="009674CE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767F1F" w:rsidRPr="00B16852" w:rsidTr="009674CE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firstLine="567"/>
            </w:pPr>
            <w:r w:rsidRPr="00B16852">
              <w:rPr>
                <w:sz w:val="22"/>
                <w:szCs w:val="22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назначен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964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(должность, фамилия, имя, отчество)</w:t>
      </w:r>
    </w:p>
    <w:p w:rsidR="00767F1F" w:rsidRPr="009674CE" w:rsidRDefault="00767F1F" w:rsidP="009674CE">
      <w:pPr>
        <w:widowControl/>
        <w:tabs>
          <w:tab w:val="center" w:pos="2835"/>
          <w:tab w:val="left" w:pos="4536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имеющий  </w:t>
      </w:r>
      <w:r w:rsidRPr="009674CE">
        <w:rPr>
          <w:sz w:val="22"/>
          <w:szCs w:val="22"/>
        </w:rPr>
        <w:tab/>
      </w:r>
      <w:r w:rsidRPr="009674CE">
        <w:rPr>
          <w:sz w:val="22"/>
          <w:szCs w:val="22"/>
        </w:rPr>
        <w:tab/>
        <w:t>специальное образование и стаж работы в строительстве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077" w:right="5500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(высшее, среднее)</w:t>
      </w:r>
    </w:p>
    <w:p w:rsidR="00767F1F" w:rsidRPr="009674CE" w:rsidRDefault="00767F1F" w:rsidP="009674CE">
      <w:pPr>
        <w:widowControl/>
        <w:tabs>
          <w:tab w:val="left" w:pos="3402"/>
        </w:tabs>
        <w:adjustRightInd/>
        <w:rPr>
          <w:sz w:val="22"/>
          <w:szCs w:val="22"/>
        </w:rPr>
      </w:pPr>
      <w:r w:rsidRPr="009674CE">
        <w:rPr>
          <w:sz w:val="22"/>
          <w:szCs w:val="22"/>
        </w:rPr>
        <w:tab/>
        <w:t>лет.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spacing w:after="120"/>
        <w:ind w:right="6634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767F1F" w:rsidRPr="00B16852" w:rsidTr="009674CE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firstLine="567"/>
            </w:pPr>
            <w:r w:rsidRPr="00B16852">
              <w:rPr>
                <w:sz w:val="22"/>
                <w:szCs w:val="22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  <w:r w:rsidRPr="00B16852">
              <w:rPr>
                <w:sz w:val="22"/>
                <w:szCs w:val="22"/>
              </w:rPr>
              <w:t>г.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</w:tr>
    </w:tbl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>будет осуществляться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(наименование организации, ИНН, юридический и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 xml:space="preserve">почтовый адреса, Ф.И.О. руководителя, номер телефона, банковские 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реквизиты (наименование банка, р/с, к/с, БИК))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  <w:r w:rsidRPr="009674CE">
        <w:rPr>
          <w:sz w:val="22"/>
          <w:szCs w:val="22"/>
        </w:rPr>
        <w:t xml:space="preserve">право выполнения функций заказчика (застройщика) закреплено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6209"/>
        <w:rPr>
          <w:sz w:val="2"/>
          <w:szCs w:val="2"/>
        </w:rPr>
      </w:pP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767F1F" w:rsidRPr="00B16852" w:rsidTr="009674CE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right"/>
            </w:pPr>
            <w:r w:rsidRPr="00B16852">
              <w:rPr>
                <w:sz w:val="22"/>
                <w:szCs w:val="22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</w:pPr>
            <w:r w:rsidRPr="00B16852">
              <w:rPr>
                <w:sz w:val="22"/>
                <w:szCs w:val="22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7F1F" w:rsidRPr="00B16852" w:rsidRDefault="00767F1F" w:rsidP="009674CE">
            <w:pPr>
              <w:widowControl/>
              <w:adjustRightInd/>
              <w:ind w:left="57"/>
            </w:pPr>
            <w:r w:rsidRPr="00B16852">
              <w:rPr>
                <w:sz w:val="22"/>
                <w:szCs w:val="22"/>
              </w:rPr>
              <w:t>г.</w:t>
            </w:r>
          </w:p>
        </w:tc>
      </w:tr>
    </w:tbl>
    <w:p w:rsidR="00767F1F" w:rsidRPr="009674CE" w:rsidRDefault="00767F1F" w:rsidP="009674CE">
      <w:pPr>
        <w:widowControl/>
        <w:adjustRightInd/>
        <w:spacing w:before="240"/>
        <w:ind w:firstLine="567"/>
        <w:jc w:val="both"/>
        <w:rPr>
          <w:sz w:val="22"/>
          <w:szCs w:val="22"/>
        </w:rPr>
      </w:pPr>
      <w:r w:rsidRPr="009674CE">
        <w:rPr>
          <w:sz w:val="22"/>
          <w:szCs w:val="22"/>
        </w:rPr>
        <w:t xml:space="preserve">Обязуюсь обо всех изменениях, связанных с приведенными в настоящем заявлении сведениями, сообщать в  </w:t>
      </w:r>
    </w:p>
    <w:p w:rsidR="00767F1F" w:rsidRPr="009674CE" w:rsidRDefault="00767F1F" w:rsidP="009674CE">
      <w:pPr>
        <w:widowControl/>
        <w:pBdr>
          <w:top w:val="single" w:sz="4" w:space="1" w:color="auto"/>
        </w:pBdr>
        <w:adjustRightInd/>
        <w:ind w:left="1191"/>
        <w:jc w:val="center"/>
        <w:rPr>
          <w:sz w:val="18"/>
          <w:szCs w:val="18"/>
        </w:rPr>
      </w:pPr>
      <w:r w:rsidRPr="009674CE">
        <w:rPr>
          <w:sz w:val="18"/>
          <w:szCs w:val="18"/>
        </w:rPr>
        <w:t>(наименование уполномоченного органа)</w:t>
      </w:r>
    </w:p>
    <w:p w:rsidR="00767F1F" w:rsidRPr="009674CE" w:rsidRDefault="00767F1F" w:rsidP="009674CE">
      <w:pPr>
        <w:widowControl/>
        <w:adjustRightInd/>
        <w:rPr>
          <w:sz w:val="22"/>
          <w:szCs w:val="22"/>
        </w:rPr>
      </w:pPr>
    </w:p>
    <w:p w:rsidR="00767F1F" w:rsidRPr="009674CE" w:rsidRDefault="00767F1F" w:rsidP="00891105">
      <w:pPr>
        <w:widowControl/>
        <w:pBdr>
          <w:top w:val="single" w:sz="4" w:space="1" w:color="auto"/>
        </w:pBdr>
        <w:shd w:val="clear" w:color="auto" w:fill="D6E3BC"/>
        <w:adjustRightInd/>
        <w:spacing w:after="600"/>
        <w:rPr>
          <w:sz w:val="2"/>
          <w:szCs w:val="2"/>
        </w:rPr>
      </w:pPr>
    </w:p>
    <w:p w:rsidR="00767F1F" w:rsidRDefault="00767F1F" w:rsidP="00EC71AB">
      <w:pPr>
        <w:spacing w:line="276" w:lineRule="auto"/>
        <w:ind w:firstLine="709"/>
        <w:jc w:val="both"/>
        <w:rPr>
          <w:sz w:val="22"/>
          <w:szCs w:val="22"/>
        </w:rPr>
      </w:pPr>
    </w:p>
    <w:p w:rsidR="00767F1F" w:rsidRPr="00EC71AB" w:rsidRDefault="00767F1F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EC71AB">
        <w:rPr>
          <w:sz w:val="22"/>
          <w:szCs w:val="22"/>
        </w:rPr>
        <w:t>Настоящим даю согласие Администрации 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>__________  на обработку,</w:t>
      </w:r>
    </w:p>
    <w:p w:rsidR="00767F1F" w:rsidRPr="00EC71AB" w:rsidRDefault="00767F1F" w:rsidP="00EC71AB">
      <w:pPr>
        <w:spacing w:line="276" w:lineRule="auto"/>
        <w:ind w:left="4813" w:firstLine="851"/>
        <w:jc w:val="both"/>
        <w:rPr>
          <w:i/>
          <w:sz w:val="20"/>
          <w:szCs w:val="20"/>
          <w:lang w:eastAsia="en-US"/>
        </w:rPr>
      </w:pPr>
      <w:r w:rsidRPr="00EC71AB">
        <w:rPr>
          <w:i/>
          <w:sz w:val="22"/>
          <w:szCs w:val="22"/>
        </w:rPr>
        <w:t xml:space="preserve">                                </w:t>
      </w:r>
      <w:r w:rsidRPr="00EC71AB">
        <w:rPr>
          <w:i/>
          <w:sz w:val="20"/>
          <w:szCs w:val="20"/>
        </w:rPr>
        <w:t>(наименование муниципального образования)</w:t>
      </w:r>
    </w:p>
    <w:p w:rsidR="00767F1F" w:rsidRPr="00EC71AB" w:rsidRDefault="00767F1F" w:rsidP="00EC71AB">
      <w:pPr>
        <w:spacing w:line="276" w:lineRule="auto"/>
        <w:jc w:val="both"/>
        <w:rPr>
          <w:sz w:val="22"/>
          <w:szCs w:val="22"/>
        </w:rPr>
      </w:pPr>
      <w:r w:rsidRPr="00EC71AB">
        <w:rPr>
          <w:sz w:val="22"/>
          <w:szCs w:val="22"/>
        </w:rPr>
        <w:t xml:space="preserve"> включая сбор, </w:t>
      </w:r>
      <w:r w:rsidRPr="00EC71AB">
        <w:rPr>
          <w:sz w:val="22"/>
          <w:szCs w:val="22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EC71AB">
        <w:rPr>
          <w:sz w:val="22"/>
          <w:szCs w:val="22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</w:t>
      </w:r>
      <w:r>
        <w:rPr>
          <w:sz w:val="22"/>
          <w:szCs w:val="22"/>
        </w:rPr>
        <w:t>.</w:t>
      </w:r>
    </w:p>
    <w:p w:rsidR="00767F1F" w:rsidRPr="00EC71AB" w:rsidRDefault="00767F1F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действует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67F1F" w:rsidRPr="00EC71AB" w:rsidRDefault="00767F1F" w:rsidP="00EC71AB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(в течение периода с момента предоставления персональных данных до момента получения результата муниципальной услуги, </w:t>
      </w:r>
    </w:p>
    <w:p w:rsidR="00767F1F" w:rsidRPr="00EC71AB" w:rsidRDefault="00767F1F" w:rsidP="00EC71AB">
      <w:pPr>
        <w:ind w:left="2832" w:firstLine="708"/>
        <w:jc w:val="center"/>
        <w:rPr>
          <w:i/>
          <w:sz w:val="20"/>
          <w:szCs w:val="20"/>
        </w:rPr>
      </w:pPr>
      <w:r w:rsidRPr="00EC71AB">
        <w:rPr>
          <w:i/>
          <w:sz w:val="20"/>
          <w:szCs w:val="20"/>
        </w:rPr>
        <w:t xml:space="preserve">        до момента отзыва согласия, в течение иного определенного срока (определяется заявителем)</w:t>
      </w:r>
    </w:p>
    <w:p w:rsidR="00767F1F" w:rsidRPr="00EC71AB" w:rsidRDefault="00767F1F" w:rsidP="00EC71A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EC71AB">
        <w:rPr>
          <w:rFonts w:ascii="Times New Roman" w:hAnsi="Times New Roman" w:cs="Times New Roman"/>
          <w:sz w:val="22"/>
          <w:szCs w:val="22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67F1F" w:rsidRPr="006D37DE" w:rsidRDefault="00767F1F" w:rsidP="007D683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67F1F" w:rsidRPr="002C3825" w:rsidRDefault="00767F1F" w:rsidP="007D6830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767F1F" w:rsidRDefault="00767F1F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</w:t>
      </w:r>
    </w:p>
    <w:p w:rsidR="00767F1F" w:rsidRPr="006E7BD5" w:rsidRDefault="00767F1F" w:rsidP="007D6830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  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             </w:t>
      </w:r>
      <w:r w:rsidRPr="004B5486">
        <w:rPr>
          <w:i/>
          <w:lang w:eastAsia="en-US"/>
        </w:rPr>
        <w:t xml:space="preserve">           </w:t>
      </w:r>
      <w:r w:rsidRPr="007D6830">
        <w:rPr>
          <w:i/>
          <w:sz w:val="20"/>
          <w:szCs w:val="20"/>
          <w:lang w:eastAsia="en-US"/>
        </w:rPr>
        <w:t xml:space="preserve">Подпись заявителя                       </w:t>
      </w:r>
      <w:r>
        <w:rPr>
          <w:i/>
          <w:sz w:val="20"/>
          <w:szCs w:val="20"/>
          <w:lang w:eastAsia="en-US"/>
        </w:rPr>
        <w:t xml:space="preserve">   </w:t>
      </w:r>
      <w:r w:rsidRPr="007D6830">
        <w:rPr>
          <w:i/>
          <w:sz w:val="20"/>
          <w:szCs w:val="20"/>
          <w:lang w:eastAsia="en-US"/>
        </w:rPr>
        <w:t xml:space="preserve">   </w:t>
      </w:r>
      <w:r>
        <w:rPr>
          <w:i/>
          <w:sz w:val="20"/>
          <w:szCs w:val="20"/>
          <w:lang w:eastAsia="en-US"/>
        </w:rPr>
        <w:t xml:space="preserve">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расшифровка подписи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767F1F" w:rsidRPr="007D6830" w:rsidRDefault="00767F1F" w:rsidP="007D683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</w:t>
      </w:r>
      <w:r>
        <w:rPr>
          <w:sz w:val="20"/>
          <w:szCs w:val="20"/>
          <w:lang w:eastAsia="en-US"/>
        </w:rPr>
        <w:t xml:space="preserve">                    </w:t>
      </w:r>
      <w:r w:rsidRPr="007D6830">
        <w:rPr>
          <w:sz w:val="20"/>
          <w:szCs w:val="20"/>
          <w:lang w:eastAsia="en-US"/>
        </w:rPr>
        <w:t xml:space="preserve">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 xml:space="preserve">__________________              </w:t>
      </w:r>
      <w:r>
        <w:rPr>
          <w:sz w:val="20"/>
          <w:szCs w:val="20"/>
          <w:lang w:eastAsia="en-US"/>
        </w:rPr>
        <w:t xml:space="preserve">                      </w:t>
      </w:r>
      <w:r w:rsidRPr="007D6830">
        <w:rPr>
          <w:sz w:val="20"/>
          <w:szCs w:val="20"/>
          <w:lang w:eastAsia="en-US"/>
        </w:rPr>
        <w:t xml:space="preserve">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7D6830">
        <w:rPr>
          <w:sz w:val="20"/>
          <w:szCs w:val="20"/>
          <w:lang w:eastAsia="en-US"/>
        </w:rPr>
        <w:t xml:space="preserve">            </w:t>
      </w:r>
      <w:r w:rsidRPr="007D6830">
        <w:rPr>
          <w:i/>
          <w:sz w:val="20"/>
          <w:szCs w:val="20"/>
          <w:lang w:eastAsia="en-US"/>
        </w:rPr>
        <w:t xml:space="preserve">  Подпись специалиста,               </w:t>
      </w:r>
      <w:r>
        <w:rPr>
          <w:i/>
          <w:sz w:val="20"/>
          <w:szCs w:val="20"/>
          <w:lang w:eastAsia="en-US"/>
        </w:rPr>
        <w:t xml:space="preserve">   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                       расшифровка подписи</w:t>
      </w:r>
    </w:p>
    <w:p w:rsidR="00767F1F" w:rsidRPr="007D6830" w:rsidRDefault="00767F1F" w:rsidP="007D683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7D6830">
        <w:rPr>
          <w:i/>
          <w:sz w:val="20"/>
          <w:szCs w:val="20"/>
          <w:lang w:eastAsia="en-US"/>
        </w:rPr>
        <w:t xml:space="preserve">                                                  </w:t>
      </w:r>
      <w:r>
        <w:rPr>
          <w:i/>
          <w:sz w:val="20"/>
          <w:szCs w:val="20"/>
          <w:lang w:eastAsia="en-US"/>
        </w:rPr>
        <w:t xml:space="preserve">                       </w:t>
      </w:r>
      <w:r w:rsidRPr="007D6830">
        <w:rPr>
          <w:i/>
          <w:sz w:val="20"/>
          <w:szCs w:val="20"/>
          <w:lang w:eastAsia="en-US"/>
        </w:rPr>
        <w:t xml:space="preserve">                       принявшего заявление                </w:t>
      </w:r>
    </w:p>
    <w:p w:rsidR="00767F1F" w:rsidRDefault="00767F1F" w:rsidP="00E571A5">
      <w:pPr>
        <w:widowControl/>
        <w:autoSpaceDE/>
        <w:autoSpaceDN/>
        <w:adjustRightInd/>
      </w:pPr>
    </w:p>
    <w:p w:rsidR="00767F1F" w:rsidRDefault="00767F1F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67F1F" w:rsidRPr="00324632" w:rsidRDefault="00767F1F" w:rsidP="00324632">
      <w:pPr>
        <w:widowControl/>
        <w:autoSpaceDE/>
        <w:autoSpaceDN/>
        <w:adjustRightInd/>
        <w:jc w:val="right"/>
      </w:pPr>
      <w:r>
        <w:t>Приложение № 3</w:t>
      </w:r>
    </w:p>
    <w:p w:rsidR="00767F1F" w:rsidRPr="00324632" w:rsidRDefault="00767F1F" w:rsidP="00324632">
      <w:pPr>
        <w:widowControl/>
        <w:autoSpaceDE/>
        <w:autoSpaceDN/>
        <w:adjustRightInd/>
        <w:jc w:val="right"/>
      </w:pPr>
    </w:p>
    <w:p w:rsidR="00767F1F" w:rsidRPr="00324632" w:rsidRDefault="00767F1F" w:rsidP="00324632">
      <w:pPr>
        <w:widowControl/>
        <w:autoSpaceDE/>
        <w:autoSpaceDN/>
        <w:adjustRightInd/>
        <w:jc w:val="right"/>
      </w:pPr>
    </w:p>
    <w:p w:rsidR="00767F1F" w:rsidRDefault="00767F1F" w:rsidP="000879D8">
      <w:pPr>
        <w:ind w:left="7797"/>
      </w:pPr>
      <w:r>
        <w:t>В Администрацию  _____________________________________________</w:t>
      </w:r>
    </w:p>
    <w:p w:rsidR="00767F1F" w:rsidRPr="00222347" w:rsidRDefault="00767F1F" w:rsidP="000879D8">
      <w:pPr>
        <w:ind w:left="7797"/>
        <w:jc w:val="center"/>
        <w:rPr>
          <w:i/>
          <w:sz w:val="20"/>
          <w:szCs w:val="20"/>
        </w:rPr>
      </w:pPr>
      <w:r>
        <w:t xml:space="preserve">                  </w:t>
      </w:r>
      <w:r w:rsidRPr="00222347">
        <w:rPr>
          <w:i/>
          <w:sz w:val="20"/>
          <w:szCs w:val="20"/>
        </w:rPr>
        <w:t xml:space="preserve"> (наименование муниципального образования)</w:t>
      </w:r>
    </w:p>
    <w:p w:rsidR="00767F1F" w:rsidRDefault="00767F1F" w:rsidP="000879D8">
      <w:pPr>
        <w:spacing w:before="120"/>
        <w:ind w:left="7797"/>
      </w:pPr>
      <w:r>
        <w:t>От ___________________________________________________________</w:t>
      </w:r>
    </w:p>
    <w:p w:rsidR="00767F1F" w:rsidRDefault="00767F1F" w:rsidP="000879D8">
      <w:pPr>
        <w:ind w:left="7797"/>
        <w:jc w:val="both"/>
        <w:rPr>
          <w:i/>
        </w:rPr>
      </w:pPr>
      <w:r w:rsidRPr="00222347">
        <w:rPr>
          <w:i/>
          <w:spacing w:val="-20"/>
          <w:sz w:val="20"/>
          <w:szCs w:val="20"/>
        </w:rPr>
        <w:t xml:space="preserve"> </w:t>
      </w:r>
      <w:r w:rsidRPr="00222347">
        <w:rPr>
          <w:i/>
          <w:spacing w:val="-14"/>
          <w:sz w:val="20"/>
          <w:szCs w:val="20"/>
        </w:rPr>
        <w:t>(ФИО заявителя – физического лица,</w:t>
      </w:r>
      <w:r w:rsidRPr="00222347">
        <w:rPr>
          <w:i/>
          <w:sz w:val="20"/>
          <w:szCs w:val="20"/>
        </w:rPr>
        <w:t xml:space="preserve"> серия, номер документа, удостоверяющего </w:t>
      </w:r>
      <w:r>
        <w:rPr>
          <w:i/>
        </w:rPr>
        <w:t xml:space="preserve">______________________________________________________________ </w:t>
      </w:r>
    </w:p>
    <w:p w:rsidR="00767F1F" w:rsidRDefault="00767F1F" w:rsidP="000879D8">
      <w:pPr>
        <w:ind w:left="7797"/>
        <w:jc w:val="both"/>
        <w:rPr>
          <w:i/>
        </w:rPr>
      </w:pPr>
      <w:r w:rsidRPr="005A0BD5">
        <w:rPr>
          <w:i/>
          <w:sz w:val="20"/>
          <w:szCs w:val="20"/>
        </w:rPr>
        <w:t>личность заявителя, дата выдачи, орган, выдавший документ</w:t>
      </w:r>
      <w:r>
        <w:rPr>
          <w:i/>
          <w:sz w:val="20"/>
          <w:szCs w:val="20"/>
        </w:rPr>
        <w:t xml:space="preserve">, адрес </w:t>
      </w:r>
      <w:r>
        <w:rPr>
          <w:sz w:val="22"/>
          <w:szCs w:val="22"/>
        </w:rPr>
        <w:t xml:space="preserve">места </w:t>
      </w:r>
      <w:r>
        <w:rPr>
          <w:i/>
        </w:rPr>
        <w:t>______________________________________________________________</w:t>
      </w:r>
    </w:p>
    <w:p w:rsidR="00767F1F" w:rsidRDefault="00767F1F" w:rsidP="000879D8">
      <w:pPr>
        <w:ind w:left="7797"/>
        <w:jc w:val="both"/>
      </w:pPr>
      <w:r w:rsidRPr="00222347">
        <w:rPr>
          <w:i/>
          <w:sz w:val="20"/>
          <w:szCs w:val="20"/>
        </w:rPr>
        <w:t>проживания, тел./факс.</w:t>
      </w:r>
      <w:r w:rsidRPr="00222347">
        <w:rPr>
          <w:i/>
          <w:spacing w:val="-14"/>
          <w:sz w:val="20"/>
          <w:szCs w:val="20"/>
        </w:rPr>
        <w:t>; наименование заявителя - юридического лица,</w:t>
      </w:r>
      <w:r>
        <w:rPr>
          <w:spacing w:val="-14"/>
          <w:sz w:val="22"/>
          <w:szCs w:val="22"/>
        </w:rPr>
        <w:t xml:space="preserve"> </w:t>
      </w:r>
      <w:r>
        <w:t>______________________________________________________________</w:t>
      </w:r>
    </w:p>
    <w:p w:rsidR="00767F1F" w:rsidRPr="00222347" w:rsidRDefault="00767F1F" w:rsidP="000879D8">
      <w:pPr>
        <w:spacing w:line="360" w:lineRule="auto"/>
        <w:ind w:left="7797"/>
        <w:jc w:val="both"/>
        <w:rPr>
          <w:i/>
          <w:spacing w:val="-14"/>
          <w:sz w:val="22"/>
          <w:szCs w:val="22"/>
        </w:rPr>
      </w:pPr>
      <w:r w:rsidRPr="00222347">
        <w:rPr>
          <w:i/>
          <w:spacing w:val="-14"/>
          <w:sz w:val="22"/>
          <w:szCs w:val="22"/>
        </w:rPr>
        <w:t xml:space="preserve"> ИНН, </w:t>
      </w:r>
      <w:r>
        <w:rPr>
          <w:i/>
          <w:spacing w:val="-14"/>
          <w:sz w:val="22"/>
          <w:szCs w:val="22"/>
        </w:rPr>
        <w:t>юридический адрес, код ОКПО, тел./факс)</w:t>
      </w:r>
    </w:p>
    <w:p w:rsidR="00767F1F" w:rsidRPr="00324632" w:rsidRDefault="00767F1F" w:rsidP="00324632">
      <w:pPr>
        <w:widowControl/>
        <w:autoSpaceDE/>
        <w:autoSpaceDN/>
        <w:adjustRightInd/>
        <w:jc w:val="center"/>
      </w:pPr>
    </w:p>
    <w:p w:rsidR="00767F1F" w:rsidRDefault="00767F1F" w:rsidP="00F67B56">
      <w:pPr>
        <w:widowControl/>
        <w:autoSpaceDE/>
        <w:autoSpaceDN/>
        <w:adjustRightInd/>
        <w:jc w:val="center"/>
        <w:rPr>
          <w:highlight w:val="green"/>
        </w:rPr>
      </w:pPr>
    </w:p>
    <w:p w:rsidR="00767F1F" w:rsidRPr="00212A38" w:rsidRDefault="00767F1F" w:rsidP="00F67B56">
      <w:pPr>
        <w:widowControl/>
        <w:autoSpaceDE/>
        <w:autoSpaceDN/>
        <w:adjustRightInd/>
        <w:jc w:val="center"/>
        <w:rPr>
          <w:b/>
        </w:rPr>
      </w:pPr>
      <w:r w:rsidRPr="00212A38">
        <w:rPr>
          <w:b/>
        </w:rPr>
        <w:t>Уведомление</w:t>
      </w:r>
    </w:p>
    <w:p w:rsidR="00767F1F" w:rsidRPr="00212A38" w:rsidRDefault="00767F1F" w:rsidP="00324632">
      <w:pPr>
        <w:widowControl/>
        <w:autoSpaceDE/>
        <w:autoSpaceDN/>
        <w:adjustRightInd/>
        <w:jc w:val="center"/>
        <w:rPr>
          <w:b/>
        </w:rPr>
      </w:pPr>
      <w:r w:rsidRPr="00212A38">
        <w:rPr>
          <w:b/>
        </w:rPr>
        <w:t>о переходе прав на земельные участки, права пользования недрами, об образовании земельного участка</w:t>
      </w:r>
    </w:p>
    <w:p w:rsidR="00767F1F" w:rsidRPr="00212A38" w:rsidRDefault="00767F1F" w:rsidP="00711894">
      <w:pPr>
        <w:widowControl/>
        <w:autoSpaceDE/>
        <w:autoSpaceDN/>
        <w:adjustRightInd/>
        <w:spacing w:line="360" w:lineRule="auto"/>
        <w:jc w:val="both"/>
      </w:pPr>
    </w:p>
    <w:p w:rsidR="00767F1F" w:rsidRDefault="00767F1F" w:rsidP="00212A38">
      <w:pPr>
        <w:spacing w:line="360" w:lineRule="auto"/>
        <w:ind w:firstLine="851"/>
        <w:jc w:val="both"/>
        <w:rPr>
          <w:color w:val="000000"/>
        </w:rPr>
      </w:pPr>
      <w:r w:rsidRPr="00212A38">
        <w:rPr>
          <w:color w:val="000000"/>
        </w:rPr>
        <w:t xml:space="preserve">Во исполнение требований части 21.10 статьи 51 Градостроительного кодекса Российской Федерации уведомляю (ем) о переходе прав на </w:t>
      </w:r>
    </w:p>
    <w:p w:rsidR="00767F1F" w:rsidRDefault="00767F1F" w:rsidP="00212A38">
      <w:pPr>
        <w:jc w:val="both"/>
        <w:rPr>
          <w:color w:val="000000"/>
        </w:rPr>
      </w:pPr>
      <w:r w:rsidRPr="00212A38">
        <w:rPr>
          <w:color w:val="000000"/>
        </w:rPr>
        <w:t>земельный участок/об образовании  земельного участка,</w:t>
      </w:r>
    </w:p>
    <w:p w:rsidR="00767F1F" w:rsidRPr="00212A38" w:rsidRDefault="00767F1F" w:rsidP="00212A38">
      <w:pPr>
        <w:jc w:val="both"/>
        <w:rPr>
          <w:i/>
          <w:color w:val="000000"/>
        </w:rPr>
      </w:pPr>
      <w:r w:rsidRPr="00212A38">
        <w:rPr>
          <w:i/>
          <w:color w:val="000000"/>
        </w:rPr>
        <w:t xml:space="preserve">                             (нужное подчеркнуть)</w:t>
      </w:r>
    </w:p>
    <w:p w:rsidR="00767F1F" w:rsidRPr="00212A38" w:rsidRDefault="00767F1F" w:rsidP="00212A38">
      <w:pPr>
        <w:spacing w:line="360" w:lineRule="auto"/>
        <w:rPr>
          <w:color w:val="000000"/>
          <w:sz w:val="22"/>
          <w:szCs w:val="22"/>
        </w:rPr>
      </w:pPr>
      <w:r w:rsidRPr="00212A38">
        <w:rPr>
          <w:color w:val="000000"/>
        </w:rPr>
        <w:t>расположенный (ого) по адресу: ___________________________________________________________________________________________________</w:t>
      </w:r>
    </w:p>
    <w:p w:rsidR="00767F1F" w:rsidRPr="00212A38" w:rsidRDefault="00767F1F" w:rsidP="00212A38">
      <w:pPr>
        <w:spacing w:line="360" w:lineRule="auto"/>
        <w:rPr>
          <w:color w:val="000000"/>
        </w:rPr>
      </w:pPr>
      <w:r w:rsidRPr="00212A38">
        <w:rPr>
          <w:color w:val="000000"/>
        </w:rPr>
        <w:t>_______________________________________________________________________________________________________________________________</w:t>
      </w:r>
    </w:p>
    <w:p w:rsidR="00767F1F" w:rsidRPr="00212A38" w:rsidRDefault="00767F1F" w:rsidP="00170912">
      <w:pPr>
        <w:rPr>
          <w:color w:val="000000"/>
        </w:rPr>
      </w:pPr>
      <w:r w:rsidRPr="00212A38">
        <w:rPr>
          <w:color w:val="000000"/>
        </w:rPr>
        <w:t>в связи с  ______________________________________________________________________________________________________________________</w:t>
      </w:r>
    </w:p>
    <w:p w:rsidR="00767F1F" w:rsidRPr="00212A38" w:rsidRDefault="00767F1F" w:rsidP="00DA3A57">
      <w:pPr>
        <w:rPr>
          <w:i/>
          <w:color w:val="000000"/>
        </w:rPr>
      </w:pPr>
      <w:r w:rsidRPr="00212A38">
        <w:rPr>
          <w:i/>
          <w:color w:val="000000"/>
        </w:rPr>
        <w:t xml:space="preserve">                          (указать причину, установленную частями 21.5, 21.6 или 21.7 статьи 51 Градостроительного кодекса Российской Федерации)</w:t>
      </w:r>
    </w:p>
    <w:p w:rsidR="00767F1F" w:rsidRPr="00212A38" w:rsidRDefault="00767F1F" w:rsidP="00711894">
      <w:pPr>
        <w:widowControl/>
        <w:autoSpaceDE/>
        <w:autoSpaceDN/>
        <w:adjustRightInd/>
        <w:spacing w:line="360" w:lineRule="auto"/>
        <w:jc w:val="both"/>
      </w:pP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212A38">
        <w:rPr>
          <w:color w:val="000000"/>
        </w:rPr>
        <w:t>На основании изложенного, в соответствии с частью 21.14 статьи 51 Градостроительного кодекса Российской Федерации</w:t>
      </w:r>
      <w:r w:rsidRPr="00324632">
        <w:t xml:space="preserve"> </w:t>
      </w:r>
      <w:r>
        <w:t>п</w:t>
      </w:r>
      <w:r w:rsidRPr="00324632">
        <w:t>рошу внести изменения в разрешение от ______</w:t>
      </w:r>
      <w:r>
        <w:t>________</w:t>
      </w:r>
      <w:r w:rsidRPr="00324632">
        <w:t>_____</w:t>
      </w:r>
      <w:r>
        <w:t>_____________</w:t>
      </w:r>
      <w:r w:rsidRPr="00324632">
        <w:t xml:space="preserve">__ </w:t>
      </w:r>
      <w:r>
        <w:t xml:space="preserve"> </w:t>
      </w:r>
      <w:r w:rsidRPr="00324632">
        <w:t>№</w:t>
      </w:r>
      <w:r>
        <w:t xml:space="preserve"> </w:t>
      </w:r>
      <w:r w:rsidRPr="00324632">
        <w:t xml:space="preserve"> _____________</w:t>
      </w:r>
      <w:r>
        <w:t>______________________________________________________</w:t>
      </w:r>
      <w:r w:rsidRPr="00324632">
        <w:t>_______</w:t>
      </w:r>
    </w:p>
    <w:p w:rsidR="00767F1F" w:rsidRPr="00324632" w:rsidRDefault="00767F1F" w:rsidP="00711894">
      <w:pPr>
        <w:widowControl/>
        <w:autoSpaceDE/>
        <w:autoSpaceDN/>
        <w:adjustRightInd/>
        <w:jc w:val="both"/>
      </w:pPr>
      <w:r w:rsidRPr="00324632">
        <w:t>на строительство/реконструкцию  ____________</w:t>
      </w:r>
      <w:r>
        <w:t>________________________________________________</w:t>
      </w:r>
      <w:r w:rsidRPr="00324632">
        <w:t>___________</w:t>
      </w:r>
      <w:r>
        <w:t>____</w:t>
      </w:r>
      <w:r w:rsidRPr="00324632">
        <w:t>______________________</w:t>
      </w:r>
    </w:p>
    <w:p w:rsidR="00767F1F" w:rsidRPr="00711894" w:rsidRDefault="00767F1F" w:rsidP="00711894">
      <w:pPr>
        <w:widowControl/>
        <w:autoSpaceDE/>
        <w:autoSpaceDN/>
        <w:adjustRightInd/>
        <w:spacing w:line="360" w:lineRule="auto"/>
        <w:jc w:val="both"/>
        <w:rPr>
          <w:i/>
        </w:rPr>
      </w:pPr>
      <w:r w:rsidRPr="00711894">
        <w:rPr>
          <w:i/>
        </w:rPr>
        <w:t xml:space="preserve">       (нужное подчеркнуть)                                                              (наименование объекта)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______________________________________</w:t>
      </w:r>
      <w:r>
        <w:t>__________________________________________________</w:t>
      </w:r>
      <w:r w:rsidRPr="00324632">
        <w:t>_______________________________________</w:t>
      </w:r>
    </w:p>
    <w:p w:rsidR="00767F1F" w:rsidRPr="00324632" w:rsidRDefault="00767F1F" w:rsidP="00711894">
      <w:pPr>
        <w:widowControl/>
        <w:autoSpaceDE/>
        <w:autoSpaceDN/>
        <w:adjustRightInd/>
        <w:jc w:val="both"/>
      </w:pPr>
      <w:r w:rsidRPr="00324632">
        <w:t>на земельном участке по адресу: ______</w:t>
      </w:r>
      <w:r>
        <w:t>____________________________________________________</w:t>
      </w:r>
      <w:r w:rsidRPr="00324632">
        <w:t>________________________________________</w:t>
      </w:r>
    </w:p>
    <w:p w:rsidR="00767F1F" w:rsidRPr="00711894" w:rsidRDefault="00767F1F" w:rsidP="00711894">
      <w:pPr>
        <w:widowControl/>
        <w:autoSpaceDE/>
        <w:autoSpaceDN/>
        <w:adjustRightInd/>
        <w:jc w:val="both"/>
        <w:rPr>
          <w:i/>
        </w:rPr>
      </w:pPr>
      <w:r w:rsidRPr="00711894">
        <w:rPr>
          <w:i/>
        </w:rPr>
        <w:t xml:space="preserve">                                                                                           (город, район, улица, номер участка)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__________________</w:t>
      </w:r>
      <w:r>
        <w:t>__________________________________________________</w:t>
      </w:r>
      <w:r w:rsidRPr="00324632">
        <w:t>___________________________________________________________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_______________________</w:t>
      </w:r>
      <w:r>
        <w:t>__________________________________________________</w:t>
      </w:r>
      <w:r w:rsidRPr="00324632">
        <w:t>______________________________________________________</w:t>
      </w:r>
    </w:p>
    <w:p w:rsidR="00767F1F" w:rsidRPr="00324632" w:rsidRDefault="00767F1F" w:rsidP="00711894">
      <w:pPr>
        <w:widowControl/>
        <w:autoSpaceDE/>
        <w:autoSpaceDN/>
        <w:adjustRightInd/>
        <w:jc w:val="both"/>
      </w:pPr>
      <w:r w:rsidRPr="00324632">
        <w:t>Право на пользование земельным участком закреплено ____</w:t>
      </w:r>
      <w:r>
        <w:t>_______________________________________________________</w:t>
      </w:r>
      <w:r w:rsidRPr="00324632">
        <w:t>____________________</w:t>
      </w:r>
    </w:p>
    <w:p w:rsidR="00767F1F" w:rsidRPr="00711894" w:rsidRDefault="00767F1F" w:rsidP="00711894">
      <w:pPr>
        <w:widowControl/>
        <w:autoSpaceDE/>
        <w:autoSpaceDN/>
        <w:adjustRightInd/>
        <w:jc w:val="both"/>
        <w:rPr>
          <w:i/>
        </w:rPr>
      </w:pPr>
      <w:r w:rsidRPr="00711894">
        <w:rPr>
          <w:i/>
        </w:rPr>
        <w:t xml:space="preserve">                                                                                                                                  (наименование документа)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___________</w:t>
      </w:r>
      <w:r>
        <w:t>______________________ от «____»</w:t>
      </w:r>
      <w:r w:rsidRPr="00324632">
        <w:t xml:space="preserve"> ____________</w:t>
      </w:r>
      <w:r>
        <w:t>_</w:t>
      </w:r>
      <w:r w:rsidRPr="00324632">
        <w:t>____ г. № ______________.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Ответственность за достоверность представленных сведений и документов несет заявитель.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При этом прилагаю документы, в которые внесены изменения (подлинники и копии, заверенные в установленном порядке):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_____________________________________________________________________________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_____________________________________________________________________________</w:t>
      </w:r>
    </w:p>
    <w:p w:rsidR="00767F1F" w:rsidRPr="00324632" w:rsidRDefault="00767F1F" w:rsidP="00711894">
      <w:pPr>
        <w:widowControl/>
        <w:autoSpaceDE/>
        <w:autoSpaceDN/>
        <w:adjustRightInd/>
        <w:spacing w:line="360" w:lineRule="auto"/>
        <w:jc w:val="both"/>
      </w:pPr>
      <w:r w:rsidRPr="00324632">
        <w:t>_____________________________________________________________________________</w:t>
      </w:r>
    </w:p>
    <w:p w:rsidR="00767F1F" w:rsidRPr="00324632" w:rsidRDefault="00767F1F" w:rsidP="00711894">
      <w:pPr>
        <w:widowControl/>
        <w:autoSpaceDE/>
        <w:autoSpaceDN/>
        <w:adjustRightInd/>
      </w:pPr>
      <w:r>
        <w:t>_____________________________________________________________________________</w:t>
      </w:r>
    </w:p>
    <w:p w:rsidR="00767F1F" w:rsidRPr="00324632" w:rsidRDefault="00767F1F" w:rsidP="00324632">
      <w:pPr>
        <w:widowControl/>
        <w:autoSpaceDE/>
        <w:autoSpaceDN/>
        <w:adjustRightInd/>
        <w:jc w:val="center"/>
      </w:pPr>
    </w:p>
    <w:p w:rsidR="00767F1F" w:rsidRDefault="00767F1F" w:rsidP="00711894">
      <w:pPr>
        <w:spacing w:line="276" w:lineRule="auto"/>
        <w:ind w:firstLine="851"/>
        <w:jc w:val="both"/>
        <w:rPr>
          <w:sz w:val="22"/>
          <w:szCs w:val="22"/>
        </w:rPr>
      </w:pPr>
    </w:p>
    <w:p w:rsidR="00767F1F" w:rsidRPr="00EC71AB" w:rsidRDefault="00767F1F" w:rsidP="00EC71AB">
      <w:pPr>
        <w:spacing w:line="276" w:lineRule="auto"/>
        <w:ind w:firstLine="709"/>
        <w:jc w:val="both"/>
        <w:rPr>
          <w:sz w:val="22"/>
          <w:szCs w:val="22"/>
        </w:rPr>
      </w:pPr>
      <w:r w:rsidRPr="00212A38">
        <w:t xml:space="preserve">Настоящим даю согласие Администрации </w:t>
      </w:r>
      <w:r w:rsidRPr="00EC71AB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________________________</w:t>
      </w:r>
      <w:r w:rsidRPr="00EC71AB">
        <w:rPr>
          <w:sz w:val="22"/>
          <w:szCs w:val="22"/>
        </w:rPr>
        <w:t xml:space="preserve">__________  </w:t>
      </w:r>
      <w:r w:rsidRPr="00212A38">
        <w:t>на обработку</w:t>
      </w:r>
      <w:r w:rsidRPr="00EC71AB">
        <w:rPr>
          <w:sz w:val="22"/>
          <w:szCs w:val="22"/>
        </w:rPr>
        <w:t>,</w:t>
      </w:r>
    </w:p>
    <w:p w:rsidR="00767F1F" w:rsidRPr="00212A38" w:rsidRDefault="00767F1F" w:rsidP="00EC71AB">
      <w:pPr>
        <w:spacing w:line="276" w:lineRule="auto"/>
        <w:ind w:left="4813" w:firstLine="851"/>
        <w:jc w:val="both"/>
        <w:rPr>
          <w:i/>
          <w:lang w:eastAsia="en-US"/>
        </w:rPr>
      </w:pPr>
      <w:r w:rsidRPr="00EC71AB">
        <w:rPr>
          <w:i/>
          <w:sz w:val="22"/>
          <w:szCs w:val="22"/>
        </w:rPr>
        <w:t xml:space="preserve">                                </w:t>
      </w:r>
      <w:r w:rsidRPr="00212A38">
        <w:rPr>
          <w:i/>
        </w:rPr>
        <w:t>(наименование муниципального образования)</w:t>
      </w:r>
    </w:p>
    <w:p w:rsidR="00767F1F" w:rsidRPr="00212A38" w:rsidRDefault="00767F1F" w:rsidP="00EC71AB">
      <w:pPr>
        <w:spacing w:line="276" w:lineRule="auto"/>
        <w:jc w:val="both"/>
      </w:pPr>
      <w:r w:rsidRPr="00212A38">
        <w:t xml:space="preserve"> включая сбор, </w:t>
      </w:r>
      <w:r w:rsidRPr="00212A38">
        <w:rPr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212A38"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 данных, сообщаемых мною в настоящем заявлении и содержащихся в прилагаемых к данному заявлению документах  (копиях документов).</w:t>
      </w:r>
    </w:p>
    <w:p w:rsidR="00767F1F" w:rsidRPr="00EC71AB" w:rsidRDefault="00767F1F" w:rsidP="00EC71A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12A38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EC71AB"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EC71AB">
        <w:rPr>
          <w:rFonts w:ascii="Times New Roman" w:hAnsi="Times New Roman" w:cs="Times New Roman"/>
          <w:sz w:val="22"/>
          <w:szCs w:val="22"/>
        </w:rPr>
        <w:t>______________________</w:t>
      </w:r>
    </w:p>
    <w:p w:rsidR="00767F1F" w:rsidRPr="00212A38" w:rsidRDefault="00767F1F" w:rsidP="00212A38">
      <w:pPr>
        <w:ind w:left="2832" w:firstLine="708"/>
        <w:rPr>
          <w:i/>
        </w:rPr>
      </w:pPr>
      <w:r w:rsidRPr="00212A38">
        <w:rPr>
          <w:i/>
        </w:rPr>
        <w:t>(в течение периода с момента предоставления персональных данных до момента получения результата муниципальной услуги,  до момента отзыва согласия, в течение иного определенного срока (определяется заявителем)</w:t>
      </w:r>
    </w:p>
    <w:p w:rsidR="00767F1F" w:rsidRPr="00212A38" w:rsidRDefault="00767F1F" w:rsidP="00EC71A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2A38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767F1F" w:rsidRPr="002C3825" w:rsidRDefault="00767F1F" w:rsidP="00711894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767F1F" w:rsidRPr="006E7BD5" w:rsidRDefault="00767F1F" w:rsidP="00711894">
      <w:pPr>
        <w:tabs>
          <w:tab w:val="left" w:pos="3555"/>
        </w:tabs>
        <w:ind w:right="251"/>
        <w:rPr>
          <w:lang w:eastAsia="en-US"/>
        </w:rPr>
      </w:pPr>
      <w:r>
        <w:rPr>
          <w:lang w:eastAsia="en-US"/>
        </w:rPr>
        <w:t xml:space="preserve">    «____» </w:t>
      </w:r>
      <w:r w:rsidRPr="006E7BD5">
        <w:rPr>
          <w:lang w:eastAsia="en-US"/>
        </w:rPr>
        <w:t xml:space="preserve"> _________ 20 ___ </w:t>
      </w:r>
      <w:r>
        <w:rPr>
          <w:lang w:eastAsia="en-US"/>
        </w:rPr>
        <w:t>г.</w:t>
      </w:r>
      <w:r w:rsidRPr="006E7BD5">
        <w:rPr>
          <w:lang w:eastAsia="en-US"/>
        </w:rPr>
        <w:t xml:space="preserve">            </w:t>
      </w:r>
      <w:r>
        <w:rPr>
          <w:lang w:eastAsia="en-US"/>
        </w:rPr>
        <w:t xml:space="preserve">      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</w:t>
      </w:r>
      <w:r w:rsidRPr="006E7BD5">
        <w:rPr>
          <w:lang w:eastAsia="en-US"/>
        </w:rPr>
        <w:t xml:space="preserve"> _________________</w:t>
      </w:r>
      <w:r>
        <w:rPr>
          <w:lang w:eastAsia="en-US"/>
        </w:rPr>
        <w:t>_______</w:t>
      </w:r>
      <w:r w:rsidRPr="006E7BD5">
        <w:rPr>
          <w:lang w:eastAsia="en-US"/>
        </w:rPr>
        <w:t xml:space="preserve">  </w:t>
      </w:r>
      <w:r>
        <w:rPr>
          <w:lang w:eastAsia="en-US"/>
        </w:rPr>
        <w:t xml:space="preserve">                                   </w:t>
      </w:r>
      <w:r w:rsidRPr="006E7BD5">
        <w:rPr>
          <w:lang w:eastAsia="en-US"/>
        </w:rPr>
        <w:t>___________________</w:t>
      </w:r>
      <w:r>
        <w:rPr>
          <w:lang w:eastAsia="en-US"/>
        </w:rPr>
        <w:t>__________________________</w:t>
      </w:r>
    </w:p>
    <w:p w:rsidR="00767F1F" w:rsidRPr="00212A38" w:rsidRDefault="00767F1F" w:rsidP="00711894">
      <w:pPr>
        <w:tabs>
          <w:tab w:val="left" w:pos="3555"/>
        </w:tabs>
        <w:ind w:right="251"/>
        <w:rPr>
          <w:i/>
          <w:lang w:eastAsia="en-US"/>
        </w:rPr>
      </w:pPr>
      <w:r w:rsidRPr="006E7BD5">
        <w:rPr>
          <w:lang w:eastAsia="en-US"/>
        </w:rPr>
        <w:t xml:space="preserve">                                     </w:t>
      </w:r>
      <w:r>
        <w:rPr>
          <w:lang w:eastAsia="en-US"/>
        </w:rPr>
        <w:t xml:space="preserve">        </w:t>
      </w:r>
      <w:r w:rsidRPr="004B5486">
        <w:rPr>
          <w:i/>
          <w:lang w:eastAsia="en-US"/>
        </w:rPr>
        <w:t xml:space="preserve">        </w:t>
      </w:r>
      <w:r>
        <w:rPr>
          <w:i/>
          <w:lang w:eastAsia="en-US"/>
        </w:rPr>
        <w:t xml:space="preserve">                      </w:t>
      </w:r>
      <w:r w:rsidRPr="004B5486">
        <w:rPr>
          <w:i/>
          <w:lang w:eastAsia="en-US"/>
        </w:rPr>
        <w:t xml:space="preserve">           </w:t>
      </w:r>
      <w:r w:rsidRPr="00212A38">
        <w:rPr>
          <w:i/>
          <w:lang w:eastAsia="en-US"/>
        </w:rPr>
        <w:t xml:space="preserve">Подпись </w:t>
      </w:r>
      <w:r>
        <w:rPr>
          <w:i/>
          <w:lang w:eastAsia="en-US"/>
        </w:rPr>
        <w:t>заявителя</w:t>
      </w:r>
      <w:r w:rsidRPr="00212A38">
        <w:rPr>
          <w:i/>
          <w:lang w:eastAsia="en-US"/>
        </w:rPr>
        <w:t xml:space="preserve">                                                               расшифровка подписи</w:t>
      </w:r>
    </w:p>
    <w:p w:rsidR="00767F1F" w:rsidRPr="00212A38" w:rsidRDefault="00767F1F" w:rsidP="00711894">
      <w:pPr>
        <w:tabs>
          <w:tab w:val="left" w:pos="3555"/>
        </w:tabs>
        <w:ind w:right="251"/>
        <w:rPr>
          <w:lang w:eastAsia="en-US"/>
        </w:rPr>
      </w:pPr>
    </w:p>
    <w:p w:rsidR="00767F1F" w:rsidRPr="007D6830" w:rsidRDefault="00767F1F" w:rsidP="00711894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7D6830">
        <w:rPr>
          <w:sz w:val="20"/>
          <w:szCs w:val="20"/>
          <w:lang w:eastAsia="en-US"/>
        </w:rPr>
        <w:t xml:space="preserve">   «____»  _________ 20 ___ г.     </w:t>
      </w:r>
      <w:r>
        <w:rPr>
          <w:sz w:val="20"/>
          <w:szCs w:val="20"/>
          <w:lang w:eastAsia="en-US"/>
        </w:rPr>
        <w:t xml:space="preserve">                    </w:t>
      </w:r>
      <w:r w:rsidRPr="007D6830">
        <w:rPr>
          <w:sz w:val="20"/>
          <w:szCs w:val="20"/>
          <w:lang w:eastAsia="en-US"/>
        </w:rPr>
        <w:t xml:space="preserve">              _____</w:t>
      </w:r>
      <w:r>
        <w:rPr>
          <w:sz w:val="20"/>
          <w:szCs w:val="20"/>
          <w:lang w:eastAsia="en-US"/>
        </w:rPr>
        <w:t>____</w:t>
      </w:r>
      <w:r w:rsidRPr="007D6830">
        <w:rPr>
          <w:sz w:val="20"/>
          <w:szCs w:val="20"/>
          <w:lang w:eastAsia="en-US"/>
        </w:rPr>
        <w:t xml:space="preserve">__________________              </w:t>
      </w:r>
      <w:r>
        <w:rPr>
          <w:sz w:val="20"/>
          <w:szCs w:val="20"/>
          <w:lang w:eastAsia="en-US"/>
        </w:rPr>
        <w:t xml:space="preserve">                      </w:t>
      </w:r>
      <w:r w:rsidRPr="007D6830">
        <w:rPr>
          <w:sz w:val="20"/>
          <w:szCs w:val="20"/>
          <w:lang w:eastAsia="en-US"/>
        </w:rPr>
        <w:t xml:space="preserve">             ____________________</w:t>
      </w:r>
      <w:r>
        <w:rPr>
          <w:sz w:val="20"/>
          <w:szCs w:val="20"/>
          <w:lang w:eastAsia="en-US"/>
        </w:rPr>
        <w:t>______</w:t>
      </w:r>
      <w:r w:rsidRPr="007D6830">
        <w:rPr>
          <w:sz w:val="20"/>
          <w:szCs w:val="20"/>
          <w:lang w:eastAsia="en-US"/>
        </w:rPr>
        <w:t>_____________________</w:t>
      </w:r>
      <w:r>
        <w:rPr>
          <w:sz w:val="20"/>
          <w:szCs w:val="20"/>
          <w:lang w:eastAsia="en-US"/>
        </w:rPr>
        <w:t>_</w:t>
      </w:r>
      <w:r w:rsidRPr="007D6830">
        <w:rPr>
          <w:sz w:val="20"/>
          <w:szCs w:val="20"/>
          <w:lang w:eastAsia="en-US"/>
        </w:rPr>
        <w:t>____</w:t>
      </w:r>
    </w:p>
    <w:p w:rsidR="00767F1F" w:rsidRPr="00212A38" w:rsidRDefault="00767F1F" w:rsidP="00711894">
      <w:pPr>
        <w:tabs>
          <w:tab w:val="left" w:pos="3555"/>
        </w:tabs>
        <w:ind w:right="251"/>
        <w:rPr>
          <w:i/>
          <w:lang w:eastAsia="en-US"/>
        </w:rPr>
      </w:pPr>
      <w:r w:rsidRPr="007D6830">
        <w:rPr>
          <w:sz w:val="20"/>
          <w:szCs w:val="20"/>
          <w:lang w:eastAsia="en-US"/>
        </w:rPr>
        <w:t xml:space="preserve">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</w:t>
      </w:r>
      <w:r w:rsidRPr="007D6830">
        <w:rPr>
          <w:sz w:val="20"/>
          <w:szCs w:val="20"/>
          <w:lang w:eastAsia="en-US"/>
        </w:rPr>
        <w:t xml:space="preserve">            </w:t>
      </w:r>
      <w:r w:rsidRPr="007D6830">
        <w:rPr>
          <w:i/>
          <w:sz w:val="20"/>
          <w:szCs w:val="20"/>
          <w:lang w:eastAsia="en-US"/>
        </w:rPr>
        <w:t xml:space="preserve">  </w:t>
      </w:r>
      <w:r w:rsidRPr="00212A38">
        <w:rPr>
          <w:i/>
          <w:lang w:eastAsia="en-US"/>
        </w:rPr>
        <w:t>Под</w:t>
      </w:r>
      <w:r>
        <w:rPr>
          <w:i/>
          <w:lang w:eastAsia="en-US"/>
        </w:rPr>
        <w:t xml:space="preserve">пись специалиста,    </w:t>
      </w:r>
      <w:r w:rsidRPr="00212A38">
        <w:rPr>
          <w:i/>
          <w:lang w:eastAsia="en-US"/>
        </w:rPr>
        <w:t xml:space="preserve">                                                         расшифровка подписи</w:t>
      </w:r>
    </w:p>
    <w:p w:rsidR="00767F1F" w:rsidRDefault="00767F1F" w:rsidP="00212A38">
      <w:pPr>
        <w:tabs>
          <w:tab w:val="left" w:pos="3555"/>
        </w:tabs>
        <w:ind w:right="251"/>
        <w:rPr>
          <w:lang w:eastAsia="en-US"/>
        </w:rPr>
      </w:pPr>
      <w:r w:rsidRPr="00212A38">
        <w:rPr>
          <w:i/>
          <w:lang w:eastAsia="en-US"/>
        </w:rPr>
        <w:t xml:space="preserve">                                                                           </w:t>
      </w:r>
      <w:r>
        <w:rPr>
          <w:i/>
          <w:lang w:eastAsia="en-US"/>
        </w:rPr>
        <w:t xml:space="preserve">    </w:t>
      </w:r>
      <w:r w:rsidRPr="00212A38">
        <w:rPr>
          <w:i/>
          <w:lang w:eastAsia="en-US"/>
        </w:rPr>
        <w:t>прин</w:t>
      </w:r>
      <w:r>
        <w:rPr>
          <w:i/>
          <w:lang w:eastAsia="en-US"/>
        </w:rPr>
        <w:t>явшего заявление</w:t>
      </w:r>
    </w:p>
    <w:sectPr w:rsidR="00767F1F" w:rsidSect="0082348C">
      <w:headerReference w:type="default" r:id="rId11"/>
      <w:footerReference w:type="default" r:id="rId12"/>
      <w:pgSz w:w="16837" w:h="23810"/>
      <w:pgMar w:top="567" w:right="567" w:bottom="567" w:left="993" w:header="720" w:footer="720" w:gutter="0"/>
      <w:cols w:space="60"/>
      <w:noEndnote/>
      <w:rtlGutter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F1F" w:rsidRDefault="00767F1F" w:rsidP="004D6E54">
      <w:r>
        <w:separator/>
      </w:r>
    </w:p>
  </w:endnote>
  <w:endnote w:type="continuationSeparator" w:id="0">
    <w:p w:rsidR="00767F1F" w:rsidRDefault="00767F1F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1F" w:rsidRDefault="00767F1F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1F" w:rsidRPr="00A01E32" w:rsidRDefault="00767F1F" w:rsidP="00A01E32">
    <w:pPr>
      <w:pStyle w:val="Footer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F1F" w:rsidRDefault="00767F1F" w:rsidP="004D6E54">
      <w:r>
        <w:separator/>
      </w:r>
    </w:p>
  </w:footnote>
  <w:footnote w:type="continuationSeparator" w:id="0">
    <w:p w:rsidR="00767F1F" w:rsidRDefault="00767F1F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1F" w:rsidRDefault="00767F1F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767F1F" w:rsidRDefault="00767F1F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1F" w:rsidRDefault="00767F1F">
    <w:pPr>
      <w:pStyle w:val="Header"/>
      <w:jc w:val="center"/>
    </w:pPr>
    <w:fldSimple w:instr="PAGE   \* MERGEFORMAT">
      <w:r>
        <w:rPr>
          <w:noProof/>
        </w:rPr>
        <w:t>23</w:t>
      </w:r>
    </w:fldSimple>
  </w:p>
  <w:p w:rsidR="00767F1F" w:rsidRDefault="00767F1F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E4B"/>
    <w:multiLevelType w:val="hybridMultilevel"/>
    <w:tmpl w:val="5432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A57802"/>
    <w:multiLevelType w:val="hybridMultilevel"/>
    <w:tmpl w:val="3EE4185A"/>
    <w:lvl w:ilvl="0" w:tplc="370081AC">
      <w:start w:val="1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F448C6"/>
    <w:multiLevelType w:val="hybridMultilevel"/>
    <w:tmpl w:val="9CF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E6228B"/>
    <w:multiLevelType w:val="hybridMultilevel"/>
    <w:tmpl w:val="448283F0"/>
    <w:lvl w:ilvl="0" w:tplc="94AAB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7020A3"/>
    <w:multiLevelType w:val="hybridMultilevel"/>
    <w:tmpl w:val="4D7614F6"/>
    <w:lvl w:ilvl="0" w:tplc="B82E4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AC6035"/>
    <w:multiLevelType w:val="hybridMultilevel"/>
    <w:tmpl w:val="C9541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F77197"/>
    <w:multiLevelType w:val="hybridMultilevel"/>
    <w:tmpl w:val="746A6816"/>
    <w:lvl w:ilvl="0" w:tplc="30E2B752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4B275907"/>
    <w:multiLevelType w:val="hybridMultilevel"/>
    <w:tmpl w:val="3D403FDA"/>
    <w:lvl w:ilvl="0" w:tplc="ADEA9B52">
      <w:start w:val="15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6221701"/>
    <w:multiLevelType w:val="hybridMultilevel"/>
    <w:tmpl w:val="AF0AB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185A37"/>
    <w:multiLevelType w:val="hybridMultilevel"/>
    <w:tmpl w:val="90BCE866"/>
    <w:lvl w:ilvl="0" w:tplc="E85A5072">
      <w:start w:val="15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BD13AA"/>
    <w:multiLevelType w:val="hybridMultilevel"/>
    <w:tmpl w:val="9552D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A5DA6"/>
    <w:multiLevelType w:val="hybridMultilevel"/>
    <w:tmpl w:val="8A1AA904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FC9453F"/>
    <w:multiLevelType w:val="hybridMultilevel"/>
    <w:tmpl w:val="E026BFA8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7263852"/>
    <w:multiLevelType w:val="hybridMultilevel"/>
    <w:tmpl w:val="566831F8"/>
    <w:lvl w:ilvl="0" w:tplc="D494EF8C">
      <w:start w:val="15"/>
      <w:numFmt w:val="decimal"/>
      <w:lvlText w:val="%1)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A9912D7"/>
    <w:multiLevelType w:val="hybridMultilevel"/>
    <w:tmpl w:val="6A3A9674"/>
    <w:lvl w:ilvl="0" w:tplc="0419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9"/>
  </w:num>
  <w:num w:numId="11">
    <w:abstractNumId w:val="7"/>
  </w:num>
  <w:num w:numId="12">
    <w:abstractNumId w:val="13"/>
  </w:num>
  <w:num w:numId="13">
    <w:abstractNumId w:val="1"/>
  </w:num>
  <w:num w:numId="14">
    <w:abstractNumId w:val="15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00775"/>
    <w:rsid w:val="000023E8"/>
    <w:rsid w:val="00013A9F"/>
    <w:rsid w:val="000203D8"/>
    <w:rsid w:val="00023318"/>
    <w:rsid w:val="0002383D"/>
    <w:rsid w:val="00026220"/>
    <w:rsid w:val="000310D1"/>
    <w:rsid w:val="00034098"/>
    <w:rsid w:val="000418CA"/>
    <w:rsid w:val="00050EBE"/>
    <w:rsid w:val="0005131E"/>
    <w:rsid w:val="0005162D"/>
    <w:rsid w:val="00051ABB"/>
    <w:rsid w:val="00056D9D"/>
    <w:rsid w:val="0007371D"/>
    <w:rsid w:val="000879D8"/>
    <w:rsid w:val="000A1FA8"/>
    <w:rsid w:val="000B11FA"/>
    <w:rsid w:val="000B4A7D"/>
    <w:rsid w:val="000B519F"/>
    <w:rsid w:val="000C2E44"/>
    <w:rsid w:val="000D1EEC"/>
    <w:rsid w:val="000D2090"/>
    <w:rsid w:val="000E4BFB"/>
    <w:rsid w:val="000F5483"/>
    <w:rsid w:val="000F5D68"/>
    <w:rsid w:val="00123F7F"/>
    <w:rsid w:val="00155408"/>
    <w:rsid w:val="00164B5E"/>
    <w:rsid w:val="00165696"/>
    <w:rsid w:val="00170912"/>
    <w:rsid w:val="00192277"/>
    <w:rsid w:val="00193F10"/>
    <w:rsid w:val="001A1580"/>
    <w:rsid w:val="001A49F6"/>
    <w:rsid w:val="001B3D74"/>
    <w:rsid w:val="001D1741"/>
    <w:rsid w:val="001D7220"/>
    <w:rsid w:val="001E6157"/>
    <w:rsid w:val="001F54C7"/>
    <w:rsid w:val="002000B4"/>
    <w:rsid w:val="002023F1"/>
    <w:rsid w:val="00212A38"/>
    <w:rsid w:val="00221907"/>
    <w:rsid w:val="00222347"/>
    <w:rsid w:val="0022696E"/>
    <w:rsid w:val="00231C8D"/>
    <w:rsid w:val="00235D54"/>
    <w:rsid w:val="00237090"/>
    <w:rsid w:val="0025227B"/>
    <w:rsid w:val="00261115"/>
    <w:rsid w:val="00272C27"/>
    <w:rsid w:val="002757BB"/>
    <w:rsid w:val="002812DA"/>
    <w:rsid w:val="002826FB"/>
    <w:rsid w:val="002846D4"/>
    <w:rsid w:val="0029191E"/>
    <w:rsid w:val="00291FDC"/>
    <w:rsid w:val="0029413A"/>
    <w:rsid w:val="00296998"/>
    <w:rsid w:val="002A6EEB"/>
    <w:rsid w:val="002B5F3D"/>
    <w:rsid w:val="002C035D"/>
    <w:rsid w:val="002C3825"/>
    <w:rsid w:val="002C5520"/>
    <w:rsid w:val="002C5596"/>
    <w:rsid w:val="002C6137"/>
    <w:rsid w:val="002C7714"/>
    <w:rsid w:val="002D0A86"/>
    <w:rsid w:val="002D3C08"/>
    <w:rsid w:val="00301EA4"/>
    <w:rsid w:val="003057FB"/>
    <w:rsid w:val="00310243"/>
    <w:rsid w:val="003140A9"/>
    <w:rsid w:val="003158A8"/>
    <w:rsid w:val="003161C4"/>
    <w:rsid w:val="003222B3"/>
    <w:rsid w:val="00324632"/>
    <w:rsid w:val="003273EE"/>
    <w:rsid w:val="00332023"/>
    <w:rsid w:val="00340839"/>
    <w:rsid w:val="00362C4B"/>
    <w:rsid w:val="003643BA"/>
    <w:rsid w:val="00365CC4"/>
    <w:rsid w:val="00374FF8"/>
    <w:rsid w:val="00377F94"/>
    <w:rsid w:val="00386312"/>
    <w:rsid w:val="0039778B"/>
    <w:rsid w:val="003C0A0B"/>
    <w:rsid w:val="003C2D1D"/>
    <w:rsid w:val="003D3197"/>
    <w:rsid w:val="003D6689"/>
    <w:rsid w:val="003E52B7"/>
    <w:rsid w:val="00401DFD"/>
    <w:rsid w:val="004057DB"/>
    <w:rsid w:val="0041063B"/>
    <w:rsid w:val="00416C9C"/>
    <w:rsid w:val="00423865"/>
    <w:rsid w:val="0043725B"/>
    <w:rsid w:val="004374B3"/>
    <w:rsid w:val="004415E0"/>
    <w:rsid w:val="0045602B"/>
    <w:rsid w:val="00465603"/>
    <w:rsid w:val="00466C53"/>
    <w:rsid w:val="00470E56"/>
    <w:rsid w:val="004776D7"/>
    <w:rsid w:val="00483FC8"/>
    <w:rsid w:val="00495D1A"/>
    <w:rsid w:val="004A3C59"/>
    <w:rsid w:val="004A5D2A"/>
    <w:rsid w:val="004A7F9B"/>
    <w:rsid w:val="004B5486"/>
    <w:rsid w:val="004D10D3"/>
    <w:rsid w:val="004D6E54"/>
    <w:rsid w:val="004E3BFE"/>
    <w:rsid w:val="004F339B"/>
    <w:rsid w:val="00503799"/>
    <w:rsid w:val="005045AF"/>
    <w:rsid w:val="005137E0"/>
    <w:rsid w:val="00525FC1"/>
    <w:rsid w:val="00534BF0"/>
    <w:rsid w:val="0053584F"/>
    <w:rsid w:val="00535B0E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8DF"/>
    <w:rsid w:val="00591AFE"/>
    <w:rsid w:val="00596DD5"/>
    <w:rsid w:val="0059784E"/>
    <w:rsid w:val="005A0BD5"/>
    <w:rsid w:val="005C0190"/>
    <w:rsid w:val="006013EF"/>
    <w:rsid w:val="006036CE"/>
    <w:rsid w:val="00604B9B"/>
    <w:rsid w:val="00612E17"/>
    <w:rsid w:val="0062356E"/>
    <w:rsid w:val="00625BAE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D2069"/>
    <w:rsid w:val="006D37DE"/>
    <w:rsid w:val="006D43CD"/>
    <w:rsid w:val="006E7BD5"/>
    <w:rsid w:val="006F3DF3"/>
    <w:rsid w:val="0070763D"/>
    <w:rsid w:val="007115FF"/>
    <w:rsid w:val="00711894"/>
    <w:rsid w:val="007144EE"/>
    <w:rsid w:val="00717B34"/>
    <w:rsid w:val="00736959"/>
    <w:rsid w:val="00744B58"/>
    <w:rsid w:val="00747FC4"/>
    <w:rsid w:val="0075048A"/>
    <w:rsid w:val="00767F1F"/>
    <w:rsid w:val="00771ACB"/>
    <w:rsid w:val="007840B8"/>
    <w:rsid w:val="00786ADC"/>
    <w:rsid w:val="007B616C"/>
    <w:rsid w:val="007C03FC"/>
    <w:rsid w:val="007C23FC"/>
    <w:rsid w:val="007C7A81"/>
    <w:rsid w:val="007D6830"/>
    <w:rsid w:val="007E369A"/>
    <w:rsid w:val="007E52AB"/>
    <w:rsid w:val="007F05A1"/>
    <w:rsid w:val="007F2853"/>
    <w:rsid w:val="00811DFC"/>
    <w:rsid w:val="008123FA"/>
    <w:rsid w:val="008225D6"/>
    <w:rsid w:val="0082348C"/>
    <w:rsid w:val="008322D1"/>
    <w:rsid w:val="008477EA"/>
    <w:rsid w:val="00853741"/>
    <w:rsid w:val="0085798A"/>
    <w:rsid w:val="00867BAA"/>
    <w:rsid w:val="00875068"/>
    <w:rsid w:val="00891105"/>
    <w:rsid w:val="00891232"/>
    <w:rsid w:val="00895447"/>
    <w:rsid w:val="00896058"/>
    <w:rsid w:val="008A2B44"/>
    <w:rsid w:val="008A7E1B"/>
    <w:rsid w:val="008B371B"/>
    <w:rsid w:val="008B57BF"/>
    <w:rsid w:val="008C078D"/>
    <w:rsid w:val="008C3453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72F09"/>
    <w:rsid w:val="00973A2E"/>
    <w:rsid w:val="0097594D"/>
    <w:rsid w:val="0098183B"/>
    <w:rsid w:val="0098260B"/>
    <w:rsid w:val="00990C46"/>
    <w:rsid w:val="00995418"/>
    <w:rsid w:val="00996A11"/>
    <w:rsid w:val="009A08E0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6D60"/>
    <w:rsid w:val="009F082D"/>
    <w:rsid w:val="009F17B1"/>
    <w:rsid w:val="009F7934"/>
    <w:rsid w:val="00A01E32"/>
    <w:rsid w:val="00A06D52"/>
    <w:rsid w:val="00A135B8"/>
    <w:rsid w:val="00A156E8"/>
    <w:rsid w:val="00A24586"/>
    <w:rsid w:val="00A30E83"/>
    <w:rsid w:val="00A4613F"/>
    <w:rsid w:val="00A47E9E"/>
    <w:rsid w:val="00A51F14"/>
    <w:rsid w:val="00A5371D"/>
    <w:rsid w:val="00A616C7"/>
    <w:rsid w:val="00A719CA"/>
    <w:rsid w:val="00A85016"/>
    <w:rsid w:val="00A90D2B"/>
    <w:rsid w:val="00A9336F"/>
    <w:rsid w:val="00A9380F"/>
    <w:rsid w:val="00A96879"/>
    <w:rsid w:val="00AA6197"/>
    <w:rsid w:val="00AB01F6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BBB"/>
    <w:rsid w:val="00AF059A"/>
    <w:rsid w:val="00AF0938"/>
    <w:rsid w:val="00AF11C0"/>
    <w:rsid w:val="00AF471F"/>
    <w:rsid w:val="00B03F68"/>
    <w:rsid w:val="00B1227B"/>
    <w:rsid w:val="00B14CF1"/>
    <w:rsid w:val="00B16852"/>
    <w:rsid w:val="00B2038B"/>
    <w:rsid w:val="00B22520"/>
    <w:rsid w:val="00B22D3C"/>
    <w:rsid w:val="00B3376C"/>
    <w:rsid w:val="00B5515C"/>
    <w:rsid w:val="00B575DA"/>
    <w:rsid w:val="00B75C14"/>
    <w:rsid w:val="00B83925"/>
    <w:rsid w:val="00B87EEF"/>
    <w:rsid w:val="00BB65CD"/>
    <w:rsid w:val="00BC0C20"/>
    <w:rsid w:val="00BC1B90"/>
    <w:rsid w:val="00BE02A6"/>
    <w:rsid w:val="00BE39CB"/>
    <w:rsid w:val="00BF3E72"/>
    <w:rsid w:val="00BF623E"/>
    <w:rsid w:val="00C14593"/>
    <w:rsid w:val="00C24329"/>
    <w:rsid w:val="00C243D0"/>
    <w:rsid w:val="00C26BAC"/>
    <w:rsid w:val="00C4290C"/>
    <w:rsid w:val="00C46103"/>
    <w:rsid w:val="00C50E53"/>
    <w:rsid w:val="00C531E2"/>
    <w:rsid w:val="00C85FAC"/>
    <w:rsid w:val="00CA749E"/>
    <w:rsid w:val="00CB2642"/>
    <w:rsid w:val="00CF3845"/>
    <w:rsid w:val="00CF45EC"/>
    <w:rsid w:val="00CF7A10"/>
    <w:rsid w:val="00D03881"/>
    <w:rsid w:val="00D05000"/>
    <w:rsid w:val="00D06E6A"/>
    <w:rsid w:val="00D06E9E"/>
    <w:rsid w:val="00D14404"/>
    <w:rsid w:val="00D27BF3"/>
    <w:rsid w:val="00D34327"/>
    <w:rsid w:val="00D51167"/>
    <w:rsid w:val="00D71DC4"/>
    <w:rsid w:val="00D73A83"/>
    <w:rsid w:val="00D75855"/>
    <w:rsid w:val="00D83DF3"/>
    <w:rsid w:val="00D841E3"/>
    <w:rsid w:val="00D8595E"/>
    <w:rsid w:val="00DA3A57"/>
    <w:rsid w:val="00DA6B97"/>
    <w:rsid w:val="00DB3A86"/>
    <w:rsid w:val="00DB7405"/>
    <w:rsid w:val="00DC127F"/>
    <w:rsid w:val="00DC71F5"/>
    <w:rsid w:val="00DE23AC"/>
    <w:rsid w:val="00DE5D93"/>
    <w:rsid w:val="00DF7289"/>
    <w:rsid w:val="00E02766"/>
    <w:rsid w:val="00E05A10"/>
    <w:rsid w:val="00E10C4C"/>
    <w:rsid w:val="00E23C86"/>
    <w:rsid w:val="00E24139"/>
    <w:rsid w:val="00E2609D"/>
    <w:rsid w:val="00E4298F"/>
    <w:rsid w:val="00E44793"/>
    <w:rsid w:val="00E571A5"/>
    <w:rsid w:val="00E60E81"/>
    <w:rsid w:val="00E6633D"/>
    <w:rsid w:val="00E74EA1"/>
    <w:rsid w:val="00E856E6"/>
    <w:rsid w:val="00E939E3"/>
    <w:rsid w:val="00E96DCE"/>
    <w:rsid w:val="00EA63DE"/>
    <w:rsid w:val="00EA6426"/>
    <w:rsid w:val="00EB12E4"/>
    <w:rsid w:val="00EB38F8"/>
    <w:rsid w:val="00EB6BF9"/>
    <w:rsid w:val="00EC23F3"/>
    <w:rsid w:val="00EC71AB"/>
    <w:rsid w:val="00ED1C79"/>
    <w:rsid w:val="00ED5E2C"/>
    <w:rsid w:val="00EF39FD"/>
    <w:rsid w:val="00EF7985"/>
    <w:rsid w:val="00F02718"/>
    <w:rsid w:val="00F15362"/>
    <w:rsid w:val="00F2037F"/>
    <w:rsid w:val="00F312BA"/>
    <w:rsid w:val="00F40A91"/>
    <w:rsid w:val="00F44ED6"/>
    <w:rsid w:val="00F460F7"/>
    <w:rsid w:val="00F500DB"/>
    <w:rsid w:val="00F56440"/>
    <w:rsid w:val="00F56BB4"/>
    <w:rsid w:val="00F66DCD"/>
    <w:rsid w:val="00F67B56"/>
    <w:rsid w:val="00F86640"/>
    <w:rsid w:val="00F96ACD"/>
    <w:rsid w:val="00FA08DB"/>
    <w:rsid w:val="00FA6FF7"/>
    <w:rsid w:val="00FC0AAA"/>
    <w:rsid w:val="00FC3A4F"/>
    <w:rsid w:val="00FC4DB1"/>
    <w:rsid w:val="00FD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7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DefaultParagraphFont"/>
    <w:uiPriority w:val="99"/>
    <w:rsid w:val="00E23C86"/>
    <w:rPr>
      <w:rFonts w:cs="Times New Roman"/>
    </w:rPr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F082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3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19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5371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6A6E"/>
    <w:rPr>
      <w:rFonts w:cs="Times New Roman"/>
      <w:color w:val="0000FF"/>
      <w:u w:val="single"/>
    </w:rPr>
  </w:style>
  <w:style w:type="paragraph" w:styleId="NoSpacing">
    <w:name w:val="No Spacing"/>
    <w:basedOn w:val="Normal"/>
    <w:uiPriority w:val="99"/>
    <w:qFormat/>
    <w:rsid w:val="00CB2642"/>
    <w:pPr>
      <w:widowControl/>
      <w:autoSpaceDE/>
      <w:autoSpaceDN/>
      <w:adjustRightInd/>
    </w:pPr>
    <w:rPr>
      <w:rFonts w:ascii="Calibri" w:hAnsi="Calibri"/>
      <w:szCs w:val="32"/>
    </w:rPr>
  </w:style>
  <w:style w:type="table" w:customStyle="1" w:styleId="1">
    <w:name w:val="Сетка таблицы1"/>
    <w:uiPriority w:val="99"/>
    <w:rsid w:val="00E57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E05A1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4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46B496C9DB873C14EE7178D14BE22A93DF36920185A80AB75D94B6C9EE5426D356D87504641F7E08xA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46B496C9DB873C14EE7178D14BE22A93DF36920185A80AB75D94B6C9EE5426D356D8700006xD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289</TotalTime>
  <Pages>23</Pages>
  <Words>10172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21</cp:revision>
  <cp:lastPrinted>2017-03-27T13:02:00Z</cp:lastPrinted>
  <dcterms:created xsi:type="dcterms:W3CDTF">2017-06-20T08:14:00Z</dcterms:created>
  <dcterms:modified xsi:type="dcterms:W3CDTF">2017-10-06T09:06:00Z</dcterms:modified>
</cp:coreProperties>
</file>