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35" w:rsidRDefault="00E00335" w:rsidP="00957ED6">
      <w:pPr>
        <w:jc w:val="right"/>
      </w:pPr>
      <w:r>
        <w:t xml:space="preserve">Приложение </w:t>
      </w:r>
    </w:p>
    <w:p w:rsidR="00E00335" w:rsidRDefault="00E00335" w:rsidP="00957ED6">
      <w:pPr>
        <w:jc w:val="right"/>
      </w:pPr>
    </w:p>
    <w:p w:rsidR="00E00335" w:rsidRDefault="00E00335" w:rsidP="00957ED6">
      <w:pPr>
        <w:jc w:val="right"/>
      </w:pPr>
      <w:r>
        <w:t>к постановлению Администрации</w:t>
      </w:r>
    </w:p>
    <w:p w:rsidR="00E00335" w:rsidRDefault="00E00335" w:rsidP="00957ED6">
      <w:pPr>
        <w:jc w:val="right"/>
      </w:pPr>
    </w:p>
    <w:p w:rsidR="00E00335" w:rsidRDefault="00E00335" w:rsidP="00957ED6">
      <w:pPr>
        <w:pStyle w:val="Style2"/>
        <w:widowControl/>
        <w:spacing w:line="240" w:lineRule="auto"/>
        <w:jc w:val="right"/>
        <w:rPr>
          <w:rStyle w:val="FontStyle20"/>
          <w:sz w:val="20"/>
          <w:szCs w:val="20"/>
        </w:rPr>
      </w:pPr>
      <w:r>
        <w:t>Калевальского муниципального района от 04.10.2017 г. № 348</w:t>
      </w:r>
    </w:p>
    <w:p w:rsidR="00E00335" w:rsidRDefault="00E00335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E00335" w:rsidRDefault="00E00335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E00335" w:rsidRPr="00EE028E" w:rsidRDefault="00E00335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EE028E">
        <w:rPr>
          <w:rStyle w:val="FontStyle20"/>
          <w:sz w:val="20"/>
          <w:szCs w:val="20"/>
        </w:rPr>
        <w:t>ТЕХНОЛОГИЧЕСК</w:t>
      </w:r>
      <w:r>
        <w:rPr>
          <w:rStyle w:val="FontStyle20"/>
          <w:sz w:val="20"/>
          <w:szCs w:val="20"/>
        </w:rPr>
        <w:t>АЯ СХЕМА</w:t>
      </w:r>
    </w:p>
    <w:p w:rsidR="00E00335" w:rsidRPr="00EE028E" w:rsidRDefault="00E00335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EE028E">
        <w:rPr>
          <w:rStyle w:val="FontStyle20"/>
          <w:sz w:val="20"/>
          <w:szCs w:val="20"/>
        </w:rPr>
        <w:t>по предоставлению муниципальной услуги: «Выдача разрешений на установку и эксплуатацию рекламных конструкций».</w:t>
      </w:r>
    </w:p>
    <w:p w:rsidR="00E00335" w:rsidRPr="00EE028E" w:rsidRDefault="00E00335" w:rsidP="004D6E54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E00335" w:rsidRPr="00EE028E" w:rsidRDefault="00E00335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EE028E">
        <w:rPr>
          <w:rStyle w:val="FontStyle20"/>
          <w:sz w:val="20"/>
          <w:szCs w:val="20"/>
        </w:rPr>
        <w:t>Раздел 1. «Общие сведения о государственной (муниципальной) услуге»</w:t>
      </w:r>
    </w:p>
    <w:p w:rsidR="00E00335" w:rsidRPr="00EE028E" w:rsidRDefault="00E00335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521"/>
        <w:gridCol w:w="8155"/>
      </w:tblGrid>
      <w:tr w:rsidR="00E00335" w:rsidRPr="00180F87" w:rsidTr="00180F87">
        <w:tc>
          <w:tcPr>
            <w:tcW w:w="817" w:type="dxa"/>
          </w:tcPr>
          <w:p w:rsidR="00E00335" w:rsidRPr="00180F87" w:rsidRDefault="00E00335" w:rsidP="00180F87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180F87">
              <w:rPr>
                <w:rStyle w:val="FontStyle20"/>
                <w:sz w:val="20"/>
                <w:szCs w:val="20"/>
              </w:rPr>
              <w:t>№ п/п</w:t>
            </w:r>
          </w:p>
        </w:tc>
        <w:tc>
          <w:tcPr>
            <w:tcW w:w="6521" w:type="dxa"/>
          </w:tcPr>
          <w:p w:rsidR="00E00335" w:rsidRPr="00180F87" w:rsidRDefault="00E00335" w:rsidP="00180F87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180F87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8155" w:type="dxa"/>
          </w:tcPr>
          <w:p w:rsidR="00E00335" w:rsidRPr="00180F87" w:rsidRDefault="00E00335" w:rsidP="00180F87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180F87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E00335" w:rsidRPr="00180F87" w:rsidTr="00180F87">
        <w:trPr>
          <w:trHeight w:val="275"/>
        </w:trPr>
        <w:tc>
          <w:tcPr>
            <w:tcW w:w="817" w:type="dxa"/>
          </w:tcPr>
          <w:p w:rsidR="00E00335" w:rsidRPr="00180F87" w:rsidRDefault="00E00335" w:rsidP="00180F87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180F87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E00335" w:rsidRPr="00180F87" w:rsidRDefault="00E00335" w:rsidP="00180F87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180F87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155" w:type="dxa"/>
          </w:tcPr>
          <w:p w:rsidR="00E00335" w:rsidRPr="00180F87" w:rsidRDefault="00E00335" w:rsidP="00180F87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06D52">
              <w:rPr>
                <w:rStyle w:val="FontStyle20"/>
                <w:sz w:val="20"/>
                <w:szCs w:val="20"/>
              </w:rPr>
              <w:t>Муниципальное образование Калевальский национальный район Администрация Калевальского муниципального района</w:t>
            </w:r>
          </w:p>
        </w:tc>
      </w:tr>
      <w:tr w:rsidR="00E00335" w:rsidRPr="00180F87" w:rsidTr="00180F87">
        <w:trPr>
          <w:trHeight w:val="279"/>
        </w:trPr>
        <w:tc>
          <w:tcPr>
            <w:tcW w:w="817" w:type="dxa"/>
          </w:tcPr>
          <w:p w:rsidR="00E00335" w:rsidRPr="00180F87" w:rsidRDefault="00E00335" w:rsidP="00180F87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180F87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E00335" w:rsidRPr="00180F87" w:rsidRDefault="00E00335" w:rsidP="00180F87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180F87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155" w:type="dxa"/>
          </w:tcPr>
          <w:p w:rsidR="00E00335" w:rsidRPr="003E16CF" w:rsidRDefault="00E00335" w:rsidP="00180F87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3E16C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1000100010000027069</w:t>
            </w:r>
          </w:p>
        </w:tc>
      </w:tr>
      <w:tr w:rsidR="00E00335" w:rsidRPr="00180F87" w:rsidTr="00180F87">
        <w:trPr>
          <w:trHeight w:val="398"/>
        </w:trPr>
        <w:tc>
          <w:tcPr>
            <w:tcW w:w="817" w:type="dxa"/>
          </w:tcPr>
          <w:p w:rsidR="00E00335" w:rsidRPr="00180F87" w:rsidRDefault="00E00335" w:rsidP="00180F87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180F87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E00335" w:rsidRPr="00180F87" w:rsidRDefault="00E00335" w:rsidP="00180F87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180F87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155" w:type="dxa"/>
          </w:tcPr>
          <w:p w:rsidR="00E00335" w:rsidRPr="00180F87" w:rsidRDefault="00E00335" w:rsidP="00180F87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180F87">
              <w:rPr>
                <w:rStyle w:val="FontStyle20"/>
                <w:sz w:val="20"/>
                <w:szCs w:val="20"/>
              </w:rPr>
              <w:t>Выдача разрешений на установку и эксплуатацию рекламных конструкций</w:t>
            </w:r>
          </w:p>
        </w:tc>
      </w:tr>
      <w:tr w:rsidR="00E00335" w:rsidRPr="00180F87" w:rsidTr="00180F87">
        <w:trPr>
          <w:trHeight w:val="275"/>
        </w:trPr>
        <w:tc>
          <w:tcPr>
            <w:tcW w:w="817" w:type="dxa"/>
          </w:tcPr>
          <w:p w:rsidR="00E00335" w:rsidRPr="00180F87" w:rsidRDefault="00E00335" w:rsidP="00180F87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180F87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E00335" w:rsidRPr="00180F87" w:rsidRDefault="00E00335" w:rsidP="00180F87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180F87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155" w:type="dxa"/>
          </w:tcPr>
          <w:p w:rsidR="00E00335" w:rsidRPr="00180F87" w:rsidRDefault="00E00335" w:rsidP="00180F87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180F87">
              <w:rPr>
                <w:rStyle w:val="FontStyle20"/>
                <w:sz w:val="20"/>
                <w:szCs w:val="20"/>
              </w:rPr>
              <w:t>Выдача разрешений на установку и эксплуатацию рекламных конструкций</w:t>
            </w:r>
          </w:p>
        </w:tc>
      </w:tr>
      <w:tr w:rsidR="00E00335" w:rsidRPr="00180F87" w:rsidTr="00180F87">
        <w:trPr>
          <w:trHeight w:val="280"/>
        </w:trPr>
        <w:tc>
          <w:tcPr>
            <w:tcW w:w="817" w:type="dxa"/>
          </w:tcPr>
          <w:p w:rsidR="00E00335" w:rsidRPr="00180F87" w:rsidRDefault="00E00335" w:rsidP="00180F87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180F87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E00335" w:rsidRPr="00180F87" w:rsidRDefault="00E00335" w:rsidP="00180F87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180F87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8155" w:type="dxa"/>
          </w:tcPr>
          <w:p w:rsidR="00E00335" w:rsidRPr="00FF4077" w:rsidRDefault="00E00335" w:rsidP="00FF4077">
            <w:pPr>
              <w:jc w:val="both"/>
              <w:rPr>
                <w:sz w:val="20"/>
                <w:szCs w:val="20"/>
                <w:lang w:eastAsia="en-US"/>
              </w:rPr>
            </w:pPr>
            <w:r w:rsidRPr="00FF4077">
              <w:rPr>
                <w:sz w:val="20"/>
                <w:szCs w:val="20"/>
                <w:lang w:eastAsia="en-US"/>
              </w:rPr>
              <w:t>Постановление Администрации Калевальского муниципального района от 13.07.2012 № 361 «Об утверждении Административного регламента предоставления муниципальной услуги «Выдача разрешений на установку рекламных конструкций на территории Калевальского муниципального района»</w:t>
            </w:r>
          </w:p>
          <w:p w:rsidR="00E00335" w:rsidRPr="00180F87" w:rsidRDefault="00E00335" w:rsidP="00FF4077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 w:rsidRPr="00FF4077">
              <w:rPr>
                <w:sz w:val="20"/>
                <w:szCs w:val="20"/>
                <w:lang w:eastAsia="en-US"/>
              </w:rPr>
              <w:t xml:space="preserve">(в редакции постановлений от 02.09.2013 № 402, от 14.10.2013 № 478, </w:t>
            </w:r>
            <w:hyperlink r:id="rId7" w:history="1">
              <w:r w:rsidRPr="00FF4077">
                <w:rPr>
                  <w:color w:val="000000"/>
                  <w:sz w:val="20"/>
                  <w:szCs w:val="20"/>
                  <w:shd w:val="clear" w:color="auto" w:fill="F8FAFB"/>
                  <w:lang w:eastAsia="en-US"/>
                </w:rPr>
                <w:t xml:space="preserve">от 07.07.2014 № 335, </w:t>
              </w:r>
            </w:hyperlink>
            <w:hyperlink r:id="rId8" w:history="1">
              <w:r w:rsidRPr="00FF4077">
                <w:rPr>
                  <w:color w:val="000000"/>
                  <w:sz w:val="20"/>
                  <w:szCs w:val="20"/>
                  <w:shd w:val="clear" w:color="auto" w:fill="F8FAFB"/>
                  <w:lang w:eastAsia="en-US"/>
                </w:rPr>
                <w:t>от 25.12.2014 № 671, 05.05.2015 № 205)</w:t>
              </w:r>
            </w:hyperlink>
          </w:p>
        </w:tc>
      </w:tr>
      <w:tr w:rsidR="00E00335" w:rsidRPr="00180F87" w:rsidTr="00180F87">
        <w:trPr>
          <w:trHeight w:val="972"/>
        </w:trPr>
        <w:tc>
          <w:tcPr>
            <w:tcW w:w="817" w:type="dxa"/>
          </w:tcPr>
          <w:p w:rsidR="00E00335" w:rsidRPr="00180F87" w:rsidRDefault="00E00335" w:rsidP="00180F87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180F87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E00335" w:rsidRPr="00180F87" w:rsidRDefault="00E00335" w:rsidP="00180F87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180F87">
              <w:rPr>
                <w:rStyle w:val="FontStyle20"/>
                <w:sz w:val="20"/>
                <w:szCs w:val="20"/>
              </w:rPr>
              <w:t>Перечень «подуслуг»</w:t>
            </w:r>
          </w:p>
        </w:tc>
        <w:tc>
          <w:tcPr>
            <w:tcW w:w="8155" w:type="dxa"/>
          </w:tcPr>
          <w:p w:rsidR="00E00335" w:rsidRPr="00180F87" w:rsidRDefault="00E00335" w:rsidP="00180F87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Выдача разрешений на установку и эксплуатацию рекламных конструкций.</w:t>
            </w:r>
          </w:p>
        </w:tc>
      </w:tr>
      <w:tr w:rsidR="00E00335" w:rsidRPr="00180F87" w:rsidTr="00180F87">
        <w:tc>
          <w:tcPr>
            <w:tcW w:w="817" w:type="dxa"/>
          </w:tcPr>
          <w:p w:rsidR="00E00335" w:rsidRPr="00180F87" w:rsidRDefault="00E00335" w:rsidP="00180F87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180F87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:rsidR="00E00335" w:rsidRPr="00180F87" w:rsidRDefault="00E00335" w:rsidP="00180F87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180F87">
              <w:rPr>
                <w:rStyle w:val="FontStyle20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8155" w:type="dxa"/>
          </w:tcPr>
          <w:p w:rsidR="00E00335" w:rsidRPr="00180F87" w:rsidRDefault="00E00335" w:rsidP="00180F87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РПЭУ</w:t>
            </w:r>
          </w:p>
        </w:tc>
      </w:tr>
      <w:tr w:rsidR="00E00335" w:rsidRPr="00180F87" w:rsidTr="00180F87">
        <w:tc>
          <w:tcPr>
            <w:tcW w:w="817" w:type="dxa"/>
          </w:tcPr>
          <w:p w:rsidR="00E00335" w:rsidRPr="00180F87" w:rsidRDefault="00E00335" w:rsidP="00180F87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E00335" w:rsidRPr="00180F87" w:rsidRDefault="00E00335" w:rsidP="00180F87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155" w:type="dxa"/>
          </w:tcPr>
          <w:p w:rsidR="00E00335" w:rsidRPr="00180F87" w:rsidRDefault="00E00335" w:rsidP="00180F87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E00335" w:rsidRPr="00180F87" w:rsidTr="00180F87">
        <w:tc>
          <w:tcPr>
            <w:tcW w:w="817" w:type="dxa"/>
          </w:tcPr>
          <w:p w:rsidR="00E00335" w:rsidRPr="00180F87" w:rsidRDefault="00E00335" w:rsidP="00180F87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E00335" w:rsidRPr="00180F87" w:rsidRDefault="00E00335" w:rsidP="00180F87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155" w:type="dxa"/>
          </w:tcPr>
          <w:p w:rsidR="00E00335" w:rsidRPr="00180F87" w:rsidRDefault="00E00335" w:rsidP="00180F87">
            <w:pPr>
              <w:pStyle w:val="Style3"/>
              <w:widowControl/>
              <w:rPr>
                <w:rStyle w:val="FontStyle20"/>
                <w:sz w:val="20"/>
                <w:szCs w:val="20"/>
              </w:rPr>
            </w:pPr>
          </w:p>
        </w:tc>
      </w:tr>
      <w:tr w:rsidR="00E00335" w:rsidRPr="00180F87" w:rsidTr="00180F87">
        <w:tc>
          <w:tcPr>
            <w:tcW w:w="817" w:type="dxa"/>
          </w:tcPr>
          <w:p w:rsidR="00E00335" w:rsidRPr="00180F87" w:rsidRDefault="00E00335" w:rsidP="00180F87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E00335" w:rsidRPr="00180F87" w:rsidRDefault="00E00335" w:rsidP="00180F87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155" w:type="dxa"/>
          </w:tcPr>
          <w:p w:rsidR="00E00335" w:rsidRPr="00180F87" w:rsidRDefault="00E00335" w:rsidP="00180F87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</w:tbl>
    <w:p w:rsidR="00E00335" w:rsidRPr="00EE028E" w:rsidRDefault="00E00335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E00335" w:rsidRPr="00EE028E" w:rsidRDefault="00E00335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E00335" w:rsidRPr="00EE028E" w:rsidRDefault="00E00335" w:rsidP="004D6E54">
      <w:pPr>
        <w:pStyle w:val="Style2"/>
        <w:widowControl/>
        <w:spacing w:line="240" w:lineRule="auto"/>
        <w:rPr>
          <w:rStyle w:val="FontStyle23"/>
          <w:sz w:val="20"/>
          <w:szCs w:val="20"/>
        </w:rPr>
      </w:pPr>
      <w:r w:rsidRPr="00EE028E">
        <w:rPr>
          <w:rStyle w:val="FontStyle20"/>
          <w:sz w:val="20"/>
          <w:szCs w:val="20"/>
        </w:rPr>
        <w:t>Раздел 2. «Общие сведения о «подуслугах»</w:t>
      </w:r>
    </w:p>
    <w:p w:rsidR="00E00335" w:rsidRPr="00EE028E" w:rsidRDefault="00E00335" w:rsidP="004D6E54">
      <w:pPr>
        <w:pStyle w:val="Style12"/>
        <w:widowControl/>
        <w:tabs>
          <w:tab w:val="left" w:pos="2736"/>
          <w:tab w:val="left" w:pos="3845"/>
        </w:tabs>
        <w:jc w:val="both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2"/>
        <w:gridCol w:w="1273"/>
        <w:gridCol w:w="992"/>
        <w:gridCol w:w="849"/>
        <w:gridCol w:w="1384"/>
        <w:gridCol w:w="2727"/>
        <w:gridCol w:w="992"/>
        <w:gridCol w:w="851"/>
        <w:gridCol w:w="1133"/>
        <w:gridCol w:w="1101"/>
        <w:gridCol w:w="884"/>
        <w:gridCol w:w="1418"/>
        <w:gridCol w:w="1709"/>
      </w:tblGrid>
      <w:tr w:rsidR="00E00335" w:rsidRPr="00180F87" w:rsidTr="00342DC3">
        <w:trPr>
          <w:cantSplit/>
        </w:trPr>
        <w:tc>
          <w:tcPr>
            <w:tcW w:w="422" w:type="dxa"/>
            <w:vMerge w:val="restart"/>
          </w:tcPr>
          <w:p w:rsidR="00E00335" w:rsidRPr="00180F87" w:rsidRDefault="00E00335" w:rsidP="009429F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273" w:type="dxa"/>
            <w:vMerge w:val="restart"/>
          </w:tcPr>
          <w:p w:rsidR="00E00335" w:rsidRPr="00180F87" w:rsidRDefault="00E00335" w:rsidP="009429F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Наименование «подуслуги»</w:t>
            </w:r>
          </w:p>
        </w:tc>
        <w:tc>
          <w:tcPr>
            <w:tcW w:w="1841" w:type="dxa"/>
            <w:gridSpan w:val="2"/>
            <w:vAlign w:val="center"/>
          </w:tcPr>
          <w:p w:rsidR="00E00335" w:rsidRPr="00180F87" w:rsidRDefault="00E00335" w:rsidP="009429F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180F87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384" w:type="dxa"/>
            <w:vMerge w:val="restart"/>
            <w:vAlign w:val="center"/>
          </w:tcPr>
          <w:p w:rsidR="00E00335" w:rsidRPr="00180F87" w:rsidRDefault="00E00335" w:rsidP="009429F3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180F87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727" w:type="dxa"/>
            <w:vMerge w:val="restart"/>
            <w:vAlign w:val="center"/>
          </w:tcPr>
          <w:p w:rsidR="00E00335" w:rsidRPr="00180F87" w:rsidRDefault="00E00335" w:rsidP="009429F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180F87">
              <w:rPr>
                <w:rStyle w:val="FontStyle23"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992" w:type="dxa"/>
            <w:vMerge w:val="restart"/>
            <w:vAlign w:val="center"/>
          </w:tcPr>
          <w:p w:rsidR="00E00335" w:rsidRPr="00180F87" w:rsidRDefault="00E00335" w:rsidP="009429F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180F87">
              <w:rPr>
                <w:rStyle w:val="FontStyle23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851" w:type="dxa"/>
            <w:vMerge w:val="restart"/>
            <w:vAlign w:val="center"/>
          </w:tcPr>
          <w:p w:rsidR="00E00335" w:rsidRPr="00180F87" w:rsidRDefault="00E00335" w:rsidP="009429F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180F87">
              <w:rPr>
                <w:rStyle w:val="FontStyle23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3118" w:type="dxa"/>
            <w:gridSpan w:val="3"/>
            <w:vAlign w:val="center"/>
          </w:tcPr>
          <w:p w:rsidR="00E00335" w:rsidRPr="00180F87" w:rsidRDefault="00E00335" w:rsidP="009429F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180F87">
              <w:rPr>
                <w:rStyle w:val="FontStyle23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418" w:type="dxa"/>
            <w:vMerge w:val="restart"/>
            <w:vAlign w:val="center"/>
          </w:tcPr>
          <w:p w:rsidR="00E00335" w:rsidRPr="00180F87" w:rsidRDefault="00E00335" w:rsidP="009429F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180F87">
              <w:rPr>
                <w:rStyle w:val="FontStyle23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709" w:type="dxa"/>
            <w:vMerge w:val="restart"/>
            <w:vAlign w:val="center"/>
          </w:tcPr>
          <w:p w:rsidR="00E00335" w:rsidRPr="00180F87" w:rsidRDefault="00E00335" w:rsidP="009429F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180F87">
              <w:rPr>
                <w:rStyle w:val="FontStyle23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E00335" w:rsidRPr="00180F87" w:rsidTr="00342DC3">
        <w:trPr>
          <w:cantSplit/>
        </w:trPr>
        <w:tc>
          <w:tcPr>
            <w:tcW w:w="422" w:type="dxa"/>
            <w:vMerge/>
          </w:tcPr>
          <w:p w:rsidR="00E00335" w:rsidRPr="00180F87" w:rsidRDefault="00E00335" w:rsidP="009429F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E00335" w:rsidRPr="00180F87" w:rsidRDefault="00E00335" w:rsidP="009429F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00335" w:rsidRPr="00180F87" w:rsidRDefault="00E00335" w:rsidP="009429F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E00335" w:rsidRPr="00180F87" w:rsidRDefault="00E00335" w:rsidP="009429F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жительства (месту</w:t>
            </w:r>
          </w:p>
          <w:p w:rsidR="00E00335" w:rsidRPr="00180F87" w:rsidRDefault="00E00335" w:rsidP="009429F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180F87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849" w:type="dxa"/>
            <w:vAlign w:val="center"/>
          </w:tcPr>
          <w:p w:rsidR="00E00335" w:rsidRPr="00180F87" w:rsidRDefault="00E00335" w:rsidP="009429F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E00335" w:rsidRPr="00180F87" w:rsidRDefault="00E00335" w:rsidP="009429F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не по месту</w:t>
            </w:r>
          </w:p>
          <w:p w:rsidR="00E00335" w:rsidRPr="00180F87" w:rsidRDefault="00E00335" w:rsidP="009429F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жительства (по месту</w:t>
            </w:r>
          </w:p>
          <w:p w:rsidR="00E00335" w:rsidRPr="00180F87" w:rsidRDefault="00E00335" w:rsidP="009429F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180F87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1384" w:type="dxa"/>
            <w:vMerge/>
            <w:vAlign w:val="center"/>
          </w:tcPr>
          <w:p w:rsidR="00E00335" w:rsidRPr="00180F87" w:rsidRDefault="00E00335" w:rsidP="009429F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2727" w:type="dxa"/>
            <w:vMerge/>
            <w:vAlign w:val="center"/>
          </w:tcPr>
          <w:p w:rsidR="00E00335" w:rsidRPr="00180F87" w:rsidRDefault="00E00335" w:rsidP="009429F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E00335" w:rsidRPr="00180F87" w:rsidRDefault="00E00335" w:rsidP="009429F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E00335" w:rsidRPr="00180F87" w:rsidRDefault="00E00335" w:rsidP="009429F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Align w:val="center"/>
          </w:tcPr>
          <w:p w:rsidR="00E00335" w:rsidRPr="00180F87" w:rsidRDefault="00E00335" w:rsidP="009429F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180F87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101" w:type="dxa"/>
            <w:vAlign w:val="center"/>
          </w:tcPr>
          <w:p w:rsidR="00E00335" w:rsidRPr="00180F87" w:rsidRDefault="00E00335" w:rsidP="009429F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180F87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84" w:type="dxa"/>
            <w:vAlign w:val="center"/>
          </w:tcPr>
          <w:p w:rsidR="00E00335" w:rsidRPr="00180F87" w:rsidRDefault="00E00335" w:rsidP="009429F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180F87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418" w:type="dxa"/>
            <w:vMerge/>
            <w:vAlign w:val="center"/>
          </w:tcPr>
          <w:p w:rsidR="00E00335" w:rsidRPr="00180F87" w:rsidRDefault="00E00335" w:rsidP="009429F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vAlign w:val="center"/>
          </w:tcPr>
          <w:p w:rsidR="00E00335" w:rsidRPr="00180F87" w:rsidRDefault="00E00335" w:rsidP="009429F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E00335" w:rsidRPr="00180F87" w:rsidTr="00342DC3">
        <w:trPr>
          <w:cantSplit/>
        </w:trPr>
        <w:tc>
          <w:tcPr>
            <w:tcW w:w="422" w:type="dxa"/>
          </w:tcPr>
          <w:p w:rsidR="00E00335" w:rsidRPr="00180F87" w:rsidRDefault="00E00335" w:rsidP="009429F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273" w:type="dxa"/>
          </w:tcPr>
          <w:p w:rsidR="00E00335" w:rsidRPr="00180F87" w:rsidRDefault="00E00335" w:rsidP="009429F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00335" w:rsidRPr="00180F87" w:rsidRDefault="00E00335" w:rsidP="009429F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849" w:type="dxa"/>
            <w:vAlign w:val="center"/>
          </w:tcPr>
          <w:p w:rsidR="00E00335" w:rsidRPr="00180F87" w:rsidRDefault="00E00335" w:rsidP="009429F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384" w:type="dxa"/>
            <w:vAlign w:val="center"/>
          </w:tcPr>
          <w:p w:rsidR="00E00335" w:rsidRPr="00180F87" w:rsidRDefault="00E00335" w:rsidP="009429F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727" w:type="dxa"/>
            <w:vAlign w:val="center"/>
          </w:tcPr>
          <w:p w:rsidR="00E00335" w:rsidRPr="00180F87" w:rsidRDefault="00E00335" w:rsidP="009429F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E00335" w:rsidRPr="00180F87" w:rsidRDefault="00E00335" w:rsidP="009429F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E00335" w:rsidRPr="00180F87" w:rsidRDefault="00E00335" w:rsidP="009429F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133" w:type="dxa"/>
            <w:vAlign w:val="center"/>
          </w:tcPr>
          <w:p w:rsidR="00E00335" w:rsidRPr="00180F87" w:rsidRDefault="00E00335" w:rsidP="009429F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1101" w:type="dxa"/>
            <w:vAlign w:val="center"/>
          </w:tcPr>
          <w:p w:rsidR="00E00335" w:rsidRPr="00180F87" w:rsidRDefault="00E00335" w:rsidP="009429F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884" w:type="dxa"/>
            <w:vAlign w:val="center"/>
          </w:tcPr>
          <w:p w:rsidR="00E00335" w:rsidRPr="00180F87" w:rsidRDefault="00E00335" w:rsidP="009429F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E00335" w:rsidRPr="00180F87" w:rsidRDefault="00E00335" w:rsidP="009429F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709" w:type="dxa"/>
            <w:vAlign w:val="center"/>
          </w:tcPr>
          <w:p w:rsidR="00E00335" w:rsidRPr="00180F87" w:rsidRDefault="00E00335" w:rsidP="009429F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11</w:t>
            </w:r>
          </w:p>
        </w:tc>
      </w:tr>
      <w:tr w:rsidR="00E00335" w:rsidRPr="00180F87" w:rsidTr="00582571">
        <w:trPr>
          <w:cantSplit/>
          <w:trHeight w:val="407"/>
        </w:trPr>
        <w:tc>
          <w:tcPr>
            <w:tcW w:w="15735" w:type="dxa"/>
            <w:gridSpan w:val="13"/>
          </w:tcPr>
          <w:p w:rsidR="00E00335" w:rsidRPr="00180F87" w:rsidRDefault="00E00335" w:rsidP="009A5701">
            <w:pPr>
              <w:pStyle w:val="Style2"/>
              <w:numPr>
                <w:ilvl w:val="0"/>
                <w:numId w:val="9"/>
              </w:numPr>
              <w:spacing w:line="240" w:lineRule="auto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180F87">
              <w:rPr>
                <w:rStyle w:val="FontStyle20"/>
                <w:b/>
                <w:sz w:val="20"/>
                <w:szCs w:val="20"/>
              </w:rPr>
              <w:t>Выдача разрешений на установку и эксплуатацию рекламных конструкций.</w:t>
            </w:r>
          </w:p>
        </w:tc>
      </w:tr>
      <w:tr w:rsidR="00E00335" w:rsidRPr="00180F87" w:rsidTr="00342DC3">
        <w:trPr>
          <w:cantSplit/>
          <w:trHeight w:val="2603"/>
        </w:trPr>
        <w:tc>
          <w:tcPr>
            <w:tcW w:w="422" w:type="dxa"/>
            <w:vAlign w:val="center"/>
          </w:tcPr>
          <w:p w:rsidR="00E00335" w:rsidRPr="00180F87" w:rsidRDefault="00E00335" w:rsidP="009A5701">
            <w:pPr>
              <w:pStyle w:val="Style11"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1.</w:t>
            </w:r>
          </w:p>
        </w:tc>
        <w:tc>
          <w:tcPr>
            <w:tcW w:w="1273" w:type="dxa"/>
            <w:vAlign w:val="center"/>
          </w:tcPr>
          <w:p w:rsidR="00E00335" w:rsidRPr="00180F87" w:rsidRDefault="00E00335" w:rsidP="009A570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9A5701">
            <w:pPr>
              <w:pStyle w:val="Style2"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0"/>
                <w:sz w:val="20"/>
                <w:szCs w:val="20"/>
              </w:rPr>
              <w:t>Выдача разрешений на установку и эксплуатацию рекламных конструкций.</w:t>
            </w:r>
          </w:p>
        </w:tc>
        <w:tc>
          <w:tcPr>
            <w:tcW w:w="1841" w:type="dxa"/>
            <w:gridSpan w:val="2"/>
            <w:vAlign w:val="center"/>
          </w:tcPr>
          <w:p w:rsidR="00E00335" w:rsidRPr="00180F87" w:rsidRDefault="00E00335" w:rsidP="009429F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2 месяца со дня регистрации заявления  в органе местного самоуправления (далее – Администрация)</w:t>
            </w:r>
          </w:p>
        </w:tc>
        <w:tc>
          <w:tcPr>
            <w:tcW w:w="1384" w:type="dxa"/>
            <w:vAlign w:val="center"/>
          </w:tcPr>
          <w:p w:rsidR="00E00335" w:rsidRPr="00180F87" w:rsidRDefault="00E00335" w:rsidP="00E60DA1">
            <w:pPr>
              <w:jc w:val="both"/>
              <w:rPr>
                <w:color w:val="000000"/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1.</w:t>
            </w:r>
            <w:r w:rsidRPr="00180F87">
              <w:rPr>
                <w:color w:val="000000"/>
                <w:sz w:val="20"/>
                <w:szCs w:val="20"/>
              </w:rPr>
              <w:t>Не установлена личность заявителя или полномочия представителя заявителя.</w:t>
            </w:r>
          </w:p>
          <w:p w:rsidR="00E00335" w:rsidRPr="00180F87" w:rsidRDefault="00E00335" w:rsidP="00E60DA1">
            <w:pPr>
              <w:pStyle w:val="Style11"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80F87">
              <w:rPr>
                <w:color w:val="000000"/>
                <w:sz w:val="20"/>
                <w:szCs w:val="20"/>
              </w:rPr>
              <w:t>2. Заявление не поддается прочтению, исполнено карандашом либо имеет серьезные повреждения, которые не позволяют однозначно истолковать его содержание.</w:t>
            </w:r>
          </w:p>
        </w:tc>
        <w:tc>
          <w:tcPr>
            <w:tcW w:w="2727" w:type="dxa"/>
            <w:vAlign w:val="center"/>
          </w:tcPr>
          <w:p w:rsidR="00E00335" w:rsidRPr="00EE028E" w:rsidRDefault="00E00335" w:rsidP="00342DC3">
            <w:pPr>
              <w:widowControl/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EE028E">
              <w:rPr>
                <w:sz w:val="20"/>
                <w:szCs w:val="20"/>
                <w:lang w:eastAsia="en-US"/>
              </w:rPr>
              <w:t>1) несоответствие проекта рекламной конструкции и ее территориального размещения требованиям технического регламента;</w:t>
            </w:r>
          </w:p>
          <w:p w:rsidR="00E00335" w:rsidRPr="00EE028E" w:rsidRDefault="00E00335" w:rsidP="00342DC3">
            <w:pPr>
              <w:widowControl/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EE028E">
              <w:rPr>
                <w:sz w:val="20"/>
                <w:szCs w:val="20"/>
                <w:lang w:eastAsia="en-US"/>
              </w:rPr>
              <w:t>2)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 ч. 5.8 ст.19 Федерального закона от 13.03.2006 № 38-ФЗ «О рекламе»)</w:t>
            </w:r>
          </w:p>
          <w:p w:rsidR="00E00335" w:rsidRPr="00EE028E" w:rsidRDefault="00E00335" w:rsidP="00342DC3">
            <w:pPr>
              <w:widowControl/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EE028E">
              <w:rPr>
                <w:sz w:val="20"/>
                <w:szCs w:val="20"/>
                <w:lang w:eastAsia="en-US"/>
              </w:rPr>
              <w:t>3) нарушение требований нормативных актов по безопасности движения транспорта;</w:t>
            </w:r>
          </w:p>
          <w:p w:rsidR="00E00335" w:rsidRPr="00EE028E" w:rsidRDefault="00E00335" w:rsidP="00342DC3">
            <w:pPr>
              <w:widowControl/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EE028E">
              <w:rPr>
                <w:sz w:val="20"/>
                <w:szCs w:val="20"/>
                <w:lang w:eastAsia="en-US"/>
              </w:rPr>
              <w:t>4) нарушение внешнего архитектурного облика сложившейся застройки поселения или городского округа;</w:t>
            </w:r>
          </w:p>
          <w:p w:rsidR="00E00335" w:rsidRPr="00EE028E" w:rsidRDefault="00E00335" w:rsidP="00342DC3">
            <w:pPr>
              <w:widowControl/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EE028E">
              <w:rPr>
                <w:sz w:val="20"/>
                <w:szCs w:val="20"/>
                <w:lang w:eastAsia="en-US"/>
              </w:rPr>
      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      </w:r>
          </w:p>
          <w:p w:rsidR="00E00335" w:rsidRPr="00EE028E" w:rsidRDefault="00E00335" w:rsidP="00342DC3">
            <w:pPr>
              <w:widowControl/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EE028E">
              <w:rPr>
                <w:sz w:val="20"/>
                <w:szCs w:val="20"/>
                <w:lang w:eastAsia="en-US"/>
              </w:rPr>
              <w:t xml:space="preserve">6) нарушение требований, установленных </w:t>
            </w:r>
          </w:p>
          <w:p w:rsidR="00E00335" w:rsidRPr="00180F87" w:rsidRDefault="00E00335" w:rsidP="00342DC3">
            <w:pPr>
              <w:widowControl/>
              <w:shd w:val="clear" w:color="auto" w:fill="FFFFFF"/>
              <w:jc w:val="both"/>
              <w:rPr>
                <w:rStyle w:val="FontStyle23"/>
                <w:sz w:val="20"/>
                <w:szCs w:val="20"/>
              </w:rPr>
            </w:pPr>
            <w:r w:rsidRPr="00EE028E">
              <w:rPr>
                <w:sz w:val="20"/>
                <w:szCs w:val="20"/>
                <w:lang w:eastAsia="en-US"/>
              </w:rPr>
              <w:t xml:space="preserve">Федеральным </w:t>
            </w:r>
            <w:hyperlink r:id="rId9" w:history="1">
              <w:r w:rsidRPr="00EE028E">
                <w:rPr>
                  <w:sz w:val="20"/>
                  <w:szCs w:val="20"/>
                  <w:lang w:eastAsia="en-US"/>
                </w:rPr>
                <w:t>законом</w:t>
              </w:r>
            </w:hyperlink>
            <w:r w:rsidRPr="00EE028E">
              <w:rPr>
                <w:sz w:val="20"/>
                <w:szCs w:val="20"/>
                <w:lang w:eastAsia="en-US"/>
              </w:rPr>
              <w:t xml:space="preserve"> от 13.03.2006 № 38-ФЗ «О рекламе»</w:t>
            </w:r>
          </w:p>
        </w:tc>
        <w:tc>
          <w:tcPr>
            <w:tcW w:w="992" w:type="dxa"/>
            <w:vAlign w:val="center"/>
          </w:tcPr>
          <w:p w:rsidR="00E00335" w:rsidRPr="00180F87" w:rsidRDefault="00E00335" w:rsidP="009429F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00335" w:rsidRPr="00180F87" w:rsidRDefault="00E00335" w:rsidP="009429F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E00335" w:rsidRPr="00180F87" w:rsidRDefault="00E00335" w:rsidP="009429F3">
            <w:pPr>
              <w:pStyle w:val="Style11"/>
              <w:jc w:val="both"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За предоставление муниципальной услуги заявителем уплачивается государственная пошлина в размерах и порядке, установленных Налоговым кодексом Российской Федерации.</w:t>
            </w:r>
          </w:p>
          <w:p w:rsidR="00E00335" w:rsidRPr="00180F87" w:rsidRDefault="00E00335" w:rsidP="009429F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E00335" w:rsidRPr="00180F87" w:rsidRDefault="00E00335" w:rsidP="009429F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пп.105 п.1 ст. 333.33 НК РФ</w:t>
            </w:r>
          </w:p>
        </w:tc>
        <w:tc>
          <w:tcPr>
            <w:tcW w:w="884" w:type="dxa"/>
            <w:vAlign w:val="center"/>
          </w:tcPr>
          <w:p w:rsidR="00E00335" w:rsidRPr="00180F87" w:rsidRDefault="00E00335" w:rsidP="009429F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E00335" w:rsidRPr="00180F87" w:rsidRDefault="00E00335" w:rsidP="009429F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  <w:tc>
          <w:tcPr>
            <w:tcW w:w="1709" w:type="dxa"/>
            <w:vAlign w:val="center"/>
          </w:tcPr>
          <w:p w:rsidR="00E00335" w:rsidRPr="00180F87" w:rsidRDefault="00E00335" w:rsidP="009429F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</w:tbl>
    <w:p w:rsidR="00E00335" w:rsidRPr="00EE028E" w:rsidRDefault="00E00335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E00335" w:rsidRPr="00EE028E" w:rsidRDefault="00E00335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EE028E">
        <w:rPr>
          <w:rStyle w:val="FontStyle20"/>
          <w:sz w:val="20"/>
          <w:szCs w:val="20"/>
        </w:rPr>
        <w:t>Раздел 3. «Сведения о заявителях «подуслуги»</w:t>
      </w:r>
    </w:p>
    <w:p w:rsidR="00E00335" w:rsidRPr="00EE028E" w:rsidRDefault="00E00335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pPr w:leftFromText="180" w:rightFromText="180" w:vertAnchor="text" w:horzAnchor="margin" w:tblpY="220"/>
        <w:tblW w:w="1590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1984"/>
        <w:gridCol w:w="2552"/>
        <w:gridCol w:w="4496"/>
        <w:gridCol w:w="1276"/>
        <w:gridCol w:w="1701"/>
        <w:gridCol w:w="1701"/>
        <w:gridCol w:w="1733"/>
      </w:tblGrid>
      <w:tr w:rsidR="00E00335" w:rsidRPr="00180F87" w:rsidTr="00582571">
        <w:trPr>
          <w:trHeight w:val="19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Документ, под</w:t>
            </w:r>
            <w:r w:rsidRPr="00180F87">
              <w:rPr>
                <w:rStyle w:val="FontStyle23"/>
                <w:sz w:val="20"/>
                <w:szCs w:val="20"/>
              </w:rPr>
              <w:softHyphen/>
              <w:t>тверждающий правомочие заявителя</w:t>
            </w: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соответствующей категории на получение «подуслуги»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«подуслуги» представителями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имеющих право на подачу заявления от имени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00335" w:rsidRPr="00180F87" w:rsidTr="00582571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E00335" w:rsidRPr="00180F87" w:rsidTr="00582571">
        <w:trPr>
          <w:trHeight w:val="198"/>
        </w:trPr>
        <w:tc>
          <w:tcPr>
            <w:tcW w:w="159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582571">
            <w:pPr>
              <w:pStyle w:val="Style11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180F87">
              <w:rPr>
                <w:rStyle w:val="FontStyle20"/>
                <w:b/>
                <w:sz w:val="20"/>
                <w:szCs w:val="20"/>
              </w:rPr>
              <w:t>Выдача разрешений на установку и эксплуатацию рекламных конструкций.</w:t>
            </w:r>
          </w:p>
        </w:tc>
      </w:tr>
      <w:tr w:rsidR="00E00335" w:rsidRPr="00180F87" w:rsidTr="00582571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1.</w:t>
            </w: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Физические лица, юридические лица, индивидуальные предприниматели</w:t>
            </w: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342DC3">
            <w:pPr>
              <w:widowControl/>
              <w:shd w:val="clear" w:color="auto" w:fill="FFFFFF"/>
              <w:jc w:val="both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 xml:space="preserve">Заявителем является: </w:t>
            </w:r>
          </w:p>
          <w:p w:rsidR="00E00335" w:rsidRPr="00EE028E" w:rsidRDefault="00E00335" w:rsidP="00342DC3">
            <w:pPr>
              <w:widowControl/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180F87">
              <w:rPr>
                <w:rStyle w:val="FontStyle23"/>
                <w:sz w:val="20"/>
                <w:szCs w:val="20"/>
              </w:rPr>
              <w:t xml:space="preserve">- собственник </w:t>
            </w:r>
            <w:r w:rsidRPr="00EE028E">
              <w:rPr>
                <w:sz w:val="20"/>
                <w:szCs w:val="20"/>
                <w:lang w:eastAsia="en-US"/>
              </w:rPr>
              <w:t xml:space="preserve">недвижимого имущества, к которому присоединяется рекламная конструкция, </w:t>
            </w:r>
          </w:p>
          <w:p w:rsidR="00E00335" w:rsidRPr="00EE028E" w:rsidRDefault="00E00335" w:rsidP="00342DC3">
            <w:pPr>
              <w:widowControl/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EE028E">
              <w:rPr>
                <w:sz w:val="20"/>
                <w:szCs w:val="20"/>
                <w:lang w:eastAsia="en-US"/>
              </w:rPr>
              <w:t xml:space="preserve">- лицо, управомоченное собственником такого имущества, в том числе арендатор, </w:t>
            </w:r>
          </w:p>
          <w:p w:rsidR="00E00335" w:rsidRPr="00EE028E" w:rsidRDefault="00E00335" w:rsidP="00342DC3">
            <w:pPr>
              <w:widowControl/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EE028E">
              <w:rPr>
                <w:sz w:val="20"/>
                <w:szCs w:val="20"/>
                <w:lang w:eastAsia="en-US"/>
              </w:rPr>
              <w:t>- лицо, обладающее правом хозяйственного ведения, правом оперативного управления или иным вещным правом на такое недвижимое имущество;</w:t>
            </w:r>
          </w:p>
          <w:p w:rsidR="00E00335" w:rsidRPr="00EE028E" w:rsidRDefault="00E00335" w:rsidP="00342DC3">
            <w:pPr>
              <w:widowControl/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EE028E">
              <w:rPr>
                <w:sz w:val="20"/>
                <w:szCs w:val="20"/>
                <w:lang w:eastAsia="en-US"/>
              </w:rPr>
              <w:t>- владелец рекламной конструкции;</w:t>
            </w:r>
          </w:p>
          <w:p w:rsidR="00E00335" w:rsidRPr="00EE028E" w:rsidRDefault="00E00335" w:rsidP="00342DC3">
            <w:pPr>
              <w:widowControl/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EE028E">
              <w:rPr>
                <w:sz w:val="20"/>
                <w:szCs w:val="20"/>
                <w:lang w:eastAsia="en-US"/>
              </w:rPr>
              <w:t>- доверительный управляющий</w:t>
            </w: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Юридические лица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1. Документ, удостоверяющий личность заявителя или представителя заявителя:</w:t>
            </w: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3.</w:t>
            </w:r>
            <w:r w:rsidRPr="00180F87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E00335" w:rsidRPr="00EE028E" w:rsidRDefault="00E00335" w:rsidP="0058257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180F87">
              <w:rPr>
                <w:rStyle w:val="FontStyle23"/>
                <w:sz w:val="20"/>
                <w:szCs w:val="20"/>
              </w:rPr>
              <w:t>5. Д</w:t>
            </w:r>
            <w:r w:rsidRPr="00EE028E">
              <w:rPr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 xml:space="preserve">6. </w:t>
            </w:r>
            <w:r w:rsidRPr="00180F87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E00335" w:rsidRPr="00EE028E" w:rsidRDefault="00E00335" w:rsidP="0058257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180F87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EE028E">
              <w:rPr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Документ, удостоверяющий личность заявителя</w:t>
            </w: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3.</w:t>
            </w:r>
            <w:r w:rsidRPr="00180F87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E00335" w:rsidRPr="00EE028E" w:rsidRDefault="00E00335" w:rsidP="0058257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180F87">
              <w:rPr>
                <w:rStyle w:val="FontStyle23"/>
                <w:sz w:val="20"/>
                <w:szCs w:val="20"/>
              </w:rPr>
              <w:t>5. Д</w:t>
            </w:r>
            <w:r w:rsidRPr="00EE028E">
              <w:rPr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 xml:space="preserve">6. </w:t>
            </w:r>
            <w:r w:rsidRPr="00180F87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E00335" w:rsidRPr="00EE028E" w:rsidRDefault="00E00335" w:rsidP="0058257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180F87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EE028E">
              <w:rPr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E00335" w:rsidRPr="00EE028E" w:rsidRDefault="00E00335" w:rsidP="0058257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180F87">
              <w:rPr>
                <w:rStyle w:val="FontStyle23"/>
                <w:sz w:val="20"/>
                <w:szCs w:val="20"/>
              </w:rPr>
              <w:t xml:space="preserve">3. </w:t>
            </w:r>
            <w:r w:rsidRPr="00180F87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EE028E">
              <w:rPr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E00335" w:rsidRPr="00EE028E" w:rsidRDefault="00E00335" w:rsidP="0058257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EE028E">
              <w:rPr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E00335" w:rsidRPr="00EE028E" w:rsidRDefault="00E00335" w:rsidP="0058257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EE028E">
              <w:rPr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E00335" w:rsidRPr="00EE028E" w:rsidRDefault="00E00335" w:rsidP="0058257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EE028E">
              <w:rPr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E00335" w:rsidRPr="00EE028E" w:rsidRDefault="00E00335" w:rsidP="0058257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180F87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EE028E">
              <w:rPr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E00335" w:rsidRPr="00EE028E" w:rsidRDefault="00E00335" w:rsidP="0058257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180F87">
              <w:rPr>
                <w:rStyle w:val="FontStyle23"/>
                <w:sz w:val="20"/>
                <w:szCs w:val="20"/>
              </w:rPr>
              <w:t xml:space="preserve">6. </w:t>
            </w:r>
            <w:r w:rsidRPr="00180F87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EE028E">
              <w:rPr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E00335" w:rsidRPr="00EE028E" w:rsidRDefault="00E00335" w:rsidP="0058257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180F87">
              <w:rPr>
                <w:rStyle w:val="FontStyle23"/>
                <w:sz w:val="20"/>
                <w:szCs w:val="20"/>
              </w:rPr>
              <w:t xml:space="preserve">7. </w:t>
            </w:r>
            <w:r w:rsidRPr="00180F87">
              <w:rPr>
                <w:sz w:val="20"/>
                <w:szCs w:val="20"/>
              </w:rPr>
              <w:t>Удостоверение личности военнослужащего</w:t>
            </w:r>
            <w:r w:rsidRPr="00EE028E">
              <w:rPr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  <w:p w:rsidR="00E00335" w:rsidRPr="00180F87" w:rsidRDefault="00E00335" w:rsidP="00582571">
            <w:pPr>
              <w:rPr>
                <w:sz w:val="20"/>
                <w:szCs w:val="20"/>
              </w:rPr>
            </w:pPr>
          </w:p>
          <w:p w:rsidR="00E00335" w:rsidRPr="00180F87" w:rsidRDefault="00E00335" w:rsidP="00582571">
            <w:pPr>
              <w:rPr>
                <w:sz w:val="20"/>
                <w:szCs w:val="20"/>
              </w:rPr>
            </w:pPr>
          </w:p>
          <w:p w:rsidR="00E00335" w:rsidRPr="00180F87" w:rsidRDefault="00E00335" w:rsidP="00582571">
            <w:pPr>
              <w:rPr>
                <w:sz w:val="20"/>
                <w:szCs w:val="20"/>
              </w:rPr>
            </w:pPr>
          </w:p>
          <w:p w:rsidR="00E00335" w:rsidRPr="00180F87" w:rsidRDefault="00E00335" w:rsidP="00582571">
            <w:pPr>
              <w:rPr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E00335" w:rsidRPr="00EE028E" w:rsidRDefault="00E00335" w:rsidP="0058257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180F87">
              <w:rPr>
                <w:rStyle w:val="FontStyle23"/>
                <w:sz w:val="20"/>
                <w:szCs w:val="20"/>
              </w:rPr>
              <w:t xml:space="preserve">3. </w:t>
            </w:r>
            <w:r w:rsidRPr="00180F87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EE028E">
              <w:rPr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E00335" w:rsidRPr="00EE028E" w:rsidRDefault="00E00335" w:rsidP="0058257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EE028E">
              <w:rPr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E00335" w:rsidRPr="00EE028E" w:rsidRDefault="00E00335" w:rsidP="0058257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EE028E">
              <w:rPr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E00335" w:rsidRPr="00EE028E" w:rsidRDefault="00E00335" w:rsidP="0058257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EE028E">
              <w:rPr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E00335" w:rsidRPr="00EE028E" w:rsidRDefault="00E00335" w:rsidP="0058257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180F87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EE028E">
              <w:rPr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E00335" w:rsidRPr="00EE028E" w:rsidRDefault="00E00335" w:rsidP="0058257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180F87">
              <w:rPr>
                <w:rStyle w:val="FontStyle23"/>
                <w:sz w:val="20"/>
                <w:szCs w:val="20"/>
              </w:rPr>
              <w:t xml:space="preserve">6. </w:t>
            </w:r>
            <w:r w:rsidRPr="00180F87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EE028E">
              <w:rPr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E00335" w:rsidRPr="00EE028E" w:rsidRDefault="00E00335" w:rsidP="0058257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180F87">
              <w:rPr>
                <w:rStyle w:val="FontStyle23"/>
                <w:sz w:val="20"/>
                <w:szCs w:val="20"/>
              </w:rPr>
              <w:t xml:space="preserve">7. </w:t>
            </w:r>
            <w:r w:rsidRPr="00180F87">
              <w:rPr>
                <w:sz w:val="20"/>
                <w:szCs w:val="20"/>
              </w:rPr>
              <w:t>Удостоверение личности военнослужащего</w:t>
            </w:r>
            <w:r w:rsidRPr="00EE028E">
              <w:rPr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E00335" w:rsidRPr="00EE028E" w:rsidRDefault="00E00335" w:rsidP="0058257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Должно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срок обращения за оказанием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Нотариально удостоверенная доверенность</w:t>
            </w: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Pr="00180F87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E00335" w:rsidRPr="00180F87" w:rsidRDefault="00E00335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E00335" w:rsidRPr="00EE028E" w:rsidRDefault="00E00335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E00335" w:rsidRPr="00EE028E" w:rsidRDefault="00E00335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E00335" w:rsidRPr="00EE028E" w:rsidRDefault="00E00335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EE028E">
        <w:rPr>
          <w:rStyle w:val="FontStyle20"/>
          <w:sz w:val="20"/>
          <w:szCs w:val="20"/>
        </w:rPr>
        <w:t xml:space="preserve">Раздел 4. «Документы, предоставляемые заявителем для получения </w:t>
      </w:r>
      <w:r w:rsidRPr="00EE028E">
        <w:rPr>
          <w:rStyle w:val="FontStyle23"/>
          <w:sz w:val="20"/>
          <w:szCs w:val="20"/>
        </w:rPr>
        <w:t>«подуслуги»</w:t>
      </w:r>
    </w:p>
    <w:p w:rsidR="00E00335" w:rsidRPr="00EE028E" w:rsidRDefault="00E00335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E00335" w:rsidRPr="00EE028E" w:rsidRDefault="00E00335" w:rsidP="004D6E54">
      <w:pPr>
        <w:widowControl/>
        <w:rPr>
          <w:sz w:val="20"/>
          <w:szCs w:val="20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1420"/>
        <w:gridCol w:w="2551"/>
        <w:gridCol w:w="1701"/>
        <w:gridCol w:w="2552"/>
        <w:gridCol w:w="3402"/>
        <w:gridCol w:w="1701"/>
        <w:gridCol w:w="1984"/>
      </w:tblGrid>
      <w:tr w:rsidR="00E00335" w:rsidRPr="00180F87" w:rsidTr="00EA7D5D">
        <w:trPr>
          <w:trHeight w:val="91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35" w:rsidRPr="00180F87" w:rsidRDefault="00E00335" w:rsidP="00A01E3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35" w:rsidRPr="00180F87" w:rsidRDefault="00E00335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35" w:rsidRPr="00180F87" w:rsidRDefault="00E00335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35" w:rsidRPr="00180F87" w:rsidRDefault="00E00335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35" w:rsidRPr="00180F87" w:rsidRDefault="00E00335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35" w:rsidRPr="00180F87" w:rsidRDefault="00E00335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35" w:rsidRPr="00180F87" w:rsidRDefault="00E00335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35" w:rsidRPr="00180F87" w:rsidRDefault="00E00335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E00335" w:rsidRPr="00180F87" w:rsidTr="00EA7D5D">
        <w:trPr>
          <w:trHeight w:val="2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4D6E54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E00335" w:rsidRPr="00180F87" w:rsidTr="00EA7D5D">
        <w:trPr>
          <w:trHeight w:val="234"/>
        </w:trPr>
        <w:tc>
          <w:tcPr>
            <w:tcW w:w="158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5E4EFA">
            <w:pPr>
              <w:pStyle w:val="Style13"/>
              <w:widowControl/>
              <w:numPr>
                <w:ilvl w:val="0"/>
                <w:numId w:val="8"/>
              </w:numPr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0"/>
                <w:b/>
                <w:sz w:val="20"/>
                <w:szCs w:val="20"/>
              </w:rPr>
              <w:t>Выдача разрешений на установку и эксплуатацию рекламных конструкций.</w:t>
            </w:r>
          </w:p>
        </w:tc>
      </w:tr>
      <w:tr w:rsidR="00E00335" w:rsidRPr="00180F87" w:rsidTr="00EA7D5D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1.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Заявление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Заявление о выдаче разрешения на установку и эксплуатацию рекламной конструкции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582571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1</w:t>
            </w:r>
          </w:p>
          <w:p w:rsidR="00E00335" w:rsidRPr="00180F87" w:rsidRDefault="00E00335" w:rsidP="00582571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Оригинал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5E6F18" w:rsidRDefault="00E00335" w:rsidP="00883FB9">
            <w:pPr>
              <w:widowControl/>
              <w:rPr>
                <w:sz w:val="20"/>
                <w:szCs w:val="20"/>
                <w:lang w:eastAsia="en-US"/>
              </w:rPr>
            </w:pPr>
            <w:r w:rsidRPr="00180F87">
              <w:rPr>
                <w:sz w:val="20"/>
                <w:szCs w:val="20"/>
              </w:rPr>
              <w:t>Заявление заполняется и подписывается лично заявителем (представителем) разборчиво, оформляется в одном экземпляре.</w:t>
            </w:r>
          </w:p>
          <w:p w:rsidR="00E00335" w:rsidRPr="00180F87" w:rsidRDefault="00E00335" w:rsidP="00B7679D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готовит Администрация</w:t>
            </w:r>
          </w:p>
        </w:tc>
      </w:tr>
      <w:tr w:rsidR="00E00335" w:rsidRPr="00180F87" w:rsidTr="00EA7D5D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2.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E00335" w:rsidRPr="00180F87" w:rsidRDefault="00E00335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E00335" w:rsidRPr="00180F87" w:rsidRDefault="00E00335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2.</w:t>
            </w:r>
            <w:r w:rsidRPr="00180F87">
              <w:rPr>
                <w:sz w:val="20"/>
                <w:szCs w:val="20"/>
              </w:rPr>
              <w:t xml:space="preserve"> </w:t>
            </w:r>
            <w:r w:rsidRPr="00180F87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E00335" w:rsidRPr="00180F87" w:rsidRDefault="00E00335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3.</w:t>
            </w:r>
            <w:r w:rsidRPr="00180F87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E00335" w:rsidRPr="00180F87" w:rsidRDefault="00E00335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E00335" w:rsidRPr="00180F87" w:rsidRDefault="00E00335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912996">
            <w:pPr>
              <w:pStyle w:val="Style1"/>
              <w:jc w:val="both"/>
              <w:rPr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E00335" w:rsidRPr="00180F87" w:rsidRDefault="00E00335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912996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6.</w:t>
            </w:r>
            <w:r w:rsidRPr="00180F87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E00335" w:rsidRPr="00180F87" w:rsidRDefault="00E00335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E00335" w:rsidRPr="00180F87" w:rsidRDefault="00E00335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E00335" w:rsidRPr="00180F87" w:rsidRDefault="00E00335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E00335" w:rsidRPr="00EE028E" w:rsidRDefault="00E00335" w:rsidP="0091299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180F87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EE028E">
              <w:rPr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E00335" w:rsidRPr="00180F87" w:rsidRDefault="00E00335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1</w:t>
            </w:r>
          </w:p>
          <w:p w:rsidR="00E00335" w:rsidRPr="00180F87" w:rsidRDefault="00E00335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E00335" w:rsidRPr="00180F87" w:rsidRDefault="00E00335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E00335" w:rsidRPr="00180F87" w:rsidRDefault="00E00335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E00335" w:rsidRPr="00180F87" w:rsidRDefault="00E00335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E00335" w:rsidRPr="00180F87" w:rsidRDefault="00E00335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E00335" w:rsidRPr="00180F87" w:rsidRDefault="00E00335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внутренней стороны документа</w:t>
            </w:r>
          </w:p>
          <w:p w:rsidR="00E00335" w:rsidRPr="00180F87" w:rsidRDefault="00E00335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E00335" w:rsidRPr="00180F87" w:rsidRDefault="00E00335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E00335" w:rsidRPr="00180F87" w:rsidRDefault="00E00335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E00335" w:rsidRPr="00180F87" w:rsidRDefault="00E00335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E00335" w:rsidRPr="00180F87" w:rsidRDefault="00E00335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E00335" w:rsidRPr="00180F87" w:rsidRDefault="00E00335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E00335" w:rsidRPr="00180F87" w:rsidRDefault="00E00335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E00335" w:rsidRPr="00180F87" w:rsidRDefault="00E00335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E00335" w:rsidRPr="00180F87" w:rsidRDefault="00E00335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E00335" w:rsidRPr="00180F87" w:rsidRDefault="00E00335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E00335" w:rsidRPr="00180F87" w:rsidRDefault="00E00335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E00335" w:rsidRPr="00180F87" w:rsidRDefault="00E00335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E00335" w:rsidRPr="00180F87" w:rsidRDefault="00E00335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E00335" w:rsidRPr="00180F87" w:rsidRDefault="00E00335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E00335" w:rsidRPr="00180F87" w:rsidRDefault="00E00335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E00335" w:rsidRPr="00180F87" w:rsidRDefault="00E00335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E00335" w:rsidRPr="00180F87" w:rsidRDefault="00E00335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разворота бланка документа</w:t>
            </w:r>
          </w:p>
          <w:p w:rsidR="00E00335" w:rsidRPr="00180F87" w:rsidRDefault="00E00335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E00335" w:rsidRPr="00EE028E" w:rsidRDefault="00E00335" w:rsidP="0091299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EE028E">
              <w:rPr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E00335" w:rsidRPr="00180F87" w:rsidRDefault="00E00335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Обязательный документ</w:t>
            </w:r>
          </w:p>
          <w:p w:rsidR="00E00335" w:rsidRPr="00180F87" w:rsidRDefault="00E00335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E00335" w:rsidRPr="00180F87" w:rsidRDefault="00E00335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E00335" w:rsidRPr="00180F87" w:rsidRDefault="00E00335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E00335" w:rsidRPr="00EE028E" w:rsidRDefault="00E00335" w:rsidP="0091299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180F87">
              <w:rPr>
                <w:rStyle w:val="FontStyle23"/>
                <w:sz w:val="20"/>
                <w:szCs w:val="20"/>
              </w:rPr>
              <w:t xml:space="preserve">3. </w:t>
            </w:r>
            <w:r w:rsidRPr="00180F87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EE028E">
              <w:rPr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E00335" w:rsidRPr="00EE028E" w:rsidRDefault="00E00335" w:rsidP="0091299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EE028E">
              <w:rPr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E00335" w:rsidRPr="00EE028E" w:rsidRDefault="00E00335" w:rsidP="0091299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EE028E">
              <w:rPr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E00335" w:rsidRPr="00EE028E" w:rsidRDefault="00E00335" w:rsidP="0091299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EE028E">
              <w:rPr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E00335" w:rsidRPr="00180F87" w:rsidRDefault="00E00335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E00335" w:rsidRPr="00EE028E" w:rsidRDefault="00E00335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180F87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EE028E">
              <w:rPr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E00335" w:rsidRPr="00180F87" w:rsidRDefault="00E00335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E00335" w:rsidRPr="00EE028E" w:rsidRDefault="00E00335" w:rsidP="0091299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180F87">
              <w:rPr>
                <w:rStyle w:val="FontStyle23"/>
                <w:sz w:val="20"/>
                <w:szCs w:val="20"/>
              </w:rPr>
              <w:t xml:space="preserve">6. </w:t>
            </w:r>
            <w:r w:rsidRPr="00180F87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EE028E">
              <w:rPr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E00335" w:rsidRPr="00EE028E" w:rsidRDefault="00E00335" w:rsidP="0091299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180F87">
              <w:rPr>
                <w:rStyle w:val="FontStyle23"/>
                <w:sz w:val="20"/>
                <w:szCs w:val="20"/>
              </w:rPr>
              <w:t xml:space="preserve">7. </w:t>
            </w:r>
            <w:r w:rsidRPr="00180F87">
              <w:rPr>
                <w:sz w:val="20"/>
                <w:szCs w:val="20"/>
              </w:rPr>
              <w:t>Удостоверение личности военнослужащего</w:t>
            </w:r>
            <w:r w:rsidRPr="00EE028E">
              <w:rPr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E00335" w:rsidRPr="00180F87" w:rsidRDefault="00E00335" w:rsidP="0091299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E00335" w:rsidRPr="00180F87" w:rsidTr="00EA7D5D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3.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E00335" w:rsidRPr="00180F87" w:rsidRDefault="00E00335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1</w:t>
            </w:r>
          </w:p>
          <w:p w:rsidR="00E00335" w:rsidRPr="00180F87" w:rsidRDefault="00E00335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Необязательный документ.</w:t>
            </w:r>
          </w:p>
          <w:p w:rsidR="00E00335" w:rsidRPr="00180F87" w:rsidRDefault="00E00335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180F87"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180F87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180F87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E00335" w:rsidRPr="00180F87" w:rsidTr="00EA7D5D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4.</w:t>
            </w:r>
          </w:p>
          <w:p w:rsidR="00E00335" w:rsidRPr="00180F87" w:rsidRDefault="00E00335" w:rsidP="00912996">
            <w:pPr>
              <w:rPr>
                <w:sz w:val="20"/>
                <w:szCs w:val="20"/>
              </w:rPr>
            </w:pPr>
          </w:p>
          <w:p w:rsidR="00E00335" w:rsidRPr="00180F87" w:rsidRDefault="00E00335" w:rsidP="00912996">
            <w:pPr>
              <w:rPr>
                <w:sz w:val="20"/>
                <w:szCs w:val="20"/>
              </w:rPr>
            </w:pPr>
          </w:p>
          <w:p w:rsidR="00E00335" w:rsidRPr="00180F87" w:rsidRDefault="00E00335" w:rsidP="00912996">
            <w:pPr>
              <w:rPr>
                <w:sz w:val="20"/>
                <w:szCs w:val="20"/>
              </w:rPr>
            </w:pPr>
          </w:p>
          <w:p w:rsidR="00E00335" w:rsidRPr="00180F87" w:rsidRDefault="00E00335" w:rsidP="00912996">
            <w:pPr>
              <w:rPr>
                <w:sz w:val="20"/>
                <w:szCs w:val="20"/>
              </w:rPr>
            </w:pPr>
          </w:p>
          <w:p w:rsidR="00E00335" w:rsidRPr="00180F87" w:rsidRDefault="00E00335" w:rsidP="00912996">
            <w:pPr>
              <w:rPr>
                <w:sz w:val="20"/>
                <w:szCs w:val="20"/>
              </w:rPr>
            </w:pPr>
          </w:p>
          <w:p w:rsidR="00E00335" w:rsidRPr="00180F87" w:rsidRDefault="00E00335" w:rsidP="00912996">
            <w:pPr>
              <w:rPr>
                <w:sz w:val="20"/>
                <w:szCs w:val="20"/>
              </w:rPr>
            </w:pPr>
          </w:p>
          <w:p w:rsidR="00E00335" w:rsidRPr="00180F87" w:rsidRDefault="00E00335" w:rsidP="0091299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  <w:p w:rsidR="00E00335" w:rsidRPr="00180F87" w:rsidRDefault="00E00335" w:rsidP="0091299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E00335" w:rsidRPr="00180F87" w:rsidRDefault="00E00335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E00335" w:rsidRPr="00180F87" w:rsidRDefault="00E00335" w:rsidP="00912996">
            <w:pPr>
              <w:rPr>
                <w:sz w:val="20"/>
                <w:szCs w:val="20"/>
              </w:rPr>
            </w:pPr>
          </w:p>
          <w:p w:rsidR="00E00335" w:rsidRPr="00180F87" w:rsidRDefault="00E00335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E00335" w:rsidRPr="00180F87" w:rsidRDefault="00E00335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Доверенность от юридического лица</w:t>
            </w:r>
          </w:p>
          <w:p w:rsidR="00E00335" w:rsidRPr="00180F87" w:rsidRDefault="00E00335" w:rsidP="00912996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1</w:t>
            </w:r>
          </w:p>
          <w:p w:rsidR="00E00335" w:rsidRPr="00180F87" w:rsidRDefault="00E00335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E00335" w:rsidRPr="00180F87" w:rsidRDefault="00E00335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E00335" w:rsidRPr="00180F87" w:rsidRDefault="00E00335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E00335" w:rsidRPr="00180F87" w:rsidRDefault="00E00335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1</w:t>
            </w:r>
          </w:p>
          <w:p w:rsidR="00E00335" w:rsidRPr="00180F87" w:rsidRDefault="00E00335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E00335" w:rsidRPr="00180F87" w:rsidRDefault="00E00335" w:rsidP="00912996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Необязательный документ.</w:t>
            </w:r>
          </w:p>
          <w:p w:rsidR="00E00335" w:rsidRPr="00180F87" w:rsidRDefault="00E00335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Предоставляется, если за услугой обращается руководитель юридического лица.</w:t>
            </w:r>
          </w:p>
          <w:p w:rsidR="00E00335" w:rsidRPr="00180F87" w:rsidRDefault="00E00335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E00335" w:rsidRPr="00180F87" w:rsidRDefault="00E00335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Необязательный документ.</w:t>
            </w:r>
          </w:p>
          <w:p w:rsidR="00E00335" w:rsidRPr="00180F87" w:rsidRDefault="00E00335" w:rsidP="00912996">
            <w:pPr>
              <w:pStyle w:val="Style1"/>
              <w:jc w:val="both"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E00335" w:rsidRPr="00180F87" w:rsidRDefault="00E00335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E00335" w:rsidRPr="00180F87" w:rsidRDefault="00E00335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E00335" w:rsidRPr="00180F87" w:rsidRDefault="00E00335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E00335" w:rsidRPr="00180F87" w:rsidRDefault="00E00335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E00335" w:rsidRPr="00180F87" w:rsidRDefault="00E00335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E00335" w:rsidRPr="00180F87" w:rsidRDefault="00E00335" w:rsidP="00912996">
            <w:pPr>
              <w:widowControl/>
              <w:jc w:val="both"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E00335" w:rsidRPr="00180F87" w:rsidRDefault="00E00335" w:rsidP="009129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E00335" w:rsidRPr="00180F87" w:rsidTr="00EA7D5D">
        <w:trPr>
          <w:trHeight w:val="404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335" w:rsidRPr="00180F87" w:rsidRDefault="00E00335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5.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335" w:rsidRPr="00180F87" w:rsidRDefault="00E00335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  <w:lang w:eastAsia="en-US"/>
              </w:rPr>
              <w:t>Документ, подтверждающий государственную регистрацию в качестве индивидуального предпринимателя или юридического лица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Выписка из Единого государственного реестра юридических лиц (в отношении заявителя - юридического лица)</w:t>
            </w:r>
          </w:p>
          <w:p w:rsidR="00E00335" w:rsidRPr="00180F87" w:rsidRDefault="00E00335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E00335" w:rsidRPr="00180F87" w:rsidRDefault="00E00335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E00335" w:rsidRPr="00180F87" w:rsidRDefault="00E00335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E00335" w:rsidRPr="00180F87" w:rsidRDefault="00E00335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E00335" w:rsidRPr="00180F87" w:rsidRDefault="00E00335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E00335" w:rsidRPr="00180F87" w:rsidRDefault="00E00335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E00335" w:rsidRPr="00180F87" w:rsidRDefault="00E00335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1</w:t>
            </w:r>
          </w:p>
          <w:p w:rsidR="00E00335" w:rsidRPr="00180F87" w:rsidRDefault="00E00335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E00335" w:rsidRPr="00180F87" w:rsidRDefault="00E00335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Необязательный документ.</w:t>
            </w:r>
          </w:p>
          <w:p w:rsidR="00E00335" w:rsidRPr="00180F87" w:rsidRDefault="00E00335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Предоставляется заявителем по желанию.</w:t>
            </w:r>
          </w:p>
          <w:p w:rsidR="00E00335" w:rsidRPr="00180F87" w:rsidRDefault="00E00335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E00335" w:rsidRPr="00180F87" w:rsidRDefault="00E00335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E00335" w:rsidRPr="00180F87" w:rsidRDefault="00E00335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E00335" w:rsidRPr="00180F87" w:rsidRDefault="00E00335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E00335" w:rsidRPr="00180F87" w:rsidTr="00EA7D5D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Выписка из Единого государственного реестра индивидуальных предпринимателей</w:t>
            </w:r>
          </w:p>
          <w:p w:rsidR="00E00335" w:rsidRPr="00180F87" w:rsidRDefault="00E00335" w:rsidP="00E10C6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(в отношении заявителя - индивидуального предпринимателя)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1</w:t>
            </w:r>
          </w:p>
          <w:p w:rsidR="00E00335" w:rsidRPr="00180F87" w:rsidRDefault="00E00335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E00335" w:rsidRPr="00180F87" w:rsidRDefault="00E00335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Необязательный документ.</w:t>
            </w:r>
          </w:p>
          <w:p w:rsidR="00E00335" w:rsidRPr="00180F87" w:rsidRDefault="00E00335" w:rsidP="00E60D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Предоставляется заявителем по желанию.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E00335" w:rsidRPr="00180F87" w:rsidTr="00EA7D5D">
        <w:trPr>
          <w:trHeight w:val="404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335" w:rsidRPr="00180F87" w:rsidRDefault="00E00335" w:rsidP="00E459A5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6.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335" w:rsidRPr="00180F87" w:rsidRDefault="00E00335" w:rsidP="003E008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Правоустанавливающие документы на недвижимое имущество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EE028E" w:rsidRDefault="00E00335" w:rsidP="00E459A5">
            <w:pPr>
              <w:widowControl/>
              <w:jc w:val="both"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 xml:space="preserve">Выписка из </w:t>
            </w:r>
            <w:r w:rsidRPr="00EE028E">
              <w:rPr>
                <w:sz w:val="20"/>
                <w:szCs w:val="20"/>
              </w:rPr>
              <w:t>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E00335" w:rsidRPr="00180F87" w:rsidRDefault="00E00335" w:rsidP="00E459A5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E459A5">
            <w:pPr>
              <w:widowControl/>
              <w:jc w:val="both"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 xml:space="preserve">1 </w:t>
            </w:r>
          </w:p>
          <w:p w:rsidR="00E00335" w:rsidRPr="00EE028E" w:rsidRDefault="00E00335" w:rsidP="00E459A5">
            <w:pPr>
              <w:widowControl/>
              <w:jc w:val="both"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 xml:space="preserve">Предъявляется оригинал </w:t>
            </w:r>
            <w:r w:rsidRPr="00EE028E">
              <w:rPr>
                <w:sz w:val="20"/>
                <w:szCs w:val="20"/>
              </w:rPr>
              <w:t>либо копия, заверенная в установленном законом порядке.</w:t>
            </w:r>
          </w:p>
          <w:p w:rsidR="00E00335" w:rsidRPr="00180F87" w:rsidRDefault="00E00335" w:rsidP="00E459A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E459A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Необязательный документ.</w:t>
            </w:r>
          </w:p>
          <w:p w:rsidR="00E00335" w:rsidRPr="00180F87" w:rsidRDefault="00E00335" w:rsidP="0041073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Предоставляется заявителем  по желанию или указывается на его наличие в заявлении</w:t>
            </w:r>
            <w:r w:rsidRPr="00180F8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E459A5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 xml:space="preserve">Форма выписки утверждена приказом Минэкономразвития РФ </w:t>
            </w:r>
          </w:p>
          <w:p w:rsidR="00E00335" w:rsidRPr="00180F87" w:rsidRDefault="00E00335" w:rsidP="00E459A5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от 20.06.2016 № 378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E459A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E459A5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E00335" w:rsidRPr="00180F87" w:rsidTr="00EA7D5D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E459A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E459A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EE028E" w:rsidRDefault="00E00335" w:rsidP="00E459A5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EE028E">
              <w:rPr>
                <w:sz w:val="20"/>
                <w:szCs w:val="20"/>
                <w:lang w:eastAsia="en-US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недвижимости:</w:t>
            </w:r>
          </w:p>
          <w:p w:rsidR="00E00335" w:rsidRPr="00180F87" w:rsidRDefault="00E00335" w:rsidP="00E459A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- договоры и акты приема-передачи к ним (купля-продажа, дарение, мена, приватизация и др.);</w:t>
            </w:r>
          </w:p>
          <w:p w:rsidR="00E00335" w:rsidRPr="00180F87" w:rsidRDefault="00E00335" w:rsidP="00E459A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- решения судов, вступившие в законную силу (в том числе мировое соглашение, утвержденное судом);</w:t>
            </w:r>
          </w:p>
          <w:p w:rsidR="00E00335" w:rsidRPr="00180F87" w:rsidRDefault="00E00335" w:rsidP="00E459A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- свидетельства о праве на наследство;</w:t>
            </w:r>
          </w:p>
          <w:p w:rsidR="00E00335" w:rsidRPr="00180F87" w:rsidRDefault="00E00335" w:rsidP="00E459A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- решения, постановления, распоряжения, акты органов государственной власти или органов местного самоуправления (их должностных лиц) о предоставлении (выделении) земельных участков.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E459A5">
            <w:pPr>
              <w:widowControl/>
              <w:jc w:val="both"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 xml:space="preserve">1 </w:t>
            </w:r>
          </w:p>
          <w:p w:rsidR="00E00335" w:rsidRPr="00180F87" w:rsidRDefault="00E00335" w:rsidP="00E459A5">
            <w:pPr>
              <w:widowControl/>
              <w:jc w:val="both"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 xml:space="preserve">Предъявляется оригинал </w:t>
            </w:r>
            <w:r w:rsidRPr="00EE028E">
              <w:rPr>
                <w:sz w:val="20"/>
                <w:szCs w:val="20"/>
              </w:rPr>
              <w:t>либо копия, заверенная в установленном законом порядке.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E459A5">
            <w:pPr>
              <w:widowControl/>
              <w:jc w:val="both"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Необязательный документ.</w:t>
            </w:r>
          </w:p>
          <w:p w:rsidR="00E00335" w:rsidRPr="00180F87" w:rsidRDefault="00E00335" w:rsidP="00410735">
            <w:pPr>
              <w:widowControl/>
              <w:jc w:val="both"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Предоставляется в случае, если п</w:t>
            </w:r>
            <w:r w:rsidRPr="00EE028E">
              <w:rPr>
                <w:sz w:val="20"/>
                <w:szCs w:val="20"/>
                <w:lang w:eastAsia="en-US"/>
              </w:rPr>
              <w:t>равоустанавливающие документы на объекты недвижимости не зарегистрированы в Едином государственном реестре недвижимости.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E459A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E459A5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E459A5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E00335" w:rsidRPr="00180F87" w:rsidTr="004851B5">
        <w:trPr>
          <w:trHeight w:val="404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335" w:rsidRPr="00180F87" w:rsidRDefault="00E00335" w:rsidP="00E459A5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7.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335" w:rsidRPr="00180F87" w:rsidRDefault="00E00335" w:rsidP="00E459A5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Документ, подтверждающий согласие собственника (законного владельца) недвижимого имущества</w:t>
            </w:r>
          </w:p>
          <w:p w:rsidR="00E00335" w:rsidRPr="00180F87" w:rsidRDefault="00E00335" w:rsidP="00E459A5">
            <w:pPr>
              <w:pStyle w:val="Style1"/>
              <w:widowControl/>
              <w:rPr>
                <w:sz w:val="20"/>
                <w:szCs w:val="20"/>
              </w:rPr>
            </w:pPr>
          </w:p>
          <w:p w:rsidR="00E00335" w:rsidRPr="00180F87" w:rsidRDefault="00E00335" w:rsidP="00E459A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E459A5">
            <w:pPr>
              <w:pStyle w:val="Style1"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Согласие собственника или иного законного владельца соответствующего недвижимого имущества на присоединение к этому имуществу рекламной конструкции.</w:t>
            </w:r>
          </w:p>
          <w:p w:rsidR="00E00335" w:rsidRPr="00180F87" w:rsidRDefault="00E00335" w:rsidP="00E459A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410735">
            <w:pPr>
              <w:pStyle w:val="Style1"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1</w:t>
            </w:r>
          </w:p>
          <w:p w:rsidR="00E00335" w:rsidRPr="00180F87" w:rsidRDefault="00E00335" w:rsidP="00410735">
            <w:pPr>
              <w:pStyle w:val="Style1"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Предъявляется оригинал</w:t>
            </w:r>
          </w:p>
          <w:p w:rsidR="00E00335" w:rsidRPr="00180F87" w:rsidRDefault="00E00335" w:rsidP="00E459A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E459A5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Необязательный документ.</w:t>
            </w:r>
          </w:p>
          <w:p w:rsidR="00E00335" w:rsidRPr="00180F87" w:rsidRDefault="00E00335" w:rsidP="00E459A5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Предоставляется в случае, если заявитель не является собственником или иным законным владельцем недвижимого имущества, к которому присоединяется рекламная конструкция.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E459A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E459A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E459A5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E00335" w:rsidRPr="00180F87" w:rsidTr="004851B5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E459A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E459A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E459A5">
            <w:pPr>
              <w:pStyle w:val="Style1"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Протокол общего собрания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E459A5">
            <w:pPr>
              <w:pStyle w:val="Style1"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1</w:t>
            </w:r>
          </w:p>
          <w:p w:rsidR="00E00335" w:rsidRPr="00180F87" w:rsidRDefault="00E00335" w:rsidP="00E459A5">
            <w:pPr>
              <w:pStyle w:val="Style1"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Предъявляется оригинал</w:t>
            </w:r>
          </w:p>
          <w:p w:rsidR="00E00335" w:rsidRPr="00180F87" w:rsidRDefault="00E00335" w:rsidP="00E459A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E459A5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Необязательный документ.</w:t>
            </w:r>
          </w:p>
          <w:p w:rsidR="00E00335" w:rsidRPr="00180F87" w:rsidRDefault="00E00335" w:rsidP="00E459A5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Предоставляется 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доме.</w:t>
            </w:r>
          </w:p>
          <w:p w:rsidR="00E00335" w:rsidRPr="00180F87" w:rsidRDefault="00E00335" w:rsidP="00E459A5">
            <w:pPr>
              <w:widowControl/>
              <w:jc w:val="both"/>
              <w:rPr>
                <w:sz w:val="20"/>
                <w:szCs w:val="20"/>
              </w:rPr>
            </w:pPr>
          </w:p>
          <w:p w:rsidR="00E00335" w:rsidRPr="006F2CED" w:rsidRDefault="00E00335" w:rsidP="006F2CED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180F87">
              <w:rPr>
                <w:sz w:val="20"/>
                <w:szCs w:val="20"/>
              </w:rPr>
              <w:t xml:space="preserve">Предоставляется заявителем по желанию в случае, если </w:t>
            </w:r>
            <w:r w:rsidRPr="00EE028E">
              <w:rPr>
                <w:sz w:val="20"/>
                <w:szCs w:val="20"/>
                <w:lang w:eastAsia="en-US"/>
              </w:rPr>
              <w:t>соответствующее недвижимое имущество находится в государственной или муниципальной собственности.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E459A5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Получено в порядке, предусмотренном Жилищным кодексом 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E459A5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E00335" w:rsidRPr="00180F87" w:rsidRDefault="00E00335" w:rsidP="00E459A5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E00335" w:rsidRPr="00180F87" w:rsidRDefault="00E00335" w:rsidP="00E459A5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E00335" w:rsidRPr="00180F87" w:rsidRDefault="00E00335" w:rsidP="00E459A5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E00335" w:rsidRPr="00180F87" w:rsidRDefault="00E00335" w:rsidP="00E459A5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E459A5">
            <w:pPr>
              <w:pStyle w:val="Style1"/>
              <w:widowControl/>
              <w:rPr>
                <w:sz w:val="20"/>
                <w:szCs w:val="20"/>
              </w:rPr>
            </w:pPr>
          </w:p>
          <w:p w:rsidR="00E00335" w:rsidRPr="00180F87" w:rsidRDefault="00E00335" w:rsidP="00E459A5">
            <w:pPr>
              <w:pStyle w:val="Style1"/>
              <w:widowControl/>
              <w:rPr>
                <w:sz w:val="20"/>
                <w:szCs w:val="20"/>
              </w:rPr>
            </w:pPr>
          </w:p>
          <w:p w:rsidR="00E00335" w:rsidRPr="00180F87" w:rsidRDefault="00E00335" w:rsidP="00E459A5">
            <w:pPr>
              <w:pStyle w:val="Style1"/>
              <w:widowControl/>
              <w:rPr>
                <w:sz w:val="20"/>
                <w:szCs w:val="20"/>
              </w:rPr>
            </w:pPr>
          </w:p>
          <w:p w:rsidR="00E00335" w:rsidRPr="00180F87" w:rsidRDefault="00E00335" w:rsidP="00E459A5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E00335" w:rsidRPr="00180F87" w:rsidTr="00EA7D5D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E459A5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8.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E459A5">
            <w:pPr>
              <w:pStyle w:val="Style1"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 xml:space="preserve">Документы, определяющие внешний вид, территориальное размещение и технические параметры рекламной конструкции </w:t>
            </w:r>
          </w:p>
          <w:p w:rsidR="00E00335" w:rsidRPr="00180F87" w:rsidRDefault="00E00335" w:rsidP="00E459A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F44BD1">
            <w:pPr>
              <w:pStyle w:val="Style1"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Эскизный проект, паспорт рекламной конструкции.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F44BD1">
            <w:pPr>
              <w:pStyle w:val="Style1"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1</w:t>
            </w:r>
          </w:p>
          <w:p w:rsidR="00E00335" w:rsidRPr="00180F87" w:rsidRDefault="00E00335" w:rsidP="00F44BD1">
            <w:pPr>
              <w:pStyle w:val="Style1"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Предъявляется оригинал</w:t>
            </w:r>
          </w:p>
          <w:p w:rsidR="00E00335" w:rsidRPr="00180F87" w:rsidRDefault="00E00335" w:rsidP="00E459A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E459A5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Обязательный документ.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E459A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E459A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E459A5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E00335" w:rsidRPr="00180F87" w:rsidTr="00EA7D5D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E459A5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9.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E459A5">
            <w:pPr>
              <w:pStyle w:val="Style1"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Согласование уполномоченных органов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335" w:rsidRPr="00180F87" w:rsidRDefault="00E00335" w:rsidP="00E459A5">
            <w:pPr>
              <w:pStyle w:val="Style1"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- согласование соответствия установки рекламной конструкции в заявленном месте генеральному плану;</w:t>
            </w:r>
            <w:r w:rsidRPr="00180F87">
              <w:rPr>
                <w:sz w:val="20"/>
                <w:szCs w:val="20"/>
              </w:rPr>
              <w:br/>
              <w:t>- согласование соответствия установки рекламной конструкции требованиям нормативных актов по безопасности движения транспорта;</w:t>
            </w:r>
            <w:r w:rsidRPr="00180F87">
              <w:rPr>
                <w:sz w:val="20"/>
                <w:szCs w:val="20"/>
              </w:rPr>
              <w:br/>
              <w:t>- согласование соответствия рекламной конструкции внешнему архитектурному облику сложившейся застройки поселения;</w:t>
            </w:r>
            <w:r w:rsidRPr="00180F87">
              <w:rPr>
                <w:sz w:val="20"/>
                <w:szCs w:val="20"/>
              </w:rPr>
              <w:br/>
              <w:t>- согласование соответствия рекламной конструкции требованиям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F44BD1">
            <w:pPr>
              <w:pStyle w:val="Style1"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1</w:t>
            </w:r>
          </w:p>
          <w:p w:rsidR="00E00335" w:rsidRPr="00180F87" w:rsidRDefault="00E00335" w:rsidP="00F44BD1">
            <w:pPr>
              <w:pStyle w:val="Style1"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Предъявляется оригинал</w:t>
            </w:r>
          </w:p>
          <w:p w:rsidR="00E00335" w:rsidRPr="00180F87" w:rsidRDefault="00E00335" w:rsidP="00E459A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A570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Необязательный документ.</w:t>
            </w:r>
          </w:p>
          <w:p w:rsidR="00E00335" w:rsidRPr="00180F87" w:rsidRDefault="00E00335" w:rsidP="00676E0B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Предоставляется заявителем  по желанию.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F44BD1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E459A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E459A5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E00335" w:rsidRPr="00180F87" w:rsidTr="00EA7D5D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E459A5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10.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E459A5">
            <w:pPr>
              <w:pStyle w:val="Style1"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Документ, подтверждающий оплату государственной пошлины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E459A5">
            <w:pPr>
              <w:pStyle w:val="Style1"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Квитанция об оплате государственной пошлины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676E0B">
            <w:pPr>
              <w:pStyle w:val="Style1"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1</w:t>
            </w:r>
          </w:p>
          <w:p w:rsidR="00E00335" w:rsidRPr="00180F87" w:rsidRDefault="00E00335" w:rsidP="00E60DA1">
            <w:pPr>
              <w:pStyle w:val="Style1"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A570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Необязательный документ.</w:t>
            </w:r>
          </w:p>
          <w:p w:rsidR="00E00335" w:rsidRPr="00180F87" w:rsidRDefault="00E00335" w:rsidP="00E60DA1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Предоставляется заявителем  по желанию 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E459A5">
            <w:pPr>
              <w:pStyle w:val="Style1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E459A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E459A5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E00335" w:rsidRPr="00EE028E" w:rsidRDefault="00E00335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E00335" w:rsidRPr="00EE028E" w:rsidRDefault="00E00335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E00335" w:rsidRPr="00EE028E" w:rsidRDefault="00E00335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EE028E">
        <w:rPr>
          <w:rStyle w:val="FontStyle20"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E00335" w:rsidRPr="00EE028E" w:rsidRDefault="00E00335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E00335" w:rsidRPr="00EE028E" w:rsidRDefault="00E00335" w:rsidP="004D6E54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1"/>
        <w:gridCol w:w="1534"/>
        <w:gridCol w:w="1713"/>
        <w:gridCol w:w="1763"/>
        <w:gridCol w:w="1653"/>
        <w:gridCol w:w="1376"/>
        <w:gridCol w:w="1653"/>
        <w:gridCol w:w="1792"/>
        <w:gridCol w:w="1752"/>
      </w:tblGrid>
      <w:tr w:rsidR="00E00335" w:rsidRPr="00180F87" w:rsidTr="00A01E32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35" w:rsidRPr="00180F87" w:rsidRDefault="00E00335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35" w:rsidRPr="00180F87" w:rsidRDefault="00E00335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35" w:rsidRPr="00180F87" w:rsidRDefault="00E00335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35" w:rsidRPr="00180F87" w:rsidRDefault="00E00335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E00335" w:rsidRPr="00180F87" w:rsidRDefault="00E00335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35" w:rsidRPr="00180F87" w:rsidRDefault="00E00335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E00335" w:rsidRPr="00180F87" w:rsidRDefault="00E00335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E00335" w:rsidRPr="00180F87" w:rsidRDefault="00E00335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в адрес которого(ой) направляется межведомст</w:t>
            </w:r>
            <w:r w:rsidRPr="00180F87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35" w:rsidRPr="00180F87" w:rsidRDefault="00E00335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180F87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180F87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E00335" w:rsidRPr="00180F87" w:rsidRDefault="00E00335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35" w:rsidRPr="00180F87" w:rsidRDefault="00E00335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Срок</w:t>
            </w:r>
          </w:p>
          <w:p w:rsidR="00E00335" w:rsidRPr="00180F87" w:rsidRDefault="00E00335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E00335" w:rsidRPr="00180F87" w:rsidRDefault="00E00335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35" w:rsidRPr="00180F87" w:rsidRDefault="00E00335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35" w:rsidRPr="00180F87" w:rsidRDefault="00E00335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E00335" w:rsidRPr="00180F87" w:rsidTr="00A01E32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E00335" w:rsidRPr="00180F87" w:rsidTr="00A01E32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B3714A">
            <w:pPr>
              <w:pStyle w:val="Style11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0"/>
                <w:b/>
                <w:sz w:val="20"/>
                <w:szCs w:val="20"/>
              </w:rPr>
              <w:t>Выдача разрешений на установку и эксплуатацию рекламных конструкций.</w:t>
            </w:r>
          </w:p>
        </w:tc>
      </w:tr>
    </w:tbl>
    <w:p w:rsidR="00E00335" w:rsidRPr="00EE028E" w:rsidRDefault="00E00335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E00335" w:rsidRPr="00EE028E" w:rsidRDefault="00E00335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E00335" w:rsidRPr="00EE028E" w:rsidRDefault="00E00335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EE028E">
        <w:rPr>
          <w:rStyle w:val="FontStyle20"/>
          <w:sz w:val="20"/>
          <w:szCs w:val="20"/>
        </w:rPr>
        <w:t>Раздел 6. Результат «подуслуги»</w:t>
      </w:r>
    </w:p>
    <w:p w:rsidR="00E00335" w:rsidRPr="00EE028E" w:rsidRDefault="00E00335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E00335" w:rsidRPr="00EE028E" w:rsidRDefault="00E00335" w:rsidP="004D6E54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1868"/>
        <w:gridCol w:w="1878"/>
        <w:gridCol w:w="1868"/>
        <w:gridCol w:w="1848"/>
        <w:gridCol w:w="1858"/>
        <w:gridCol w:w="1848"/>
        <w:gridCol w:w="1597"/>
        <w:gridCol w:w="50"/>
        <w:gridCol w:w="1648"/>
      </w:tblGrid>
      <w:tr w:rsidR="00E00335" w:rsidRPr="00180F87" w:rsidTr="00342DC3">
        <w:trPr>
          <w:trHeight w:val="499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0335" w:rsidRPr="00180F87" w:rsidRDefault="00E00335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0335" w:rsidRPr="00180F87" w:rsidRDefault="00E00335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Документ/ документы, являющийся(иеся) результатом «подуслуги»</w:t>
            </w:r>
          </w:p>
        </w:tc>
        <w:tc>
          <w:tcPr>
            <w:tcW w:w="18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00335" w:rsidRPr="00180F87" w:rsidRDefault="00E00335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Требования к документу/ документам, являющемуся(ихся) результатом «подуслуги»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0335" w:rsidRPr="00180F87" w:rsidRDefault="00E00335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Характеристика результата «подуслуги» (положительный/ отрицательный)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0335" w:rsidRPr="00180F87" w:rsidRDefault="00E00335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E00335" w:rsidRPr="00180F87" w:rsidRDefault="00E00335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являющегося (ихс я) результатом «подуслуги»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0335" w:rsidRPr="00180F87" w:rsidRDefault="00E00335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E00335" w:rsidRPr="00180F87" w:rsidRDefault="00E00335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являющегося(ихся) результатом «подуслуги»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0335" w:rsidRPr="00180F87" w:rsidRDefault="00E00335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3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E00335" w:rsidRPr="00180F87" w:rsidTr="00342DC3">
        <w:trPr>
          <w:trHeight w:val="150"/>
        </w:trPr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35" w:rsidRPr="00180F87" w:rsidRDefault="00E00335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35" w:rsidRPr="00180F87" w:rsidRDefault="00E00335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335" w:rsidRPr="00180F87" w:rsidRDefault="00E00335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35" w:rsidRPr="00180F87" w:rsidRDefault="00E00335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35" w:rsidRPr="00180F87" w:rsidRDefault="00E00335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35" w:rsidRPr="00180F87" w:rsidRDefault="00E00335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35" w:rsidRPr="00180F87" w:rsidRDefault="00E00335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E00335" w:rsidRPr="00180F87" w:rsidRDefault="00E00335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35" w:rsidRPr="00180F87" w:rsidRDefault="00E00335" w:rsidP="0055746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35" w:rsidRPr="00180F87" w:rsidRDefault="00E00335" w:rsidP="0055746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E00335" w:rsidRPr="00180F87" w:rsidTr="00342DC3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335" w:rsidRPr="00180F87" w:rsidRDefault="00E00335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E00335" w:rsidRPr="00180F87" w:rsidTr="00342DC3">
        <w:trPr>
          <w:trHeight w:val="156"/>
        </w:trPr>
        <w:tc>
          <w:tcPr>
            <w:tcW w:w="15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335" w:rsidRPr="00180F87" w:rsidRDefault="00E00335" w:rsidP="00B3714A">
            <w:pPr>
              <w:pStyle w:val="Style11"/>
              <w:widowControl/>
              <w:numPr>
                <w:ilvl w:val="0"/>
                <w:numId w:val="11"/>
              </w:numPr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0"/>
                <w:b/>
                <w:sz w:val="20"/>
                <w:szCs w:val="20"/>
              </w:rPr>
              <w:t>Выдача разрешений на установку и эксплуатацию рекламных конструкций.</w:t>
            </w:r>
          </w:p>
        </w:tc>
      </w:tr>
      <w:tr w:rsidR="00E00335" w:rsidRPr="00180F87" w:rsidTr="00342DC3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1.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Разрешение на установку и эксплуатацию рекламной конструкции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335" w:rsidRPr="00180F87" w:rsidRDefault="00E00335" w:rsidP="00C865CB">
            <w:pPr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  <w:shd w:val="clear" w:color="auto" w:fill="FFFFFF"/>
                <w:lang w:eastAsia="en-US"/>
              </w:rPr>
              <w:t>Решение в письменной форме о выдаче разрешения</w:t>
            </w:r>
            <w:r w:rsidRPr="00EE028E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429F3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- лично в Администрации</w:t>
            </w:r>
          </w:p>
          <w:p w:rsidR="00E00335" w:rsidRPr="00180F87" w:rsidRDefault="00E00335" w:rsidP="009429F3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- лично в МФЦ</w:t>
            </w:r>
          </w:p>
          <w:p w:rsidR="00E00335" w:rsidRPr="00180F87" w:rsidRDefault="00E00335" w:rsidP="009429F3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429F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429F3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E00335" w:rsidRPr="00180F87" w:rsidTr="00342DC3">
        <w:trPr>
          <w:trHeight w:val="28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2.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Отказ в выдаче разрешения на установку и эксплуатацию рекламной конструкции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335" w:rsidRPr="00EE028E" w:rsidRDefault="00E00335" w:rsidP="00C865CB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EE028E">
              <w:rPr>
                <w:sz w:val="20"/>
                <w:szCs w:val="20"/>
                <w:lang w:eastAsia="en-US"/>
              </w:rPr>
              <w:t>Решение в письменной форме об отказе в выдаче разрешения</w:t>
            </w:r>
          </w:p>
          <w:p w:rsidR="00E00335" w:rsidRPr="00180F87" w:rsidRDefault="00E00335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335" w:rsidRPr="00180F87" w:rsidRDefault="00E00335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429F3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- лично в Администрации</w:t>
            </w:r>
          </w:p>
          <w:p w:rsidR="00E00335" w:rsidRPr="00180F87" w:rsidRDefault="00E00335" w:rsidP="009429F3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- лично в МФЦ</w:t>
            </w:r>
          </w:p>
          <w:p w:rsidR="00E00335" w:rsidRPr="00180F87" w:rsidRDefault="00E00335" w:rsidP="009429F3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429F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429F3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</w:tbl>
    <w:p w:rsidR="00E00335" w:rsidRPr="00EE028E" w:rsidRDefault="00E00335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E00335" w:rsidRPr="00EE028E" w:rsidRDefault="00E00335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E00335" w:rsidRPr="00EE028E" w:rsidRDefault="00E00335" w:rsidP="0055746D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EE028E">
        <w:rPr>
          <w:rStyle w:val="FontStyle20"/>
          <w:sz w:val="20"/>
          <w:szCs w:val="20"/>
        </w:rPr>
        <w:t xml:space="preserve">Раздел </w:t>
      </w:r>
      <w:r w:rsidRPr="00EE028E">
        <w:rPr>
          <w:rStyle w:val="FontStyle22"/>
          <w:sz w:val="20"/>
          <w:szCs w:val="20"/>
        </w:rPr>
        <w:t xml:space="preserve">7. </w:t>
      </w:r>
      <w:r w:rsidRPr="00EE028E">
        <w:rPr>
          <w:rStyle w:val="FontStyle20"/>
          <w:sz w:val="20"/>
          <w:szCs w:val="20"/>
        </w:rPr>
        <w:t xml:space="preserve">«Технологические процессы предоставления </w:t>
      </w:r>
      <w:r w:rsidRPr="00EE028E">
        <w:rPr>
          <w:rStyle w:val="FontStyle23"/>
          <w:sz w:val="20"/>
          <w:szCs w:val="20"/>
        </w:rPr>
        <w:t>«подуслуги»</w:t>
      </w:r>
    </w:p>
    <w:p w:rsidR="00E00335" w:rsidRPr="00EE028E" w:rsidRDefault="00E00335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E00335" w:rsidRPr="00EE028E" w:rsidRDefault="00E00335" w:rsidP="004D6E54">
      <w:pPr>
        <w:widowControl/>
        <w:rPr>
          <w:sz w:val="20"/>
          <w:szCs w:val="20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9"/>
        <w:gridCol w:w="6"/>
        <w:gridCol w:w="2125"/>
        <w:gridCol w:w="3966"/>
        <w:gridCol w:w="7"/>
        <w:gridCol w:w="2543"/>
        <w:gridCol w:w="6"/>
        <w:gridCol w:w="2403"/>
        <w:gridCol w:w="1845"/>
        <w:gridCol w:w="1989"/>
      </w:tblGrid>
      <w:tr w:rsidR="00E00335" w:rsidRPr="00180F87" w:rsidTr="005C7826">
        <w:trPr>
          <w:trHeight w:val="661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35" w:rsidRPr="00180F87" w:rsidRDefault="00E00335" w:rsidP="004D6E54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35" w:rsidRPr="00180F87" w:rsidRDefault="00E00335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35" w:rsidRPr="00180F87" w:rsidRDefault="00E00335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35" w:rsidRPr="00180F87" w:rsidRDefault="00E00335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35" w:rsidRPr="00180F87" w:rsidRDefault="00E00335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35" w:rsidRPr="00180F87" w:rsidRDefault="00E00335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35" w:rsidRPr="00180F87" w:rsidRDefault="00E00335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E00335" w:rsidRPr="00180F87" w:rsidTr="005C7826">
        <w:trPr>
          <w:trHeight w:val="154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4D6E54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335" w:rsidRPr="00180F87" w:rsidRDefault="00E00335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0335" w:rsidRPr="00180F87" w:rsidRDefault="00E00335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0335" w:rsidRPr="00180F87" w:rsidRDefault="00E00335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E00335" w:rsidRPr="00180F87" w:rsidTr="00954D92">
        <w:trPr>
          <w:trHeight w:val="154"/>
        </w:trPr>
        <w:tc>
          <w:tcPr>
            <w:tcW w:w="153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5C7826">
            <w:pPr>
              <w:pStyle w:val="Style13"/>
              <w:widowControl/>
              <w:spacing w:line="240" w:lineRule="auto"/>
              <w:ind w:left="360"/>
              <w:jc w:val="center"/>
              <w:rPr>
                <w:rStyle w:val="FontStyle20"/>
                <w:b/>
                <w:sz w:val="20"/>
                <w:szCs w:val="20"/>
              </w:rPr>
            </w:pPr>
            <w:r w:rsidRPr="00180F87">
              <w:rPr>
                <w:rStyle w:val="FontStyle20"/>
                <w:b/>
                <w:sz w:val="20"/>
                <w:szCs w:val="20"/>
              </w:rPr>
              <w:t>Выдача разрешений на установку и эксплуатацию рекламных конструкций</w:t>
            </w:r>
            <w:r>
              <w:rPr>
                <w:rStyle w:val="FontStyle20"/>
                <w:b/>
                <w:sz w:val="20"/>
                <w:szCs w:val="20"/>
              </w:rPr>
              <w:t xml:space="preserve"> в Администрации</w:t>
            </w:r>
          </w:p>
        </w:tc>
      </w:tr>
      <w:tr w:rsidR="00E00335" w:rsidRPr="00180F87" w:rsidTr="005C7826">
        <w:trPr>
          <w:trHeight w:val="154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335" w:rsidRDefault="00E00335" w:rsidP="005C7826">
            <w:pPr>
              <w:pStyle w:val="Style13"/>
              <w:widowControl/>
              <w:spacing w:line="240" w:lineRule="auto"/>
              <w:ind w:left="360"/>
              <w:jc w:val="center"/>
              <w:rPr>
                <w:rStyle w:val="FontStyle20"/>
                <w:b/>
                <w:sz w:val="20"/>
                <w:szCs w:val="20"/>
              </w:rPr>
            </w:pPr>
          </w:p>
          <w:p w:rsidR="00E00335" w:rsidRPr="00FD0E54" w:rsidRDefault="00E00335" w:rsidP="00FD0E54">
            <w:pPr>
              <w:rPr>
                <w:sz w:val="20"/>
                <w:szCs w:val="20"/>
              </w:rPr>
            </w:pPr>
            <w:r w:rsidRPr="00FD0E54">
              <w:rPr>
                <w:sz w:val="20"/>
                <w:szCs w:val="20"/>
              </w:rPr>
              <w:t>1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0335" w:rsidRPr="00FD0E54" w:rsidRDefault="00E00335" w:rsidP="00FD0E54">
            <w:pPr>
              <w:pStyle w:val="Style13"/>
              <w:widowControl/>
              <w:spacing w:line="240" w:lineRule="auto"/>
              <w:ind w:left="360"/>
              <w:jc w:val="both"/>
              <w:rPr>
                <w:rStyle w:val="FontStyle20"/>
                <w:sz w:val="20"/>
                <w:szCs w:val="20"/>
              </w:rPr>
            </w:pPr>
            <w:r w:rsidRPr="00FD0E54">
              <w:rPr>
                <w:rStyle w:val="FontStyle20"/>
                <w:sz w:val="20"/>
                <w:szCs w:val="20"/>
              </w:rPr>
              <w:t>прием, регистраци</w:t>
            </w:r>
            <w:r>
              <w:rPr>
                <w:rStyle w:val="FontStyle20"/>
                <w:sz w:val="20"/>
                <w:szCs w:val="20"/>
              </w:rPr>
              <w:t>я</w:t>
            </w:r>
            <w:r w:rsidRPr="00FD0E54">
              <w:rPr>
                <w:rStyle w:val="FontStyle20"/>
                <w:sz w:val="20"/>
                <w:szCs w:val="20"/>
              </w:rPr>
              <w:t xml:space="preserve"> документов и формирование личного дела заявителя</w:t>
            </w:r>
          </w:p>
        </w:tc>
        <w:tc>
          <w:tcPr>
            <w:tcW w:w="39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0335" w:rsidRPr="00FD0E54" w:rsidRDefault="00E00335" w:rsidP="00FD0E54">
            <w:pPr>
              <w:pStyle w:val="Style13"/>
              <w:widowControl/>
              <w:spacing w:line="240" w:lineRule="auto"/>
              <w:ind w:left="360"/>
              <w:jc w:val="both"/>
              <w:rPr>
                <w:rStyle w:val="FontStyle20"/>
                <w:sz w:val="20"/>
                <w:szCs w:val="20"/>
              </w:rPr>
            </w:pPr>
            <w:r w:rsidRPr="00FD0E54">
              <w:rPr>
                <w:color w:val="000000"/>
                <w:sz w:val="20"/>
                <w:szCs w:val="20"/>
                <w:shd w:val="clear" w:color="auto" w:fill="FFFFFF"/>
              </w:rPr>
              <w:t>Основанием для начала административной процедуры является обращение заявителя в отдел с заявлением и документами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0335" w:rsidRPr="00FD0E54" w:rsidRDefault="00E00335" w:rsidP="005C7826">
            <w:pPr>
              <w:pStyle w:val="Style13"/>
              <w:widowControl/>
              <w:spacing w:line="240" w:lineRule="auto"/>
              <w:ind w:left="360"/>
              <w:jc w:val="center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15 мин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0335" w:rsidRPr="00FD0E54" w:rsidRDefault="00E00335" w:rsidP="005C7826">
            <w:pPr>
              <w:pStyle w:val="Style13"/>
              <w:widowControl/>
              <w:spacing w:line="240" w:lineRule="auto"/>
              <w:ind w:left="360"/>
              <w:jc w:val="center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0335" w:rsidRPr="00FD0E54" w:rsidRDefault="00E00335" w:rsidP="005C7826">
            <w:pPr>
              <w:pStyle w:val="Style13"/>
              <w:widowControl/>
              <w:spacing w:line="240" w:lineRule="auto"/>
              <w:ind w:left="360"/>
              <w:jc w:val="center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нет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335" w:rsidRPr="00FD0E54" w:rsidRDefault="00E00335" w:rsidP="005C7826">
            <w:pPr>
              <w:pStyle w:val="Style13"/>
              <w:widowControl/>
              <w:spacing w:line="240" w:lineRule="auto"/>
              <w:ind w:left="360"/>
              <w:jc w:val="center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Заявление</w:t>
            </w:r>
          </w:p>
        </w:tc>
      </w:tr>
      <w:tr w:rsidR="00E00335" w:rsidRPr="00180F87" w:rsidTr="005C7826">
        <w:trPr>
          <w:trHeight w:val="154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335" w:rsidRDefault="00E00335" w:rsidP="005C7826">
            <w:pPr>
              <w:pStyle w:val="Style13"/>
              <w:widowControl/>
              <w:spacing w:line="240" w:lineRule="auto"/>
              <w:ind w:left="360"/>
              <w:jc w:val="center"/>
              <w:rPr>
                <w:rStyle w:val="FontStyle20"/>
                <w:b/>
                <w:sz w:val="20"/>
                <w:szCs w:val="20"/>
              </w:rPr>
            </w:pPr>
            <w:r>
              <w:rPr>
                <w:rStyle w:val="FontStyle20"/>
                <w:b/>
                <w:sz w:val="20"/>
                <w:szCs w:val="20"/>
              </w:rPr>
              <w:t>1</w:t>
            </w:r>
          </w:p>
          <w:p w:rsidR="00E00335" w:rsidRDefault="00E00335" w:rsidP="0008457E"/>
          <w:p w:rsidR="00E00335" w:rsidRPr="0008457E" w:rsidRDefault="00E00335" w:rsidP="0008457E">
            <w:pPr>
              <w:rPr>
                <w:sz w:val="20"/>
                <w:szCs w:val="20"/>
              </w:rPr>
            </w:pPr>
            <w:r w:rsidRPr="0008457E"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0335" w:rsidRPr="00CB433C" w:rsidRDefault="00E00335" w:rsidP="00CB433C">
            <w:pPr>
              <w:pStyle w:val="Style13"/>
              <w:widowControl/>
              <w:spacing w:line="240" w:lineRule="auto"/>
              <w:ind w:left="360"/>
              <w:jc w:val="both"/>
              <w:rPr>
                <w:rStyle w:val="FontStyle20"/>
                <w:sz w:val="20"/>
                <w:szCs w:val="20"/>
              </w:rPr>
            </w:pPr>
            <w:r w:rsidRPr="00CB433C">
              <w:rPr>
                <w:rStyle w:val="FontStyle20"/>
                <w:sz w:val="20"/>
                <w:szCs w:val="20"/>
              </w:rPr>
              <w:t>согласование документов</w:t>
            </w:r>
          </w:p>
        </w:tc>
        <w:tc>
          <w:tcPr>
            <w:tcW w:w="39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0335" w:rsidRPr="00CB433C" w:rsidRDefault="00E00335" w:rsidP="00CB433C">
            <w:pPr>
              <w:pStyle w:val="Style13"/>
              <w:widowControl/>
              <w:spacing w:line="240" w:lineRule="auto"/>
              <w:ind w:left="360"/>
              <w:jc w:val="both"/>
              <w:rPr>
                <w:rStyle w:val="FontStyle20"/>
                <w:sz w:val="20"/>
                <w:szCs w:val="20"/>
              </w:rPr>
            </w:pPr>
            <w:r w:rsidRPr="00CB433C">
              <w:rPr>
                <w:color w:val="000000"/>
                <w:sz w:val="20"/>
                <w:szCs w:val="20"/>
                <w:shd w:val="clear" w:color="auto" w:fill="FFFFFF"/>
              </w:rPr>
              <w:t>Основанием для начала административной процедуры является поступление заявления и документов, необходимых для предоставления муниципальной услуги (далее - документы), в отдел архитектуры и градостроительства, участвующее в согласовании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0335" w:rsidRPr="00FD0E54" w:rsidRDefault="00E00335" w:rsidP="005C7826">
            <w:pPr>
              <w:pStyle w:val="Style13"/>
              <w:widowControl/>
              <w:spacing w:line="240" w:lineRule="auto"/>
              <w:ind w:left="360"/>
              <w:jc w:val="center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3 дня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0335" w:rsidRPr="00FD0E54" w:rsidRDefault="00E00335" w:rsidP="005C7826">
            <w:pPr>
              <w:pStyle w:val="Style13"/>
              <w:widowControl/>
              <w:spacing w:line="240" w:lineRule="auto"/>
              <w:ind w:left="360"/>
              <w:jc w:val="center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0335" w:rsidRPr="00FD0E54" w:rsidRDefault="00E00335" w:rsidP="005C7826">
            <w:pPr>
              <w:pStyle w:val="Style13"/>
              <w:widowControl/>
              <w:spacing w:line="240" w:lineRule="auto"/>
              <w:ind w:left="360"/>
              <w:jc w:val="center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нет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335" w:rsidRPr="00FD0E54" w:rsidRDefault="00E00335" w:rsidP="005C7826">
            <w:pPr>
              <w:pStyle w:val="Style13"/>
              <w:widowControl/>
              <w:spacing w:line="240" w:lineRule="auto"/>
              <w:ind w:left="360"/>
              <w:jc w:val="center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нет</w:t>
            </w:r>
          </w:p>
        </w:tc>
      </w:tr>
      <w:tr w:rsidR="00E00335" w:rsidRPr="00180F87" w:rsidTr="005C7826">
        <w:trPr>
          <w:trHeight w:val="154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335" w:rsidRDefault="00E00335" w:rsidP="005C7826">
            <w:pPr>
              <w:pStyle w:val="Style13"/>
              <w:widowControl/>
              <w:spacing w:line="240" w:lineRule="auto"/>
              <w:ind w:left="360"/>
              <w:jc w:val="center"/>
              <w:rPr>
                <w:rStyle w:val="FontStyle20"/>
                <w:b/>
                <w:sz w:val="20"/>
                <w:szCs w:val="20"/>
              </w:rPr>
            </w:pPr>
          </w:p>
          <w:p w:rsidR="00E00335" w:rsidRDefault="00E00335" w:rsidP="006644EB"/>
          <w:p w:rsidR="00E00335" w:rsidRPr="006644EB" w:rsidRDefault="00E00335" w:rsidP="006644EB">
            <w:pPr>
              <w:rPr>
                <w:sz w:val="20"/>
                <w:szCs w:val="20"/>
              </w:rPr>
            </w:pPr>
            <w:r w:rsidRPr="006644EB">
              <w:rPr>
                <w:sz w:val="20"/>
                <w:szCs w:val="20"/>
              </w:rPr>
              <w:t>3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0335" w:rsidRPr="000155A3" w:rsidRDefault="00E00335" w:rsidP="000155A3">
            <w:pPr>
              <w:pStyle w:val="Style13"/>
              <w:widowControl/>
              <w:spacing w:line="240" w:lineRule="auto"/>
              <w:ind w:left="360"/>
              <w:jc w:val="both"/>
              <w:rPr>
                <w:rStyle w:val="FontStyle20"/>
                <w:sz w:val="20"/>
                <w:szCs w:val="20"/>
              </w:rPr>
            </w:pPr>
            <w:r w:rsidRPr="000155A3">
              <w:rPr>
                <w:rStyle w:val="FontStyle20"/>
                <w:sz w:val="20"/>
                <w:szCs w:val="20"/>
              </w:rPr>
              <w:t>проверк</w:t>
            </w:r>
            <w:r>
              <w:rPr>
                <w:rStyle w:val="FontStyle20"/>
                <w:sz w:val="20"/>
                <w:szCs w:val="20"/>
              </w:rPr>
              <w:t>а</w:t>
            </w:r>
            <w:r w:rsidRPr="000155A3">
              <w:rPr>
                <w:rStyle w:val="FontStyle20"/>
                <w:sz w:val="20"/>
                <w:szCs w:val="20"/>
              </w:rPr>
              <w:t xml:space="preserve"> документов и оформление результата предоставления муниципальной услуги</w:t>
            </w:r>
          </w:p>
        </w:tc>
        <w:tc>
          <w:tcPr>
            <w:tcW w:w="39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0335" w:rsidRPr="000155A3" w:rsidRDefault="00E00335" w:rsidP="000155A3">
            <w:pPr>
              <w:pStyle w:val="Style13"/>
              <w:widowControl/>
              <w:spacing w:line="240" w:lineRule="auto"/>
              <w:ind w:left="360"/>
              <w:jc w:val="both"/>
              <w:rPr>
                <w:rStyle w:val="FontStyle20"/>
                <w:sz w:val="20"/>
                <w:szCs w:val="20"/>
              </w:rPr>
            </w:pPr>
            <w:r w:rsidRPr="000155A3">
              <w:rPr>
                <w:color w:val="000000"/>
                <w:sz w:val="20"/>
                <w:szCs w:val="20"/>
                <w:shd w:val="clear" w:color="auto" w:fill="FFFFFF"/>
              </w:rPr>
              <w:t xml:space="preserve">Основанием для начала административной процедуры является поступление в Отдел документов после рассмотрения уполномоченными органами 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0335" w:rsidRPr="00FD0E54" w:rsidRDefault="00E00335" w:rsidP="005C7826">
            <w:pPr>
              <w:pStyle w:val="Style13"/>
              <w:widowControl/>
              <w:spacing w:line="240" w:lineRule="auto"/>
              <w:ind w:left="360"/>
              <w:jc w:val="center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3 дня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0335" w:rsidRPr="00FD0E54" w:rsidRDefault="00E00335" w:rsidP="005C7826">
            <w:pPr>
              <w:pStyle w:val="Style13"/>
              <w:widowControl/>
              <w:spacing w:line="240" w:lineRule="auto"/>
              <w:ind w:left="360"/>
              <w:jc w:val="center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0335" w:rsidRPr="00FD0E54" w:rsidRDefault="00E00335" w:rsidP="005C7826">
            <w:pPr>
              <w:pStyle w:val="Style13"/>
              <w:widowControl/>
              <w:spacing w:line="240" w:lineRule="auto"/>
              <w:ind w:left="360"/>
              <w:jc w:val="center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нет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335" w:rsidRPr="00FD0E54" w:rsidRDefault="00E00335" w:rsidP="005C7826">
            <w:pPr>
              <w:pStyle w:val="Style13"/>
              <w:widowControl/>
              <w:spacing w:line="240" w:lineRule="auto"/>
              <w:ind w:left="360"/>
              <w:jc w:val="center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нет</w:t>
            </w:r>
          </w:p>
        </w:tc>
      </w:tr>
      <w:tr w:rsidR="00E00335" w:rsidRPr="00180F87" w:rsidTr="005C7826">
        <w:trPr>
          <w:trHeight w:val="154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335" w:rsidRDefault="00E00335" w:rsidP="005C7826">
            <w:pPr>
              <w:pStyle w:val="Style13"/>
              <w:widowControl/>
              <w:spacing w:line="240" w:lineRule="auto"/>
              <w:ind w:left="360"/>
              <w:jc w:val="center"/>
              <w:rPr>
                <w:rStyle w:val="FontStyle20"/>
                <w:b/>
                <w:sz w:val="20"/>
                <w:szCs w:val="20"/>
              </w:rPr>
            </w:pPr>
          </w:p>
          <w:p w:rsidR="00E00335" w:rsidRDefault="00E00335" w:rsidP="007D0D39"/>
          <w:p w:rsidR="00E00335" w:rsidRPr="007D0D39" w:rsidRDefault="00E00335" w:rsidP="007D0D39">
            <w:pPr>
              <w:rPr>
                <w:sz w:val="20"/>
                <w:szCs w:val="20"/>
              </w:rPr>
            </w:pPr>
            <w:r w:rsidRPr="007D0D39">
              <w:rPr>
                <w:sz w:val="20"/>
                <w:szCs w:val="20"/>
              </w:rPr>
              <w:t>4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0335" w:rsidRPr="006644EB" w:rsidRDefault="00E00335" w:rsidP="006644EB">
            <w:pPr>
              <w:pStyle w:val="Style13"/>
              <w:widowControl/>
              <w:spacing w:line="240" w:lineRule="auto"/>
              <w:ind w:left="360"/>
              <w:jc w:val="both"/>
              <w:rPr>
                <w:rStyle w:val="FontStyle20"/>
                <w:sz w:val="20"/>
                <w:szCs w:val="20"/>
              </w:rPr>
            </w:pPr>
            <w:r w:rsidRPr="006644EB">
              <w:rPr>
                <w:rStyle w:val="FontStyle20"/>
                <w:sz w:val="20"/>
                <w:szCs w:val="20"/>
              </w:rPr>
              <w:t>выдачу результата предоставления муниципальной услуги</w:t>
            </w:r>
          </w:p>
        </w:tc>
        <w:tc>
          <w:tcPr>
            <w:tcW w:w="39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0335" w:rsidRPr="006644EB" w:rsidRDefault="00E00335" w:rsidP="006644EB">
            <w:pPr>
              <w:pStyle w:val="Style13"/>
              <w:widowControl/>
              <w:spacing w:line="240" w:lineRule="auto"/>
              <w:ind w:left="360"/>
              <w:jc w:val="both"/>
              <w:rPr>
                <w:rStyle w:val="FontStyle20"/>
                <w:sz w:val="20"/>
                <w:szCs w:val="20"/>
              </w:rPr>
            </w:pPr>
            <w:r w:rsidRPr="006644EB">
              <w:rPr>
                <w:color w:val="000000"/>
                <w:sz w:val="20"/>
                <w:szCs w:val="20"/>
                <w:shd w:val="clear" w:color="auto" w:fill="FFFFFF"/>
              </w:rPr>
              <w:t>Основанием для начала административной процедуры является поступление результата предоставления муниципальной услуги (разрешения на установку рекламной конструкции или отказа в выдаче разрешения на установку рекламной конструкции с уведомлением о принятом решении, а в случае непредставления заявителем всех необходимых документов - уведомления о возврате документов) в Отдел должностному лицу, ответственному за выдачу документов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0335" w:rsidRPr="00FD0E54" w:rsidRDefault="00E00335" w:rsidP="005C7826">
            <w:pPr>
              <w:pStyle w:val="Style13"/>
              <w:widowControl/>
              <w:spacing w:line="240" w:lineRule="auto"/>
              <w:ind w:left="360"/>
              <w:jc w:val="center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3 дня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0335" w:rsidRPr="00FD0E54" w:rsidRDefault="00E00335" w:rsidP="005C7826">
            <w:pPr>
              <w:pStyle w:val="Style13"/>
              <w:widowControl/>
              <w:spacing w:line="240" w:lineRule="auto"/>
              <w:ind w:left="360"/>
              <w:jc w:val="center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0335" w:rsidRPr="00FD0E54" w:rsidRDefault="00E00335" w:rsidP="005C7826">
            <w:pPr>
              <w:pStyle w:val="Style13"/>
              <w:widowControl/>
              <w:spacing w:line="240" w:lineRule="auto"/>
              <w:ind w:left="360"/>
              <w:jc w:val="center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нет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335" w:rsidRPr="00FD0E54" w:rsidRDefault="00E00335" w:rsidP="005C7826">
            <w:pPr>
              <w:pStyle w:val="Style13"/>
              <w:widowControl/>
              <w:spacing w:line="240" w:lineRule="auto"/>
              <w:ind w:left="360"/>
              <w:jc w:val="center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нет</w:t>
            </w:r>
          </w:p>
        </w:tc>
      </w:tr>
      <w:tr w:rsidR="00E00335" w:rsidRPr="00180F87" w:rsidTr="00B27C90">
        <w:trPr>
          <w:trHeight w:val="154"/>
        </w:trPr>
        <w:tc>
          <w:tcPr>
            <w:tcW w:w="153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B3714A">
            <w:pPr>
              <w:pStyle w:val="Style13"/>
              <w:widowControl/>
              <w:numPr>
                <w:ilvl w:val="0"/>
                <w:numId w:val="12"/>
              </w:numPr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0"/>
                <w:b/>
                <w:sz w:val="20"/>
                <w:szCs w:val="20"/>
              </w:rPr>
              <w:t>Выдача разрешений на установку и эксплуатацию рекламных конструкций.</w:t>
            </w:r>
          </w:p>
        </w:tc>
      </w:tr>
      <w:tr w:rsidR="00E00335" w:rsidRPr="00180F87" w:rsidTr="005C7826">
        <w:trPr>
          <w:trHeight w:val="277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429F3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1.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429F3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429F3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Основания для начала административной процедуры - Обращение Заявителя в письменной форме. Заявитель предоставляет заявление с приложением необходимых документов. Заявление регистрируется автоматически в Автоматизированной системе МФЦ (АИС МФЦ)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429F3">
            <w:pPr>
              <w:pStyle w:val="Style1"/>
              <w:widowControl/>
              <w:rPr>
                <w:sz w:val="20"/>
                <w:szCs w:val="20"/>
              </w:rPr>
            </w:pPr>
          </w:p>
          <w:p w:rsidR="00E00335" w:rsidRPr="00180F87" w:rsidRDefault="00E00335" w:rsidP="009429F3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15 мин.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429F3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429F3">
            <w:pPr>
              <w:pStyle w:val="Style1"/>
              <w:widowControl/>
              <w:rPr>
                <w:sz w:val="20"/>
                <w:szCs w:val="20"/>
              </w:rPr>
            </w:pPr>
          </w:p>
          <w:p w:rsidR="00E00335" w:rsidRPr="00180F87" w:rsidRDefault="00E00335" w:rsidP="009429F3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нет</w:t>
            </w:r>
          </w:p>
          <w:p w:rsidR="00E00335" w:rsidRPr="00180F87" w:rsidRDefault="00E00335" w:rsidP="009429F3">
            <w:pPr>
              <w:pStyle w:val="Style1"/>
              <w:widowControl/>
              <w:rPr>
                <w:sz w:val="20"/>
                <w:szCs w:val="20"/>
              </w:rPr>
            </w:pPr>
          </w:p>
          <w:p w:rsidR="00E00335" w:rsidRPr="00180F87" w:rsidRDefault="00E00335" w:rsidP="009429F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429F3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Расписка в приеме документов</w:t>
            </w:r>
          </w:p>
          <w:p w:rsidR="00E00335" w:rsidRPr="00180F87" w:rsidRDefault="00E00335" w:rsidP="009429F3">
            <w:pPr>
              <w:pStyle w:val="Style1"/>
              <w:widowControl/>
              <w:rPr>
                <w:sz w:val="20"/>
                <w:szCs w:val="20"/>
              </w:rPr>
            </w:pPr>
          </w:p>
          <w:p w:rsidR="00E00335" w:rsidRPr="00180F87" w:rsidRDefault="00E00335" w:rsidP="009429F3">
            <w:pPr>
              <w:pStyle w:val="Style1"/>
              <w:widowControl/>
              <w:rPr>
                <w:sz w:val="20"/>
                <w:szCs w:val="20"/>
              </w:rPr>
            </w:pPr>
          </w:p>
          <w:p w:rsidR="00E00335" w:rsidRPr="00180F87" w:rsidRDefault="00E00335" w:rsidP="009429F3">
            <w:pPr>
              <w:pStyle w:val="Style1"/>
              <w:widowControl/>
              <w:rPr>
                <w:sz w:val="20"/>
                <w:szCs w:val="20"/>
              </w:rPr>
            </w:pPr>
          </w:p>
          <w:p w:rsidR="00E00335" w:rsidRPr="00180F87" w:rsidRDefault="00E00335" w:rsidP="009429F3">
            <w:pPr>
              <w:pStyle w:val="Style1"/>
              <w:widowControl/>
              <w:rPr>
                <w:sz w:val="20"/>
                <w:szCs w:val="20"/>
              </w:rPr>
            </w:pPr>
          </w:p>
          <w:p w:rsidR="00E00335" w:rsidRPr="00180F87" w:rsidRDefault="00E00335" w:rsidP="009429F3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 xml:space="preserve">             -</w:t>
            </w:r>
          </w:p>
        </w:tc>
      </w:tr>
      <w:tr w:rsidR="00E00335" w:rsidRPr="00180F87" w:rsidTr="005C7826">
        <w:trPr>
          <w:trHeight w:val="658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429F3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2.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429F3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429F3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429F3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На следующий рабочий день после приема документов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429F3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Сотрудник МФЦ, ответственный за передачу документов в Администрацию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429F3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Организация курьерской службы МФЦ</w:t>
            </w:r>
          </w:p>
          <w:p w:rsidR="00E00335" w:rsidRPr="00180F87" w:rsidRDefault="00E00335" w:rsidP="009429F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429F3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Реестр передачи дел</w:t>
            </w:r>
          </w:p>
          <w:p w:rsidR="00E00335" w:rsidRPr="00180F87" w:rsidRDefault="00E00335" w:rsidP="009429F3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Опись документов</w:t>
            </w:r>
          </w:p>
          <w:p w:rsidR="00E00335" w:rsidRPr="00180F87" w:rsidRDefault="00E00335" w:rsidP="009429F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E00335" w:rsidRPr="00180F87" w:rsidTr="005C7826">
        <w:trPr>
          <w:trHeight w:val="277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429F3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3.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429F3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 xml:space="preserve">Получение МФЦ подготовленного  Администрацией результата услуги 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429F3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8D3C28">
            <w:pPr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 xml:space="preserve">На следующий рабочий день после подготовки </w:t>
            </w:r>
            <w:r w:rsidRPr="00EE028E">
              <w:rPr>
                <w:sz w:val="20"/>
                <w:szCs w:val="20"/>
                <w:lang w:eastAsia="en-US"/>
              </w:rPr>
              <w:t xml:space="preserve">решения в письменной форме о выдаче разрешения или об отказе в выдаче </w:t>
            </w:r>
            <w:r w:rsidRPr="00180F87">
              <w:rPr>
                <w:sz w:val="20"/>
                <w:szCs w:val="20"/>
              </w:rPr>
              <w:t>разрешения на установку и эксплуатацию рекламной конструкции.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429F3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 xml:space="preserve">Сотрудник МФЦ, ответственный за прием документов в МФЦ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429F3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Организация курьерской службы МФЦ</w:t>
            </w:r>
          </w:p>
          <w:p w:rsidR="00E00335" w:rsidRPr="00180F87" w:rsidRDefault="00E00335" w:rsidP="009429F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429F3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Реестр передачи дел</w:t>
            </w:r>
          </w:p>
          <w:p w:rsidR="00E00335" w:rsidRPr="00180F87" w:rsidRDefault="00E00335" w:rsidP="009429F3">
            <w:pPr>
              <w:pStyle w:val="Style1"/>
              <w:widowControl/>
              <w:rPr>
                <w:sz w:val="20"/>
                <w:szCs w:val="20"/>
              </w:rPr>
            </w:pPr>
          </w:p>
          <w:p w:rsidR="00E00335" w:rsidRPr="00180F87" w:rsidRDefault="00E00335" w:rsidP="009429F3">
            <w:pPr>
              <w:pStyle w:val="Style1"/>
              <w:widowControl/>
              <w:rPr>
                <w:sz w:val="20"/>
                <w:szCs w:val="20"/>
              </w:rPr>
            </w:pPr>
          </w:p>
          <w:p w:rsidR="00E00335" w:rsidRPr="00180F87" w:rsidRDefault="00E00335" w:rsidP="009429F3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 xml:space="preserve">             -</w:t>
            </w:r>
          </w:p>
        </w:tc>
      </w:tr>
      <w:tr w:rsidR="00E00335" w:rsidRPr="00180F87" w:rsidTr="005C7826">
        <w:trPr>
          <w:trHeight w:val="277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429F3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4.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429F3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429F3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429F3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429F3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429F3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нет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429F3">
            <w:pPr>
              <w:pStyle w:val="Style1"/>
              <w:widowControl/>
              <w:rPr>
                <w:sz w:val="20"/>
                <w:szCs w:val="20"/>
              </w:rPr>
            </w:pPr>
            <w:r w:rsidRPr="00180F87">
              <w:rPr>
                <w:sz w:val="20"/>
                <w:szCs w:val="20"/>
              </w:rPr>
              <w:t>Расписка в выдаче документов</w:t>
            </w:r>
          </w:p>
        </w:tc>
      </w:tr>
    </w:tbl>
    <w:p w:rsidR="00E00335" w:rsidRPr="00EE028E" w:rsidRDefault="00E00335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E00335" w:rsidRPr="00EE028E" w:rsidRDefault="00E00335" w:rsidP="0055746D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EE028E">
        <w:rPr>
          <w:rStyle w:val="FontStyle20"/>
          <w:sz w:val="20"/>
          <w:szCs w:val="20"/>
        </w:rPr>
        <w:t>Раздел 8. «Особенности предоставления «подуслуги» в электронной форме»</w:t>
      </w:r>
    </w:p>
    <w:p w:rsidR="00E00335" w:rsidRPr="00EE028E" w:rsidRDefault="00E00335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E00335" w:rsidRPr="00EE028E" w:rsidRDefault="00E00335" w:rsidP="004D6E54">
      <w:pPr>
        <w:widowControl/>
        <w:rPr>
          <w:sz w:val="20"/>
          <w:szCs w:val="20"/>
        </w:rPr>
      </w:pPr>
    </w:p>
    <w:tbl>
      <w:tblPr>
        <w:tblW w:w="153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0"/>
        <w:gridCol w:w="1969"/>
        <w:gridCol w:w="1719"/>
        <w:gridCol w:w="2509"/>
        <w:gridCol w:w="2490"/>
        <w:gridCol w:w="2130"/>
        <w:gridCol w:w="2830"/>
      </w:tblGrid>
      <w:tr w:rsidR="00E00335" w:rsidRPr="00180F87" w:rsidTr="0055746D">
        <w:trPr>
          <w:trHeight w:val="1738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35" w:rsidRPr="00180F87" w:rsidRDefault="00E00335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180F87"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180F87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35" w:rsidRPr="00180F87" w:rsidRDefault="00E00335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180F87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E00335" w:rsidRPr="00180F87" w:rsidRDefault="00E00335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180F87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Pr="00180F87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35" w:rsidRPr="00180F87" w:rsidRDefault="00E00335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180F87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Pr="00180F87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35" w:rsidRPr="00180F87" w:rsidRDefault="00E00335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180F87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E00335" w:rsidRPr="00180F87" w:rsidRDefault="00E00335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180F87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180F87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35" w:rsidRPr="00180F87" w:rsidRDefault="00E00335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180F87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Pr="00180F87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180F87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35" w:rsidRPr="00180F87" w:rsidRDefault="00E00335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180F87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180F87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35" w:rsidRPr="00180F87" w:rsidRDefault="00E00335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180F87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Pr="00180F87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180F87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E00335" w:rsidRPr="00180F87" w:rsidRDefault="00E00335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180F87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180F87">
              <w:rPr>
                <w:rStyle w:val="FontStyle23"/>
                <w:sz w:val="20"/>
                <w:szCs w:val="20"/>
              </w:rPr>
              <w:t>«подуслуги»</w:t>
            </w:r>
          </w:p>
        </w:tc>
      </w:tr>
      <w:tr w:rsidR="00E00335" w:rsidRPr="00180F87" w:rsidTr="00912996">
        <w:trPr>
          <w:trHeight w:val="161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12996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180F87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E00335" w:rsidRPr="00180F87" w:rsidTr="00912996">
        <w:trPr>
          <w:trHeight w:val="161"/>
        </w:trPr>
        <w:tc>
          <w:tcPr>
            <w:tcW w:w="15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B3714A">
            <w:pPr>
              <w:pStyle w:val="Style11"/>
              <w:widowControl/>
              <w:numPr>
                <w:ilvl w:val="0"/>
                <w:numId w:val="13"/>
              </w:numPr>
              <w:spacing w:line="240" w:lineRule="auto"/>
              <w:rPr>
                <w:rStyle w:val="FontStyle23"/>
                <w:sz w:val="20"/>
                <w:szCs w:val="20"/>
              </w:rPr>
            </w:pPr>
            <w:r w:rsidRPr="00180F87">
              <w:rPr>
                <w:rStyle w:val="FontStyle20"/>
                <w:b/>
                <w:sz w:val="20"/>
                <w:szCs w:val="20"/>
              </w:rPr>
              <w:t>Выдача разрешений на установку и эксплуатацию рекламных конструкций.</w:t>
            </w:r>
          </w:p>
        </w:tc>
      </w:tr>
      <w:tr w:rsidR="00E00335" w:rsidRPr="00180F87" w:rsidTr="00912996">
        <w:trPr>
          <w:trHeight w:val="161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B86BE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12996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5" w:rsidRPr="00180F87" w:rsidRDefault="00E00335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E00335" w:rsidRPr="00EE028E" w:rsidRDefault="00E00335" w:rsidP="003D22A6">
      <w:pPr>
        <w:widowControl/>
        <w:autoSpaceDE/>
        <w:autoSpaceDN/>
        <w:adjustRightInd/>
        <w:spacing w:after="200" w:line="276" w:lineRule="auto"/>
        <w:jc w:val="right"/>
        <w:rPr>
          <w:sz w:val="20"/>
          <w:szCs w:val="20"/>
          <w:lang w:eastAsia="en-US"/>
        </w:rPr>
      </w:pPr>
    </w:p>
    <w:p w:rsidR="00E00335" w:rsidRPr="00EE028E" w:rsidRDefault="00E00335" w:rsidP="003D22A6">
      <w:pPr>
        <w:widowControl/>
        <w:autoSpaceDE/>
        <w:autoSpaceDN/>
        <w:adjustRightInd/>
        <w:spacing w:after="200" w:line="276" w:lineRule="auto"/>
        <w:jc w:val="right"/>
        <w:rPr>
          <w:sz w:val="20"/>
          <w:szCs w:val="20"/>
          <w:lang w:eastAsia="en-US"/>
        </w:rPr>
      </w:pPr>
    </w:p>
    <w:p w:rsidR="00E00335" w:rsidRPr="00EE028E" w:rsidRDefault="00E00335" w:rsidP="003D22A6">
      <w:pPr>
        <w:widowControl/>
        <w:autoSpaceDE/>
        <w:autoSpaceDN/>
        <w:adjustRightInd/>
        <w:spacing w:after="200" w:line="276" w:lineRule="auto"/>
        <w:jc w:val="right"/>
        <w:rPr>
          <w:sz w:val="20"/>
          <w:szCs w:val="20"/>
          <w:lang w:eastAsia="en-US"/>
        </w:rPr>
      </w:pPr>
    </w:p>
    <w:p w:rsidR="00E00335" w:rsidRPr="00EE028E" w:rsidRDefault="00E00335" w:rsidP="003D22A6">
      <w:pPr>
        <w:widowControl/>
        <w:autoSpaceDE/>
        <w:autoSpaceDN/>
        <w:adjustRightInd/>
        <w:spacing w:after="200" w:line="276" w:lineRule="auto"/>
        <w:jc w:val="right"/>
        <w:rPr>
          <w:sz w:val="20"/>
          <w:szCs w:val="20"/>
          <w:lang w:eastAsia="en-US"/>
        </w:rPr>
      </w:pPr>
    </w:p>
    <w:p w:rsidR="00E00335" w:rsidRPr="00EE028E" w:rsidRDefault="00E00335" w:rsidP="003D22A6">
      <w:pPr>
        <w:widowControl/>
        <w:autoSpaceDE/>
        <w:autoSpaceDN/>
        <w:adjustRightInd/>
        <w:spacing w:after="200" w:line="276" w:lineRule="auto"/>
        <w:jc w:val="right"/>
        <w:rPr>
          <w:sz w:val="20"/>
          <w:szCs w:val="20"/>
          <w:lang w:eastAsia="en-US"/>
        </w:rPr>
      </w:pPr>
    </w:p>
    <w:p w:rsidR="00E00335" w:rsidRDefault="00E00335" w:rsidP="003D22A6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  <w:lang w:eastAsia="en-US"/>
        </w:rPr>
      </w:pPr>
    </w:p>
    <w:p w:rsidR="00E00335" w:rsidRDefault="00E00335" w:rsidP="003D22A6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  <w:lang w:eastAsia="en-US"/>
        </w:rPr>
      </w:pPr>
    </w:p>
    <w:p w:rsidR="00E00335" w:rsidRDefault="00E00335" w:rsidP="003D22A6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  <w:lang w:eastAsia="en-US"/>
        </w:rPr>
      </w:pPr>
    </w:p>
    <w:p w:rsidR="00E00335" w:rsidRDefault="00E00335" w:rsidP="003D22A6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  <w:lang w:eastAsia="en-US"/>
        </w:rPr>
      </w:pPr>
    </w:p>
    <w:p w:rsidR="00E00335" w:rsidRDefault="00E00335" w:rsidP="003D22A6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  <w:lang w:eastAsia="en-US"/>
        </w:rPr>
        <w:sectPr w:rsidR="00E00335" w:rsidSect="0006266D">
          <w:pgSz w:w="16840" w:h="11907" w:orient="landscape" w:code="9"/>
          <w:pgMar w:top="992" w:right="567" w:bottom="567" w:left="567" w:header="720" w:footer="720" w:gutter="0"/>
          <w:cols w:space="60"/>
          <w:noEndnote/>
          <w:docGrid w:linePitch="326"/>
        </w:sectPr>
      </w:pPr>
    </w:p>
    <w:p w:rsidR="00E00335" w:rsidRDefault="00E00335" w:rsidP="003D22A6">
      <w:pPr>
        <w:widowControl/>
        <w:autoSpaceDE/>
        <w:autoSpaceDN/>
        <w:adjustRightInd/>
        <w:spacing w:after="200" w:line="276" w:lineRule="auto"/>
        <w:jc w:val="right"/>
        <w:rPr>
          <w:lang w:eastAsia="en-US"/>
        </w:rPr>
      </w:pPr>
      <w:r>
        <w:rPr>
          <w:lang w:eastAsia="en-US"/>
        </w:rPr>
        <w:t>Приложение № 1</w:t>
      </w:r>
    </w:p>
    <w:p w:rsidR="00E00335" w:rsidRPr="009429F3" w:rsidRDefault="00E00335" w:rsidP="009429F3">
      <w:pPr>
        <w:ind w:left="4536"/>
        <w:rPr>
          <w:sz w:val="20"/>
          <w:szCs w:val="20"/>
        </w:rPr>
      </w:pPr>
      <w:r w:rsidRPr="009429F3">
        <w:t>В Администрацию</w:t>
      </w:r>
      <w:r w:rsidRPr="009429F3">
        <w:rPr>
          <w:sz w:val="20"/>
          <w:szCs w:val="20"/>
        </w:rPr>
        <w:t xml:space="preserve">  _____________</w:t>
      </w:r>
      <w:r>
        <w:rPr>
          <w:sz w:val="20"/>
          <w:szCs w:val="20"/>
        </w:rPr>
        <w:t>________________________</w:t>
      </w:r>
    </w:p>
    <w:p w:rsidR="00E00335" w:rsidRPr="003B1B59" w:rsidRDefault="00E00335" w:rsidP="009429F3">
      <w:pPr>
        <w:ind w:left="4536"/>
        <w:jc w:val="center"/>
        <w:rPr>
          <w:i/>
          <w:sz w:val="18"/>
          <w:szCs w:val="18"/>
        </w:rPr>
      </w:pPr>
      <w:r w:rsidRPr="003B1B59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    </w:t>
      </w:r>
      <w:r w:rsidRPr="003B1B59">
        <w:rPr>
          <w:sz w:val="18"/>
          <w:szCs w:val="18"/>
        </w:rPr>
        <w:t xml:space="preserve">          </w:t>
      </w:r>
      <w:r w:rsidRPr="003B1B59">
        <w:rPr>
          <w:i/>
          <w:sz w:val="18"/>
          <w:szCs w:val="18"/>
        </w:rPr>
        <w:t xml:space="preserve"> (наименование муниципального образования)</w:t>
      </w:r>
    </w:p>
    <w:p w:rsidR="00E00335" w:rsidRPr="009429F3" w:rsidRDefault="00E00335" w:rsidP="009429F3">
      <w:pPr>
        <w:spacing w:before="120"/>
        <w:ind w:left="4536"/>
        <w:rPr>
          <w:sz w:val="20"/>
          <w:szCs w:val="20"/>
        </w:rPr>
      </w:pPr>
      <w:r w:rsidRPr="009429F3">
        <w:t>От</w:t>
      </w:r>
      <w:r w:rsidRPr="009429F3">
        <w:rPr>
          <w:sz w:val="20"/>
          <w:szCs w:val="20"/>
        </w:rPr>
        <w:t xml:space="preserve"> _______</w:t>
      </w:r>
      <w:r>
        <w:rPr>
          <w:sz w:val="20"/>
          <w:szCs w:val="20"/>
        </w:rPr>
        <w:t>___________________________</w:t>
      </w:r>
      <w:r w:rsidRPr="009429F3">
        <w:rPr>
          <w:sz w:val="20"/>
          <w:szCs w:val="20"/>
        </w:rPr>
        <w:t>____________________</w:t>
      </w:r>
    </w:p>
    <w:p w:rsidR="00E00335" w:rsidRPr="00C076B0" w:rsidRDefault="00E00335" w:rsidP="00C076B0">
      <w:pPr>
        <w:ind w:left="4536"/>
        <w:jc w:val="center"/>
        <w:rPr>
          <w:i/>
          <w:sz w:val="18"/>
          <w:szCs w:val="18"/>
        </w:rPr>
      </w:pPr>
      <w:r>
        <w:rPr>
          <w:i/>
          <w:spacing w:val="-14"/>
          <w:sz w:val="18"/>
          <w:szCs w:val="18"/>
        </w:rPr>
        <w:t xml:space="preserve">    </w:t>
      </w:r>
      <w:r w:rsidRPr="00C076B0">
        <w:rPr>
          <w:i/>
          <w:spacing w:val="-14"/>
          <w:sz w:val="18"/>
          <w:szCs w:val="18"/>
        </w:rPr>
        <w:t>(ФИО заявителя – физического лица, наименование заявителя - юридического лица)</w:t>
      </w:r>
    </w:p>
    <w:p w:rsidR="00E00335" w:rsidRDefault="00E00335" w:rsidP="009429F3">
      <w:pPr>
        <w:ind w:left="4536"/>
        <w:jc w:val="both"/>
        <w:rPr>
          <w:i/>
          <w:sz w:val="20"/>
          <w:szCs w:val="20"/>
        </w:rPr>
      </w:pPr>
      <w:r w:rsidRPr="009429F3">
        <w:rPr>
          <w:i/>
          <w:sz w:val="20"/>
          <w:szCs w:val="20"/>
        </w:rPr>
        <w:t>_______________________________</w:t>
      </w:r>
      <w:r>
        <w:rPr>
          <w:i/>
          <w:sz w:val="20"/>
          <w:szCs w:val="20"/>
        </w:rPr>
        <w:t>___________________________</w:t>
      </w:r>
    </w:p>
    <w:p w:rsidR="00E00335" w:rsidRPr="009429F3" w:rsidRDefault="00E00335" w:rsidP="009429F3">
      <w:pPr>
        <w:ind w:left="453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</w:t>
      </w:r>
    </w:p>
    <w:p w:rsidR="00E00335" w:rsidRPr="00C076B0" w:rsidRDefault="00E00335" w:rsidP="009429F3">
      <w:pPr>
        <w:ind w:left="4536"/>
        <w:jc w:val="center"/>
        <w:rPr>
          <w:i/>
          <w:sz w:val="18"/>
          <w:szCs w:val="18"/>
        </w:rPr>
      </w:pPr>
      <w:r w:rsidRPr="00C076B0">
        <w:rPr>
          <w:i/>
          <w:sz w:val="18"/>
          <w:szCs w:val="18"/>
        </w:rPr>
        <w:t>(серия, номер документа, удостоверяющего личность заявителя, дата выдачи, орган, выдавший документ, адрес места проживания)</w:t>
      </w:r>
    </w:p>
    <w:p w:rsidR="00E00335" w:rsidRDefault="00E00335" w:rsidP="00C076B0">
      <w:pPr>
        <w:ind w:left="4536"/>
        <w:jc w:val="both"/>
        <w:rPr>
          <w:i/>
          <w:sz w:val="20"/>
          <w:szCs w:val="20"/>
        </w:rPr>
      </w:pPr>
      <w:r w:rsidRPr="009429F3">
        <w:rPr>
          <w:i/>
          <w:sz w:val="20"/>
          <w:szCs w:val="20"/>
        </w:rPr>
        <w:t>_______________________________</w:t>
      </w:r>
      <w:r>
        <w:rPr>
          <w:i/>
          <w:sz w:val="20"/>
          <w:szCs w:val="20"/>
        </w:rPr>
        <w:t>___________________________</w:t>
      </w:r>
    </w:p>
    <w:p w:rsidR="00E00335" w:rsidRPr="00C076B0" w:rsidRDefault="00E00335" w:rsidP="00C076B0">
      <w:pPr>
        <w:ind w:left="4536"/>
        <w:jc w:val="center"/>
        <w:rPr>
          <w:i/>
          <w:sz w:val="18"/>
          <w:szCs w:val="18"/>
        </w:rPr>
      </w:pPr>
      <w:r>
        <w:rPr>
          <w:i/>
          <w:spacing w:val="-14"/>
          <w:sz w:val="18"/>
          <w:szCs w:val="18"/>
        </w:rPr>
        <w:t xml:space="preserve"> (</w:t>
      </w:r>
      <w:r w:rsidRPr="00C076B0">
        <w:rPr>
          <w:i/>
          <w:spacing w:val="-14"/>
          <w:sz w:val="18"/>
          <w:szCs w:val="18"/>
        </w:rPr>
        <w:t>ИНН, юридич</w:t>
      </w:r>
      <w:r>
        <w:rPr>
          <w:i/>
          <w:spacing w:val="-14"/>
          <w:sz w:val="18"/>
          <w:szCs w:val="18"/>
        </w:rPr>
        <w:t>еский адрес</w:t>
      </w:r>
      <w:r w:rsidRPr="00C076B0">
        <w:rPr>
          <w:i/>
          <w:sz w:val="18"/>
          <w:szCs w:val="18"/>
        </w:rPr>
        <w:t>)</w:t>
      </w:r>
    </w:p>
    <w:p w:rsidR="00E00335" w:rsidRPr="009429F3" w:rsidRDefault="00E00335" w:rsidP="00C076B0">
      <w:pPr>
        <w:ind w:left="4536"/>
        <w:jc w:val="both"/>
        <w:rPr>
          <w:sz w:val="20"/>
          <w:szCs w:val="20"/>
        </w:rPr>
      </w:pPr>
      <w:r w:rsidRPr="00B55493">
        <w:t>тел./факс</w:t>
      </w:r>
      <w:r>
        <w:rPr>
          <w:i/>
          <w:sz w:val="20"/>
          <w:szCs w:val="20"/>
        </w:rPr>
        <w:t xml:space="preserve">: </w:t>
      </w:r>
      <w:r w:rsidRPr="009429F3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__________________________</w:t>
      </w:r>
    </w:p>
    <w:p w:rsidR="00E00335" w:rsidRPr="009429F3" w:rsidRDefault="00E00335" w:rsidP="009429F3">
      <w:pPr>
        <w:spacing w:line="360" w:lineRule="auto"/>
        <w:ind w:left="4536"/>
        <w:jc w:val="both"/>
        <w:rPr>
          <w:i/>
          <w:spacing w:val="-14"/>
          <w:sz w:val="20"/>
          <w:szCs w:val="20"/>
        </w:rPr>
      </w:pPr>
    </w:p>
    <w:p w:rsidR="00E00335" w:rsidRPr="009221F1" w:rsidRDefault="00E00335" w:rsidP="003D22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1F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00335" w:rsidRPr="009221F1" w:rsidRDefault="00E00335" w:rsidP="003D22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1F1">
        <w:rPr>
          <w:rFonts w:ascii="Times New Roman" w:hAnsi="Times New Roman" w:cs="Times New Roman"/>
          <w:b/>
          <w:sz w:val="24"/>
          <w:szCs w:val="24"/>
        </w:rPr>
        <w:t xml:space="preserve"> о выдаче разрешения на установку и эксплуатацию</w:t>
      </w:r>
    </w:p>
    <w:p w:rsidR="00E00335" w:rsidRPr="009221F1" w:rsidRDefault="00E00335" w:rsidP="003D22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1F1">
        <w:rPr>
          <w:rFonts w:ascii="Times New Roman" w:hAnsi="Times New Roman" w:cs="Times New Roman"/>
          <w:b/>
          <w:sz w:val="24"/>
          <w:szCs w:val="24"/>
        </w:rPr>
        <w:t>рекламной конструкции</w:t>
      </w:r>
    </w:p>
    <w:p w:rsidR="00E00335" w:rsidRPr="009221F1" w:rsidRDefault="00E00335" w:rsidP="003D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1F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221F1">
        <w:rPr>
          <w:rFonts w:ascii="Times New Roman" w:hAnsi="Times New Roman" w:cs="Times New Roman"/>
          <w:sz w:val="24"/>
          <w:szCs w:val="24"/>
        </w:rPr>
        <w:t>_____</w:t>
      </w:r>
    </w:p>
    <w:p w:rsidR="00E00335" w:rsidRPr="009221F1" w:rsidRDefault="00E00335" w:rsidP="003D22A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221F1">
        <w:rPr>
          <w:rFonts w:ascii="Times New Roman" w:hAnsi="Times New Roman" w:cs="Times New Roman"/>
          <w:i/>
        </w:rPr>
        <w:t>(наименование или Ф.И.О. заявителя)</w:t>
      </w:r>
    </w:p>
    <w:p w:rsidR="00E00335" w:rsidRPr="009221F1" w:rsidRDefault="00E00335" w:rsidP="003D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1F1">
        <w:rPr>
          <w:rFonts w:ascii="Times New Roman" w:hAnsi="Times New Roman" w:cs="Times New Roman"/>
          <w:sz w:val="24"/>
          <w:szCs w:val="24"/>
        </w:rPr>
        <w:t>являясь владельцем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___________________________________,</w:t>
      </w:r>
    </w:p>
    <w:p w:rsidR="00E00335" w:rsidRPr="009221F1" w:rsidRDefault="00E00335" w:rsidP="003D22A6">
      <w:pPr>
        <w:pStyle w:val="ConsPlusNonformat"/>
        <w:jc w:val="both"/>
        <w:rPr>
          <w:rFonts w:ascii="Times New Roman" w:hAnsi="Times New Roman" w:cs="Times New Roman"/>
          <w:i/>
        </w:rPr>
      </w:pPr>
      <w:r w:rsidRPr="009221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221F1">
        <w:rPr>
          <w:rFonts w:ascii="Times New Roman" w:hAnsi="Times New Roman" w:cs="Times New Roman"/>
          <w:i/>
        </w:rPr>
        <w:t xml:space="preserve"> (тип рекламной конструкции)</w:t>
      </w:r>
    </w:p>
    <w:p w:rsidR="00E00335" w:rsidRDefault="00E00335" w:rsidP="003D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1F1">
        <w:rPr>
          <w:rFonts w:ascii="Times New Roman" w:hAnsi="Times New Roman" w:cs="Times New Roman"/>
          <w:sz w:val="24"/>
          <w:szCs w:val="24"/>
        </w:rPr>
        <w:t xml:space="preserve">и/или </w:t>
      </w:r>
      <w:r>
        <w:rPr>
          <w:rFonts w:ascii="Times New Roman" w:hAnsi="Times New Roman" w:cs="Times New Roman"/>
          <w:sz w:val="24"/>
          <w:szCs w:val="24"/>
        </w:rPr>
        <w:t>собственником (иным законным владельцем: _________________________________________)</w:t>
      </w:r>
    </w:p>
    <w:p w:rsidR="00E00335" w:rsidRDefault="00E00335" w:rsidP="00295BC3">
      <w:pPr>
        <w:rPr>
          <w:i/>
          <w:sz w:val="20"/>
          <w:szCs w:val="20"/>
          <w:lang w:eastAsia="hi-IN" w:bidi="hi-IN"/>
        </w:rPr>
      </w:pPr>
      <w:r>
        <w:rPr>
          <w:i/>
          <w:sz w:val="20"/>
          <w:szCs w:val="20"/>
          <w:lang w:eastAsia="hi-IN" w:bidi="hi-IN"/>
        </w:rPr>
        <w:t xml:space="preserve">                          (подчеркнуть необходимое)                                         (вид права обладания объектом недвижимости)</w:t>
      </w:r>
    </w:p>
    <w:p w:rsidR="00E00335" w:rsidRPr="009221F1" w:rsidRDefault="00E00335" w:rsidP="00295BC3">
      <w:r w:rsidRPr="009221F1">
        <w:t>объекта недвиж</w:t>
      </w:r>
      <w:r>
        <w:t>имости _______________________________________________</w:t>
      </w:r>
      <w:r w:rsidRPr="009221F1">
        <w:t>__</w:t>
      </w:r>
      <w:r>
        <w:t>_</w:t>
      </w:r>
      <w:r w:rsidRPr="009221F1">
        <w:t>_______________,</w:t>
      </w:r>
    </w:p>
    <w:p w:rsidR="00E00335" w:rsidRPr="009221F1" w:rsidRDefault="00E00335" w:rsidP="003D22A6">
      <w:pPr>
        <w:pStyle w:val="ConsPlusNonformat"/>
        <w:jc w:val="both"/>
        <w:rPr>
          <w:rFonts w:ascii="Times New Roman" w:hAnsi="Times New Roman" w:cs="Times New Roman"/>
          <w:i/>
        </w:rPr>
      </w:pPr>
      <w:r w:rsidRPr="009221F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221F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221F1">
        <w:rPr>
          <w:rFonts w:ascii="Times New Roman" w:hAnsi="Times New Roman" w:cs="Times New Roman"/>
          <w:i/>
        </w:rPr>
        <w:t xml:space="preserve">  (наименование недвижимого имущества)</w:t>
      </w:r>
    </w:p>
    <w:p w:rsidR="00E00335" w:rsidRPr="009221F1" w:rsidRDefault="00E00335" w:rsidP="003D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1F1">
        <w:rPr>
          <w:rFonts w:ascii="Times New Roman" w:hAnsi="Times New Roman" w:cs="Times New Roman"/>
          <w:sz w:val="24"/>
          <w:szCs w:val="24"/>
        </w:rPr>
        <w:t>расположенного по адресу:________________________________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9221F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00335" w:rsidRPr="009221F1" w:rsidRDefault="00E00335" w:rsidP="003D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1F1">
        <w:rPr>
          <w:rFonts w:ascii="Times New Roman" w:hAnsi="Times New Roman" w:cs="Times New Roman"/>
          <w:sz w:val="24"/>
          <w:szCs w:val="24"/>
        </w:rPr>
        <w:t>что подтверждается 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221F1">
        <w:rPr>
          <w:rFonts w:ascii="Times New Roman" w:hAnsi="Times New Roman" w:cs="Times New Roman"/>
          <w:sz w:val="24"/>
          <w:szCs w:val="24"/>
        </w:rPr>
        <w:t>_________________________________________.</w:t>
      </w:r>
    </w:p>
    <w:p w:rsidR="00E00335" w:rsidRPr="009221F1" w:rsidRDefault="00E00335" w:rsidP="0053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9221F1">
        <w:rPr>
          <w:rFonts w:ascii="Times New Roman" w:hAnsi="Times New Roman" w:cs="Times New Roman"/>
          <w:sz w:val="24"/>
          <w:szCs w:val="24"/>
        </w:rPr>
        <w:t>в  соответствии с п</w:t>
      </w:r>
      <w:r>
        <w:rPr>
          <w:rFonts w:ascii="Times New Roman" w:hAnsi="Times New Roman" w:cs="Times New Roman"/>
          <w:sz w:val="24"/>
          <w:szCs w:val="24"/>
        </w:rPr>
        <w:t>унктом 9 статьи</w:t>
      </w:r>
      <w:r w:rsidRPr="009221F1">
        <w:rPr>
          <w:rFonts w:ascii="Times New Roman" w:hAnsi="Times New Roman" w:cs="Times New Roman"/>
          <w:sz w:val="24"/>
          <w:szCs w:val="24"/>
        </w:rPr>
        <w:t xml:space="preserve"> 19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13.03.2006 № 38-ФЗ «О рекламе»</w:t>
      </w:r>
      <w:r w:rsidRPr="009221F1">
        <w:rPr>
          <w:rFonts w:ascii="Times New Roman" w:hAnsi="Times New Roman" w:cs="Times New Roman"/>
          <w:sz w:val="24"/>
          <w:szCs w:val="24"/>
        </w:rPr>
        <w:t xml:space="preserve"> выдать разрешение на установку и эксплуатацию рекламной конструкции _______________________по адресу:_______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9221F1">
        <w:rPr>
          <w:rFonts w:ascii="Times New Roman" w:hAnsi="Times New Roman" w:cs="Times New Roman"/>
          <w:sz w:val="24"/>
          <w:szCs w:val="24"/>
        </w:rPr>
        <w:t>__________</w:t>
      </w:r>
    </w:p>
    <w:p w:rsidR="00E00335" w:rsidRPr="009221F1" w:rsidRDefault="00E00335" w:rsidP="003D22A6">
      <w:pPr>
        <w:pStyle w:val="ConsPlusNonformat"/>
        <w:jc w:val="both"/>
        <w:rPr>
          <w:sz w:val="24"/>
          <w:szCs w:val="24"/>
        </w:rPr>
      </w:pPr>
      <w:r w:rsidRPr="009221F1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9221F1">
        <w:rPr>
          <w:rFonts w:ascii="Times New Roman" w:hAnsi="Times New Roman" w:cs="Times New Roman"/>
          <w:sz w:val="24"/>
          <w:szCs w:val="24"/>
        </w:rPr>
        <w:t>____________.</w:t>
      </w:r>
    </w:p>
    <w:p w:rsidR="00E00335" w:rsidRPr="009221F1" w:rsidRDefault="00E00335" w:rsidP="003D22A6">
      <w:pPr>
        <w:pStyle w:val="ConsPlusNonformat"/>
        <w:jc w:val="both"/>
        <w:rPr>
          <w:sz w:val="24"/>
          <w:szCs w:val="24"/>
        </w:rPr>
      </w:pPr>
    </w:p>
    <w:p w:rsidR="00E00335" w:rsidRPr="009221F1" w:rsidRDefault="00E00335" w:rsidP="003D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221F1">
        <w:rPr>
          <w:rFonts w:ascii="Times New Roman" w:hAnsi="Times New Roman" w:cs="Times New Roman"/>
          <w:sz w:val="24"/>
          <w:szCs w:val="24"/>
        </w:rPr>
        <w:t>риложения:</w:t>
      </w:r>
    </w:p>
    <w:p w:rsidR="00E00335" w:rsidRPr="009221F1" w:rsidRDefault="00E00335" w:rsidP="003D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1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0335" w:rsidRPr="009221F1" w:rsidRDefault="00E00335" w:rsidP="00922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1F1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221F1">
        <w:rPr>
          <w:rFonts w:ascii="Times New Roman" w:hAnsi="Times New Roman" w:cs="Times New Roman"/>
          <w:sz w:val="24"/>
          <w:szCs w:val="24"/>
        </w:rPr>
        <w:t>_» ___________ 20__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221F1">
        <w:rPr>
          <w:rFonts w:ascii="Times New Roman" w:hAnsi="Times New Roman" w:cs="Times New Roman"/>
          <w:sz w:val="24"/>
          <w:szCs w:val="24"/>
        </w:rPr>
        <w:t xml:space="preserve"> ____________________/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221F1">
        <w:rPr>
          <w:rFonts w:ascii="Times New Roman" w:hAnsi="Times New Roman" w:cs="Times New Roman"/>
          <w:sz w:val="24"/>
          <w:szCs w:val="24"/>
        </w:rPr>
        <w:t>_______________</w:t>
      </w:r>
    </w:p>
    <w:p w:rsidR="00E00335" w:rsidRPr="009221F1" w:rsidRDefault="00E00335" w:rsidP="009221F1">
      <w:pPr>
        <w:pStyle w:val="ConsPlusNonformat"/>
        <w:jc w:val="both"/>
        <w:rPr>
          <w:i/>
        </w:rPr>
      </w:pPr>
      <w:r w:rsidRPr="009221F1">
        <w:rPr>
          <w:rFonts w:ascii="Times New Roman" w:hAnsi="Times New Roman" w:cs="Times New Roman"/>
          <w:i/>
        </w:rPr>
        <w:t xml:space="preserve">                  </w:t>
      </w:r>
      <w:r>
        <w:rPr>
          <w:rFonts w:ascii="Times New Roman" w:hAnsi="Times New Roman" w:cs="Times New Roman"/>
          <w:i/>
        </w:rPr>
        <w:t>(дата)</w:t>
      </w:r>
      <w:r w:rsidRPr="009221F1">
        <w:rPr>
          <w:rFonts w:ascii="Times New Roman" w:hAnsi="Times New Roman" w:cs="Times New Roman"/>
          <w:i/>
        </w:rPr>
        <w:t xml:space="preserve">                                                 </w:t>
      </w:r>
      <w:r>
        <w:rPr>
          <w:rFonts w:ascii="Times New Roman" w:hAnsi="Times New Roman" w:cs="Times New Roman"/>
          <w:i/>
        </w:rPr>
        <w:t xml:space="preserve">            </w:t>
      </w:r>
      <w:r w:rsidRPr="009221F1">
        <w:rPr>
          <w:rFonts w:ascii="Times New Roman" w:hAnsi="Times New Roman" w:cs="Times New Roman"/>
          <w:i/>
        </w:rPr>
        <w:t xml:space="preserve">                       (Ф.И.О.)                         </w:t>
      </w:r>
      <w:r>
        <w:rPr>
          <w:rFonts w:ascii="Times New Roman" w:hAnsi="Times New Roman" w:cs="Times New Roman"/>
          <w:i/>
        </w:rPr>
        <w:t xml:space="preserve">                </w:t>
      </w:r>
      <w:r w:rsidRPr="009221F1">
        <w:rPr>
          <w:rFonts w:ascii="Times New Roman" w:hAnsi="Times New Roman" w:cs="Times New Roman"/>
          <w:i/>
        </w:rPr>
        <w:t xml:space="preserve">         (подпись)</w:t>
      </w:r>
    </w:p>
    <w:p w:rsidR="00E00335" w:rsidRPr="009221F1" w:rsidRDefault="00E00335" w:rsidP="009221F1">
      <w:pPr>
        <w:tabs>
          <w:tab w:val="left" w:pos="3840"/>
        </w:tabs>
      </w:pPr>
      <w:r>
        <w:tab/>
      </w:r>
    </w:p>
    <w:p w:rsidR="00E00335" w:rsidRPr="009221F1" w:rsidRDefault="00E00335" w:rsidP="009221F1">
      <w:pPr>
        <w:spacing w:line="276" w:lineRule="auto"/>
        <w:ind w:firstLine="851"/>
        <w:jc w:val="both"/>
        <w:rPr>
          <w:sz w:val="20"/>
          <w:szCs w:val="20"/>
        </w:rPr>
      </w:pPr>
      <w:r w:rsidRPr="009221F1">
        <w:rPr>
          <w:sz w:val="20"/>
          <w:szCs w:val="20"/>
        </w:rPr>
        <w:t>Настоящим даю согласие Администрации ________________________</w:t>
      </w:r>
      <w:r>
        <w:rPr>
          <w:sz w:val="20"/>
          <w:szCs w:val="20"/>
        </w:rPr>
        <w:t>_______________</w:t>
      </w:r>
      <w:r w:rsidRPr="009221F1">
        <w:rPr>
          <w:sz w:val="20"/>
          <w:szCs w:val="20"/>
        </w:rPr>
        <w:t>____  на обработку,</w:t>
      </w:r>
    </w:p>
    <w:p w:rsidR="00E00335" w:rsidRPr="009221F1" w:rsidRDefault="00E00335" w:rsidP="009221F1">
      <w:pPr>
        <w:spacing w:line="276" w:lineRule="auto"/>
        <w:ind w:firstLine="851"/>
        <w:jc w:val="both"/>
        <w:rPr>
          <w:sz w:val="20"/>
          <w:szCs w:val="20"/>
        </w:rPr>
      </w:pPr>
      <w:r w:rsidRPr="009221F1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</w:t>
      </w:r>
      <w:r w:rsidRPr="009221F1">
        <w:rPr>
          <w:sz w:val="20"/>
          <w:szCs w:val="20"/>
        </w:rPr>
        <w:t xml:space="preserve">                          </w:t>
      </w:r>
      <w:r w:rsidRPr="009221F1">
        <w:rPr>
          <w:i/>
          <w:sz w:val="20"/>
          <w:szCs w:val="20"/>
        </w:rPr>
        <w:t xml:space="preserve">  (наименование муниципального образования) </w:t>
      </w:r>
    </w:p>
    <w:p w:rsidR="00E00335" w:rsidRPr="009221F1" w:rsidRDefault="00E00335" w:rsidP="0006266D">
      <w:pPr>
        <w:spacing w:line="276" w:lineRule="auto"/>
        <w:jc w:val="both"/>
        <w:rPr>
          <w:sz w:val="20"/>
          <w:szCs w:val="20"/>
        </w:rPr>
      </w:pPr>
      <w:r w:rsidRPr="009221F1">
        <w:rPr>
          <w:sz w:val="20"/>
          <w:szCs w:val="20"/>
        </w:rPr>
        <w:t xml:space="preserve"> включая сбор, </w:t>
      </w:r>
      <w:r w:rsidRPr="009221F1">
        <w:rPr>
          <w:sz w:val="20"/>
          <w:szCs w:val="20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9221F1">
        <w:rPr>
          <w:sz w:val="20"/>
          <w:szCs w:val="20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документах  (копиях документов).</w:t>
      </w:r>
    </w:p>
    <w:p w:rsidR="00E00335" w:rsidRPr="009221F1" w:rsidRDefault="00E00335" w:rsidP="0006266D">
      <w:pPr>
        <w:pStyle w:val="ConsPlusNonformat"/>
        <w:jc w:val="both"/>
        <w:rPr>
          <w:rFonts w:ascii="Times New Roman" w:hAnsi="Times New Roman" w:cs="Times New Roman"/>
        </w:rPr>
      </w:pPr>
      <w:r w:rsidRPr="009221F1">
        <w:rPr>
          <w:rFonts w:ascii="Times New Roman" w:hAnsi="Times New Roman" w:cs="Times New Roman"/>
        </w:rPr>
        <w:t>Настоящее согласие действует _________________________________________</w:t>
      </w:r>
      <w:r>
        <w:rPr>
          <w:rFonts w:ascii="Times New Roman" w:hAnsi="Times New Roman" w:cs="Times New Roman"/>
        </w:rPr>
        <w:t>______________</w:t>
      </w:r>
      <w:r w:rsidRPr="009221F1">
        <w:rPr>
          <w:rFonts w:ascii="Times New Roman" w:hAnsi="Times New Roman" w:cs="Times New Roman"/>
        </w:rPr>
        <w:t>_________________</w:t>
      </w:r>
    </w:p>
    <w:p w:rsidR="00E00335" w:rsidRPr="009221F1" w:rsidRDefault="00E00335" w:rsidP="009221F1">
      <w:pPr>
        <w:ind w:left="2832"/>
        <w:jc w:val="center"/>
        <w:rPr>
          <w:i/>
          <w:sz w:val="18"/>
          <w:szCs w:val="18"/>
        </w:rPr>
      </w:pPr>
      <w:r w:rsidRPr="009221F1">
        <w:rPr>
          <w:i/>
          <w:sz w:val="18"/>
          <w:szCs w:val="18"/>
        </w:rPr>
        <w:t>(в течение периода с момента предоставления персональных данных до момента получения результата муниципальной услуги, до момента отзыва согласия, в течение иного определенного срока (определяется заявителем)</w:t>
      </w:r>
    </w:p>
    <w:p w:rsidR="00E00335" w:rsidRPr="009221F1" w:rsidRDefault="00E00335" w:rsidP="0006266D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  <w:r w:rsidRPr="009221F1">
        <w:rPr>
          <w:rFonts w:ascii="Times New Roman" w:hAnsi="Times New Roman" w:cs="Times New Roman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E00335" w:rsidRPr="009221F1" w:rsidRDefault="00E00335" w:rsidP="0006266D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E00335" w:rsidRPr="009221F1" w:rsidRDefault="00E00335" w:rsidP="0006266D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«____»  _________ 20 ___ г.                   ________________________             </w:t>
      </w:r>
      <w:r>
        <w:rPr>
          <w:sz w:val="20"/>
          <w:szCs w:val="20"/>
          <w:lang w:eastAsia="en-US"/>
        </w:rPr>
        <w:t xml:space="preserve">              _________</w:t>
      </w:r>
      <w:r w:rsidRPr="009221F1">
        <w:rPr>
          <w:sz w:val="20"/>
          <w:szCs w:val="20"/>
          <w:lang w:eastAsia="en-US"/>
        </w:rPr>
        <w:t>________________</w:t>
      </w:r>
    </w:p>
    <w:p w:rsidR="00E00335" w:rsidRPr="009221F1" w:rsidRDefault="00E00335" w:rsidP="0006266D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                                      </w:t>
      </w:r>
      <w:r w:rsidRPr="009221F1">
        <w:rPr>
          <w:i/>
          <w:sz w:val="20"/>
          <w:szCs w:val="20"/>
          <w:lang w:eastAsia="en-US"/>
        </w:rPr>
        <w:t xml:space="preserve">                                  Подпись заявителя      </w:t>
      </w:r>
      <w:r>
        <w:rPr>
          <w:i/>
          <w:sz w:val="20"/>
          <w:szCs w:val="20"/>
          <w:lang w:eastAsia="en-US"/>
        </w:rPr>
        <w:t xml:space="preserve">                  </w:t>
      </w:r>
      <w:r w:rsidRPr="009221F1">
        <w:rPr>
          <w:i/>
          <w:sz w:val="20"/>
          <w:szCs w:val="20"/>
          <w:lang w:eastAsia="en-US"/>
        </w:rPr>
        <w:t xml:space="preserve">                   расшифровка подписи</w:t>
      </w:r>
    </w:p>
    <w:p w:rsidR="00E00335" w:rsidRPr="009221F1" w:rsidRDefault="00E00335" w:rsidP="0006266D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E00335" w:rsidRPr="009221F1" w:rsidRDefault="00E00335" w:rsidP="0006266D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«____»  _________ 20 ___ г.                    ________________________                   </w:t>
      </w:r>
      <w:r>
        <w:rPr>
          <w:sz w:val="20"/>
          <w:szCs w:val="20"/>
          <w:lang w:eastAsia="en-US"/>
        </w:rPr>
        <w:t xml:space="preserve">  </w:t>
      </w:r>
      <w:r w:rsidRPr="009221F1">
        <w:rPr>
          <w:sz w:val="20"/>
          <w:szCs w:val="20"/>
          <w:lang w:eastAsia="en-US"/>
        </w:rPr>
        <w:t xml:space="preserve">       </w:t>
      </w:r>
      <w:r>
        <w:rPr>
          <w:sz w:val="20"/>
          <w:szCs w:val="20"/>
          <w:lang w:eastAsia="en-US"/>
        </w:rPr>
        <w:t xml:space="preserve"> _________________________</w:t>
      </w:r>
    </w:p>
    <w:p w:rsidR="00E00335" w:rsidRPr="009221F1" w:rsidRDefault="00E00335" w:rsidP="0006266D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                                                                     </w:t>
      </w:r>
      <w:r w:rsidRPr="009221F1">
        <w:rPr>
          <w:i/>
          <w:sz w:val="20"/>
          <w:szCs w:val="20"/>
          <w:lang w:eastAsia="en-US"/>
        </w:rPr>
        <w:t xml:space="preserve">  По</w:t>
      </w:r>
      <w:r>
        <w:rPr>
          <w:i/>
          <w:sz w:val="20"/>
          <w:szCs w:val="20"/>
          <w:lang w:eastAsia="en-US"/>
        </w:rPr>
        <w:t xml:space="preserve">дпись специалиста,          </w:t>
      </w:r>
      <w:r w:rsidRPr="009221F1">
        <w:rPr>
          <w:i/>
          <w:sz w:val="20"/>
          <w:szCs w:val="20"/>
          <w:lang w:eastAsia="en-US"/>
        </w:rPr>
        <w:t xml:space="preserve">                            расшифровка подписи</w:t>
      </w:r>
    </w:p>
    <w:p w:rsidR="00E00335" w:rsidRPr="009221F1" w:rsidRDefault="00E00335" w:rsidP="009221F1">
      <w:pPr>
        <w:tabs>
          <w:tab w:val="left" w:pos="3555"/>
        </w:tabs>
        <w:ind w:right="251"/>
        <w:rPr>
          <w:sz w:val="20"/>
          <w:szCs w:val="20"/>
        </w:rPr>
      </w:pPr>
      <w:r w:rsidRPr="009221F1">
        <w:rPr>
          <w:i/>
          <w:sz w:val="20"/>
          <w:szCs w:val="20"/>
          <w:lang w:eastAsia="en-US"/>
        </w:rPr>
        <w:t xml:space="preserve">                                                       </w:t>
      </w:r>
      <w:r>
        <w:rPr>
          <w:i/>
          <w:sz w:val="20"/>
          <w:szCs w:val="20"/>
          <w:lang w:eastAsia="en-US"/>
        </w:rPr>
        <w:t xml:space="preserve">         </w:t>
      </w:r>
      <w:r w:rsidRPr="009221F1">
        <w:rPr>
          <w:i/>
          <w:sz w:val="20"/>
          <w:szCs w:val="20"/>
          <w:lang w:eastAsia="en-US"/>
        </w:rPr>
        <w:t xml:space="preserve">              принявшего заявление                </w:t>
      </w:r>
    </w:p>
    <w:sectPr w:rsidR="00E00335" w:rsidRPr="009221F1" w:rsidSect="0006266D">
      <w:pgSz w:w="11907" w:h="16840" w:code="9"/>
      <w:pgMar w:top="567" w:right="567" w:bottom="567" w:left="992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335" w:rsidRDefault="00E00335" w:rsidP="004D6E54">
      <w:r>
        <w:separator/>
      </w:r>
    </w:p>
  </w:endnote>
  <w:endnote w:type="continuationSeparator" w:id="0">
    <w:p w:rsidR="00E00335" w:rsidRDefault="00E00335" w:rsidP="004D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335" w:rsidRDefault="00E00335" w:rsidP="004D6E54">
      <w:r>
        <w:separator/>
      </w:r>
    </w:p>
  </w:footnote>
  <w:footnote w:type="continuationSeparator" w:id="0">
    <w:p w:rsidR="00E00335" w:rsidRDefault="00E00335" w:rsidP="004D6E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92871"/>
    <w:multiLevelType w:val="hybridMultilevel"/>
    <w:tmpl w:val="EAE4ABD2"/>
    <w:lvl w:ilvl="0" w:tplc="D8C82B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073DFE"/>
    <w:multiLevelType w:val="hybridMultilevel"/>
    <w:tmpl w:val="442478BA"/>
    <w:lvl w:ilvl="0" w:tplc="D79871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6019AF"/>
    <w:multiLevelType w:val="hybridMultilevel"/>
    <w:tmpl w:val="E63E5F22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94C6FDB"/>
    <w:multiLevelType w:val="hybridMultilevel"/>
    <w:tmpl w:val="DE98EEBC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CC96012"/>
    <w:multiLevelType w:val="hybridMultilevel"/>
    <w:tmpl w:val="C17A2046"/>
    <w:lvl w:ilvl="0" w:tplc="D1F64B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1877EC"/>
    <w:multiLevelType w:val="hybridMultilevel"/>
    <w:tmpl w:val="86AE2C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DD36EB"/>
    <w:multiLevelType w:val="hybridMultilevel"/>
    <w:tmpl w:val="97960076"/>
    <w:lvl w:ilvl="0" w:tplc="81842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115279"/>
    <w:multiLevelType w:val="hybridMultilevel"/>
    <w:tmpl w:val="8C3E90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1E3F5C"/>
    <w:multiLevelType w:val="hybridMultilevel"/>
    <w:tmpl w:val="5FDE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E876D0"/>
    <w:multiLevelType w:val="hybridMultilevel"/>
    <w:tmpl w:val="7C5AE462"/>
    <w:lvl w:ilvl="0" w:tplc="FCF26E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37310C"/>
    <w:multiLevelType w:val="hybridMultilevel"/>
    <w:tmpl w:val="C9C409CC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597077"/>
    <w:multiLevelType w:val="hybridMultilevel"/>
    <w:tmpl w:val="D1FA1F22"/>
    <w:lvl w:ilvl="0" w:tplc="CD362F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EE72DF4"/>
    <w:multiLevelType w:val="hybridMultilevel"/>
    <w:tmpl w:val="710E9F88"/>
    <w:lvl w:ilvl="0" w:tplc="9B78D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0"/>
  </w:num>
  <w:num w:numId="5">
    <w:abstractNumId w:val="8"/>
  </w:num>
  <w:num w:numId="6">
    <w:abstractNumId w:val="11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DF3"/>
    <w:rsid w:val="000155A3"/>
    <w:rsid w:val="0003339C"/>
    <w:rsid w:val="0006266D"/>
    <w:rsid w:val="0008457E"/>
    <w:rsid w:val="000F196D"/>
    <w:rsid w:val="001003DF"/>
    <w:rsid w:val="001063E0"/>
    <w:rsid w:val="0011254D"/>
    <w:rsid w:val="0012474A"/>
    <w:rsid w:val="00180F87"/>
    <w:rsid w:val="001B7D11"/>
    <w:rsid w:val="00224DC1"/>
    <w:rsid w:val="0023554D"/>
    <w:rsid w:val="002954D5"/>
    <w:rsid w:val="00295BC3"/>
    <w:rsid w:val="002E685E"/>
    <w:rsid w:val="00303FD9"/>
    <w:rsid w:val="00336FFC"/>
    <w:rsid w:val="00342DC3"/>
    <w:rsid w:val="003616A5"/>
    <w:rsid w:val="003643BA"/>
    <w:rsid w:val="00390B04"/>
    <w:rsid w:val="003B1B59"/>
    <w:rsid w:val="003D22A6"/>
    <w:rsid w:val="003E008F"/>
    <w:rsid w:val="003E16CF"/>
    <w:rsid w:val="00410735"/>
    <w:rsid w:val="004202E2"/>
    <w:rsid w:val="00435EE3"/>
    <w:rsid w:val="00445D94"/>
    <w:rsid w:val="00451541"/>
    <w:rsid w:val="00472198"/>
    <w:rsid w:val="004851B5"/>
    <w:rsid w:val="004D6E54"/>
    <w:rsid w:val="00534854"/>
    <w:rsid w:val="0053690B"/>
    <w:rsid w:val="00555AC7"/>
    <w:rsid w:val="0055746D"/>
    <w:rsid w:val="00576E14"/>
    <w:rsid w:val="00582571"/>
    <w:rsid w:val="005A6E5B"/>
    <w:rsid w:val="005C2CF3"/>
    <w:rsid w:val="005C7826"/>
    <w:rsid w:val="005E4EFA"/>
    <w:rsid w:val="005E6F18"/>
    <w:rsid w:val="0064725E"/>
    <w:rsid w:val="0064782E"/>
    <w:rsid w:val="00652168"/>
    <w:rsid w:val="006644EB"/>
    <w:rsid w:val="00676E0B"/>
    <w:rsid w:val="006855C0"/>
    <w:rsid w:val="006A3BC1"/>
    <w:rsid w:val="006E4763"/>
    <w:rsid w:val="006F2CED"/>
    <w:rsid w:val="00796E6C"/>
    <w:rsid w:val="007D0D39"/>
    <w:rsid w:val="007E5CA1"/>
    <w:rsid w:val="007F77CB"/>
    <w:rsid w:val="008170A6"/>
    <w:rsid w:val="0082348C"/>
    <w:rsid w:val="008401F4"/>
    <w:rsid w:val="00843B64"/>
    <w:rsid w:val="00857C46"/>
    <w:rsid w:val="00883FB9"/>
    <w:rsid w:val="008D3C28"/>
    <w:rsid w:val="00912996"/>
    <w:rsid w:val="009221F1"/>
    <w:rsid w:val="009429F3"/>
    <w:rsid w:val="00954D92"/>
    <w:rsid w:val="009570C6"/>
    <w:rsid w:val="00957ED6"/>
    <w:rsid w:val="0097594D"/>
    <w:rsid w:val="009A5701"/>
    <w:rsid w:val="00A01E32"/>
    <w:rsid w:val="00A06D52"/>
    <w:rsid w:val="00A4647A"/>
    <w:rsid w:val="00A7317B"/>
    <w:rsid w:val="00A87686"/>
    <w:rsid w:val="00AA3DA2"/>
    <w:rsid w:val="00B21313"/>
    <w:rsid w:val="00B22520"/>
    <w:rsid w:val="00B27C90"/>
    <w:rsid w:val="00B3714A"/>
    <w:rsid w:val="00B55493"/>
    <w:rsid w:val="00B7679D"/>
    <w:rsid w:val="00B86BE9"/>
    <w:rsid w:val="00BD1066"/>
    <w:rsid w:val="00BE19FE"/>
    <w:rsid w:val="00BE2E9D"/>
    <w:rsid w:val="00BE5ECF"/>
    <w:rsid w:val="00C06638"/>
    <w:rsid w:val="00C076B0"/>
    <w:rsid w:val="00C155EB"/>
    <w:rsid w:val="00C865CB"/>
    <w:rsid w:val="00CA4220"/>
    <w:rsid w:val="00CB433C"/>
    <w:rsid w:val="00D83DF3"/>
    <w:rsid w:val="00DF0EC2"/>
    <w:rsid w:val="00E00335"/>
    <w:rsid w:val="00E077AE"/>
    <w:rsid w:val="00E10C62"/>
    <w:rsid w:val="00E1626E"/>
    <w:rsid w:val="00E459A5"/>
    <w:rsid w:val="00E60DA1"/>
    <w:rsid w:val="00E6111A"/>
    <w:rsid w:val="00E855D8"/>
    <w:rsid w:val="00EA7D5D"/>
    <w:rsid w:val="00EE028E"/>
    <w:rsid w:val="00EF37BA"/>
    <w:rsid w:val="00EF3BE1"/>
    <w:rsid w:val="00F106D1"/>
    <w:rsid w:val="00F249B9"/>
    <w:rsid w:val="00F44BD1"/>
    <w:rsid w:val="00F96BC7"/>
    <w:rsid w:val="00F97E89"/>
    <w:rsid w:val="00FD0E54"/>
    <w:rsid w:val="00FF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8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82348C"/>
  </w:style>
  <w:style w:type="paragraph" w:customStyle="1" w:styleId="Style2">
    <w:name w:val="Style2"/>
    <w:basedOn w:val="Normal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Normal"/>
    <w:uiPriority w:val="99"/>
    <w:rsid w:val="0082348C"/>
  </w:style>
  <w:style w:type="paragraph" w:customStyle="1" w:styleId="Style5">
    <w:name w:val="Style5"/>
    <w:basedOn w:val="Normal"/>
    <w:uiPriority w:val="99"/>
    <w:rsid w:val="0082348C"/>
    <w:pPr>
      <w:jc w:val="both"/>
    </w:pPr>
  </w:style>
  <w:style w:type="paragraph" w:customStyle="1" w:styleId="Style8">
    <w:name w:val="Style8"/>
    <w:basedOn w:val="Normal"/>
    <w:uiPriority w:val="99"/>
    <w:rsid w:val="0082348C"/>
  </w:style>
  <w:style w:type="paragraph" w:customStyle="1" w:styleId="Style9">
    <w:name w:val="Style9"/>
    <w:basedOn w:val="Normal"/>
    <w:uiPriority w:val="99"/>
    <w:rsid w:val="0082348C"/>
  </w:style>
  <w:style w:type="paragraph" w:customStyle="1" w:styleId="Style10">
    <w:name w:val="Style10"/>
    <w:basedOn w:val="Normal"/>
    <w:uiPriority w:val="99"/>
    <w:rsid w:val="0082348C"/>
  </w:style>
  <w:style w:type="paragraph" w:customStyle="1" w:styleId="Style11">
    <w:name w:val="Style11"/>
    <w:basedOn w:val="Normal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Normal"/>
    <w:uiPriority w:val="99"/>
    <w:rsid w:val="0082348C"/>
  </w:style>
  <w:style w:type="paragraph" w:customStyle="1" w:styleId="Style13">
    <w:name w:val="Style13"/>
    <w:basedOn w:val="Normal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Normal"/>
    <w:uiPriority w:val="99"/>
    <w:rsid w:val="0082348C"/>
  </w:style>
  <w:style w:type="paragraph" w:customStyle="1" w:styleId="Style17">
    <w:name w:val="Style17"/>
    <w:basedOn w:val="Normal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DefaultParagraphFont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DefaultParagraphFont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DefaultParagraphFont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DefaultParagraphFont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DefaultParagraphFont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DefaultParagraphFont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TableGrid">
    <w:name w:val="Table Grid"/>
    <w:basedOn w:val="TableNormal"/>
    <w:uiPriority w:val="99"/>
    <w:rsid w:val="008234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D6E5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6E5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D6E5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6E54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0F196D"/>
    <w:rPr>
      <w:rFonts w:cs="Times New Roman"/>
      <w:color w:val="0000FF"/>
      <w:u w:val="single"/>
    </w:rPr>
  </w:style>
  <w:style w:type="paragraph" w:customStyle="1" w:styleId="ConsPlusNonformat">
    <w:name w:val="ConsPlusNonformat"/>
    <w:next w:val="Normal"/>
    <w:uiPriority w:val="99"/>
    <w:rsid w:val="003D22A6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character" w:styleId="FollowedHyperlink">
    <w:name w:val="FollowedHyperlink"/>
    <w:basedOn w:val="DefaultParagraphFont"/>
    <w:uiPriority w:val="99"/>
    <w:rsid w:val="00FF407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99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kalevala.ru/assets/page-files/2/147/335-izmeneiya-reklamnye-konstr.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sitkalevala.ru/assets/page-files/2/147/335-izmeneiya-reklamnye-konstr.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2CC5C9D085B50F13305AD9ECB6FB285CD1CE62BB3573E0534273E538E982A2C70EF4B7F016C700s7h2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720</TotalTime>
  <Pages>16</Pages>
  <Words>4705</Words>
  <Characters>26822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Половинкин</dc:creator>
  <cp:keywords/>
  <dc:description/>
  <cp:lastModifiedBy>Toshiba</cp:lastModifiedBy>
  <cp:revision>34</cp:revision>
  <dcterms:created xsi:type="dcterms:W3CDTF">2017-07-24T09:27:00Z</dcterms:created>
  <dcterms:modified xsi:type="dcterms:W3CDTF">2017-10-06T09:00:00Z</dcterms:modified>
</cp:coreProperties>
</file>